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40" w:rsidRDefault="001D0EB2" w:rsidP="00C8784D">
      <w:pPr>
        <w:pStyle w:val="Heading1"/>
      </w:pPr>
      <w:r w:rsidRPr="000B55FF">
        <w:rPr>
          <w:rFonts w:ascii="Times New Roman" w:hAnsi="Times New Roman" w:cs="Times New Roman"/>
          <w:b w:val="0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2D222C6" wp14:editId="528CB5BC">
            <wp:simplePos x="0" y="0"/>
            <wp:positionH relativeFrom="column">
              <wp:posOffset>5687060</wp:posOffset>
            </wp:positionH>
            <wp:positionV relativeFrom="paragraph">
              <wp:posOffset>28575</wp:posOffset>
            </wp:positionV>
            <wp:extent cx="781050" cy="781050"/>
            <wp:effectExtent l="0" t="0" r="0" b="0"/>
            <wp:wrapNone/>
            <wp:docPr id="10" name="Picture 2" descr="INSTALLATION MANAGEMENT ACTIVITY-DUI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LLATION MANAGEMENT ACTIVITY-DUI-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5903">
        <w:rPr>
          <w:noProof/>
        </w:rPr>
        <w:drawing>
          <wp:anchor distT="0" distB="0" distL="114300" distR="114300" simplePos="0" relativeHeight="251658240" behindDoc="0" locked="0" layoutInCell="1" allowOverlap="1" wp14:anchorId="6F23E88C" wp14:editId="4F9D329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675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0983" y="21346"/>
                <wp:lineTo x="20983" y="0"/>
                <wp:lineTo x="0" y="0"/>
              </wp:wrapPolygon>
            </wp:wrapThrough>
            <wp:docPr id="7" name="Picture 2" descr="armylogovector_black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rmylogovector_black.gif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3891">
        <w:t>18</w:t>
      </w:r>
      <w:r w:rsidR="00847ADA">
        <w:t xml:space="preserve">0 Day </w:t>
      </w:r>
      <w:r w:rsidR="00734B67">
        <w:t>- Orientation &amp; Integration</w:t>
      </w:r>
      <w:r w:rsidR="00847ADA">
        <w:t xml:space="preserve"> Survey</w:t>
      </w:r>
      <w:r w:rsidR="00722CCB">
        <w:t xml:space="preserve"> </w:t>
      </w:r>
      <w:r w:rsidR="00734B67">
        <w:t xml:space="preserve">                        </w:t>
      </w:r>
      <w:r w:rsidR="00C36E89" w:rsidRPr="00C8784D">
        <w:t xml:space="preserve">New </w:t>
      </w:r>
      <w:r w:rsidR="00A5620B">
        <w:t>Team Member</w:t>
      </w:r>
    </w:p>
    <w:p w:rsidR="001D0EB2" w:rsidRDefault="001D0EB2" w:rsidP="001D0EB2">
      <w:pPr>
        <w:rPr>
          <w:sz w:val="6"/>
          <w:szCs w:val="6"/>
        </w:rPr>
      </w:pPr>
    </w:p>
    <w:p w:rsidR="00847ADA" w:rsidRDefault="00847ADA" w:rsidP="001D0EB2">
      <w:pPr>
        <w:rPr>
          <w:sz w:val="6"/>
          <w:szCs w:val="6"/>
        </w:rPr>
      </w:pPr>
    </w:p>
    <w:p w:rsidR="00847ADA" w:rsidRDefault="00847ADA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All responses on this survey are used to deliver the best onboarding program for new team members. </w:t>
      </w:r>
      <w:r w:rsidR="00734B67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3358CC">
        <w:rPr>
          <w:rFonts w:ascii="Arial" w:hAnsi="Arial" w:cs="Arial"/>
          <w:b/>
          <w:bCs/>
          <w:color w:val="000000"/>
          <w:sz w:val="23"/>
          <w:szCs w:val="23"/>
        </w:rPr>
        <w:t>Your participation is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anonymous, names are required for tracking purposes</w:t>
      </w:r>
      <w:r w:rsidR="003358CC">
        <w:rPr>
          <w:rFonts w:ascii="Arial" w:hAnsi="Arial" w:cs="Arial"/>
          <w:b/>
          <w:bCs/>
          <w:color w:val="000000"/>
          <w:sz w:val="23"/>
          <w:szCs w:val="23"/>
        </w:rPr>
        <w:t xml:space="preserve"> only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. </w:t>
      </w:r>
      <w:r w:rsidR="00734B67">
        <w:rPr>
          <w:rFonts w:ascii="Arial" w:hAnsi="Arial" w:cs="Arial"/>
          <w:b/>
          <w:bCs/>
          <w:color w:val="000000"/>
          <w:sz w:val="23"/>
          <w:szCs w:val="23"/>
        </w:rPr>
        <w:t xml:space="preserve"> Turn this survey in to the Workforce Development Division within 10 business days after your 180</w:t>
      </w:r>
      <w:r w:rsidR="00734B67" w:rsidRPr="00734B67">
        <w:rPr>
          <w:rFonts w:ascii="Arial" w:hAnsi="Arial" w:cs="Arial"/>
          <w:b/>
          <w:bCs/>
          <w:color w:val="000000"/>
          <w:sz w:val="23"/>
          <w:szCs w:val="23"/>
          <w:vertAlign w:val="superscript"/>
        </w:rPr>
        <w:t>th</w:t>
      </w:r>
      <w:r w:rsidR="00734B67">
        <w:rPr>
          <w:rFonts w:ascii="Arial" w:hAnsi="Arial" w:cs="Arial"/>
          <w:b/>
          <w:bCs/>
          <w:color w:val="000000"/>
          <w:sz w:val="23"/>
          <w:szCs w:val="23"/>
        </w:rPr>
        <w:t xml:space="preserve"> day</w:t>
      </w:r>
      <w:bookmarkStart w:id="0" w:name="_GoBack"/>
      <w:bookmarkEnd w:id="0"/>
      <w:r w:rsidR="00734B67">
        <w:rPr>
          <w:rFonts w:ascii="Arial" w:hAnsi="Arial" w:cs="Arial"/>
          <w:b/>
          <w:bCs/>
          <w:color w:val="000000"/>
          <w:sz w:val="23"/>
          <w:szCs w:val="23"/>
        </w:rPr>
        <w:t>.</w:t>
      </w:r>
    </w:p>
    <w:p w:rsidR="00847ADA" w:rsidRDefault="003358CC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4258310</wp:posOffset>
                </wp:positionH>
                <wp:positionV relativeFrom="paragraph">
                  <wp:posOffset>121920</wp:posOffset>
                </wp:positionV>
                <wp:extent cx="2571750" cy="457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BB87F" id="Rectangle 3" o:spid="_x0000_s1026" style="position:absolute;margin-left:335.3pt;margin-top:9.6pt;width:202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" filled="f" strokecolor="black [3213]" strokeweight="2pt"/>
            </w:pict>
          </mc:Fallback>
        </mc:AlternateContent>
      </w:r>
    </w:p>
    <w:p w:rsidR="003358CC" w:rsidRPr="003358CC" w:rsidRDefault="003358CC" w:rsidP="003358CC">
      <w:pPr>
        <w:autoSpaceDE w:val="0"/>
        <w:autoSpaceDN w:val="0"/>
        <w:adjustRightInd w:val="0"/>
        <w:spacing w:before="0" w:after="0"/>
        <w:ind w:right="-310"/>
        <w:rPr>
          <w:rFonts w:ascii="Arial" w:hAnsi="Arial" w:cs="Arial"/>
          <w:b/>
          <w:bCs/>
          <w:color w:val="000000"/>
          <w:szCs w:val="18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Name: __________________________________</w:t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  <w:t xml:space="preserve">     </w:t>
      </w:r>
      <w:r w:rsidRPr="003358CC">
        <w:rPr>
          <w:rFonts w:ascii="Arial" w:hAnsi="Arial" w:cs="Arial"/>
          <w:b/>
          <w:bCs/>
          <w:color w:val="000000"/>
          <w:szCs w:val="18"/>
        </w:rPr>
        <w:t>Unsatisfied</w:t>
      </w:r>
      <w:r w:rsidRPr="003358CC">
        <w:rPr>
          <w:rFonts w:ascii="Arial" w:hAnsi="Arial" w:cs="Arial"/>
          <w:b/>
          <w:bCs/>
          <w:color w:val="000000"/>
          <w:szCs w:val="18"/>
        </w:rPr>
        <w:tab/>
      </w:r>
      <w:r>
        <w:rPr>
          <w:rFonts w:ascii="Arial" w:hAnsi="Arial" w:cs="Arial"/>
          <w:b/>
          <w:bCs/>
          <w:color w:val="000000"/>
          <w:szCs w:val="18"/>
        </w:rPr>
        <w:t xml:space="preserve">       </w:t>
      </w:r>
      <w:r w:rsidRPr="003358CC">
        <w:rPr>
          <w:rFonts w:ascii="Arial" w:hAnsi="Arial" w:cs="Arial"/>
          <w:b/>
          <w:bCs/>
          <w:color w:val="000000"/>
          <w:szCs w:val="18"/>
        </w:rPr>
        <w:t xml:space="preserve">Satisfied     </w:t>
      </w:r>
      <w:r>
        <w:rPr>
          <w:rFonts w:ascii="Arial" w:hAnsi="Arial" w:cs="Arial"/>
          <w:b/>
          <w:bCs/>
          <w:color w:val="000000"/>
          <w:szCs w:val="18"/>
        </w:rPr>
        <w:t xml:space="preserve">    </w:t>
      </w:r>
      <w:r w:rsidRPr="003358CC">
        <w:rPr>
          <w:rFonts w:ascii="Arial" w:hAnsi="Arial" w:cs="Arial"/>
          <w:b/>
          <w:bCs/>
          <w:color w:val="000000"/>
          <w:szCs w:val="18"/>
        </w:rPr>
        <w:t>Very</w:t>
      </w:r>
      <w:r>
        <w:rPr>
          <w:rFonts w:ascii="Arial" w:hAnsi="Arial" w:cs="Arial"/>
          <w:b/>
          <w:bCs/>
          <w:color w:val="000000"/>
          <w:szCs w:val="18"/>
        </w:rPr>
        <w:t xml:space="preserve"> Satisfied</w:t>
      </w:r>
      <w:r w:rsidRPr="003358CC">
        <w:rPr>
          <w:rFonts w:ascii="Arial" w:hAnsi="Arial" w:cs="Arial"/>
          <w:b/>
          <w:bCs/>
          <w:color w:val="000000"/>
          <w:szCs w:val="18"/>
        </w:rPr>
        <w:t xml:space="preserve"> </w:t>
      </w:r>
    </w:p>
    <w:p w:rsidR="005257AC" w:rsidRDefault="005257AC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  <w:t>1</w:t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  <w:t>2</w:t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  <w:t>3</w:t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  <w:t>4</w:t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  <w:t>5</w:t>
      </w:r>
    </w:p>
    <w:p w:rsidR="00847ADA" w:rsidRPr="00847ADA" w:rsidRDefault="00847ADA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3"/>
          <w:szCs w:val="23"/>
        </w:rPr>
      </w:pPr>
      <w:r w:rsidRPr="00847ADA">
        <w:rPr>
          <w:rFonts w:ascii="Arial" w:hAnsi="Arial" w:cs="Arial"/>
          <w:b/>
          <w:bCs/>
          <w:color w:val="000000"/>
          <w:sz w:val="23"/>
          <w:szCs w:val="23"/>
        </w:rPr>
        <w:t xml:space="preserve">Please answer/rate the following statements: </w:t>
      </w:r>
      <w:r w:rsidR="003358CC"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="003358CC"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="003358CC"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="003358CC">
        <w:rPr>
          <w:rFonts w:ascii="Arial" w:hAnsi="Arial" w:cs="Arial"/>
          <w:b/>
          <w:bCs/>
          <w:color w:val="000000"/>
          <w:sz w:val="23"/>
          <w:szCs w:val="23"/>
        </w:rPr>
        <w:tab/>
      </w:r>
    </w:p>
    <w:p w:rsidR="00847ADA" w:rsidRPr="00847ADA" w:rsidRDefault="00847ADA" w:rsidP="00847ADA">
      <w:pPr>
        <w:autoSpaceDE w:val="0"/>
        <w:autoSpaceDN w:val="0"/>
        <w:adjustRightInd w:val="0"/>
        <w:spacing w:before="0" w:after="0"/>
        <w:rPr>
          <w:rFonts w:ascii="Calibri" w:hAnsi="Calibri" w:cs="Calibri"/>
          <w:color w:val="000000"/>
          <w:sz w:val="22"/>
          <w:szCs w:val="22"/>
        </w:rPr>
      </w:pPr>
    </w:p>
    <w:p w:rsidR="00847ADA" w:rsidRDefault="000C7701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Y</w:t>
      </w:r>
      <w:r w:rsidR="00847ADA" w:rsidRPr="00847ADA">
        <w:rPr>
          <w:rFonts w:ascii="Arial" w:hAnsi="Arial" w:cs="Arial"/>
          <w:color w:val="000000"/>
          <w:sz w:val="23"/>
          <w:szCs w:val="23"/>
        </w:rPr>
        <w:t>our overall Onboarding experience</w:t>
      </w:r>
      <w:r w:rsidR="003358CC">
        <w:rPr>
          <w:rFonts w:ascii="Arial" w:hAnsi="Arial" w:cs="Arial"/>
          <w:color w:val="000000"/>
          <w:sz w:val="23"/>
          <w:szCs w:val="23"/>
        </w:rPr>
        <w:t xml:space="preserve"> for the first </w:t>
      </w:r>
      <w:r w:rsidR="009F29EE">
        <w:rPr>
          <w:rFonts w:ascii="Arial" w:hAnsi="Arial" w:cs="Arial"/>
          <w:color w:val="000000"/>
          <w:sz w:val="23"/>
          <w:szCs w:val="23"/>
        </w:rPr>
        <w:t>180</w:t>
      </w:r>
      <w:r w:rsidR="003358CC">
        <w:rPr>
          <w:rFonts w:ascii="Arial" w:hAnsi="Arial" w:cs="Arial"/>
          <w:color w:val="000000"/>
          <w:sz w:val="23"/>
          <w:szCs w:val="23"/>
        </w:rPr>
        <w:t xml:space="preserve"> days</w:t>
      </w:r>
      <w:r w:rsidR="00847ADA" w:rsidRPr="00847ADA">
        <w:rPr>
          <w:rFonts w:ascii="Arial" w:hAnsi="Arial" w:cs="Arial"/>
          <w:color w:val="000000"/>
          <w:sz w:val="23"/>
          <w:szCs w:val="23"/>
        </w:rPr>
        <w:t xml:space="preserve">. </w:t>
      </w:r>
      <w:r w:rsidR="003358CC"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 w:rsidR="003358CC" w:rsidRPr="003358CC">
        <w:rPr>
          <w:rFonts w:ascii="Arial" w:hAnsi="Arial" w:cs="Arial"/>
          <w:b/>
          <w:color w:val="000000"/>
          <w:sz w:val="23"/>
          <w:szCs w:val="23"/>
        </w:rPr>
        <w:t>1</w:t>
      </w:r>
      <w:r w:rsidR="003358CC" w:rsidRPr="003358CC">
        <w:rPr>
          <w:rFonts w:ascii="Arial" w:hAnsi="Arial" w:cs="Arial"/>
          <w:b/>
          <w:color w:val="000000"/>
          <w:sz w:val="23"/>
          <w:szCs w:val="23"/>
        </w:rPr>
        <w:tab/>
        <w:t>2</w:t>
      </w:r>
      <w:r w:rsidR="003358CC" w:rsidRPr="003358CC">
        <w:rPr>
          <w:rFonts w:ascii="Arial" w:hAnsi="Arial" w:cs="Arial"/>
          <w:b/>
          <w:color w:val="000000"/>
          <w:sz w:val="23"/>
          <w:szCs w:val="23"/>
        </w:rPr>
        <w:tab/>
        <w:t>3</w:t>
      </w:r>
      <w:r w:rsidR="003358CC" w:rsidRPr="003358CC">
        <w:rPr>
          <w:rFonts w:ascii="Arial" w:hAnsi="Arial" w:cs="Arial"/>
          <w:b/>
          <w:color w:val="000000"/>
          <w:sz w:val="23"/>
          <w:szCs w:val="23"/>
        </w:rPr>
        <w:tab/>
        <w:t>4</w:t>
      </w:r>
      <w:r w:rsidR="003358CC" w:rsidRPr="003358CC">
        <w:rPr>
          <w:rFonts w:ascii="Arial" w:hAnsi="Arial" w:cs="Arial"/>
          <w:b/>
          <w:color w:val="000000"/>
          <w:sz w:val="23"/>
          <w:szCs w:val="23"/>
        </w:rPr>
        <w:tab/>
        <w:t>5</w:t>
      </w:r>
    </w:p>
    <w:p w:rsidR="00B60C7A" w:rsidRDefault="00B60C7A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color w:val="000000"/>
          <w:sz w:val="23"/>
          <w:szCs w:val="23"/>
        </w:rPr>
      </w:pPr>
    </w:p>
    <w:p w:rsidR="00B60C7A" w:rsidRPr="00847ADA" w:rsidRDefault="00B60C7A" w:rsidP="00B60C7A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Sponsor (maybe</w:t>
      </w:r>
      <w:r w:rsidR="009F29EE">
        <w:rPr>
          <w:rFonts w:ascii="Arial" w:hAnsi="Arial" w:cs="Arial"/>
          <w:color w:val="000000"/>
          <w:sz w:val="23"/>
          <w:szCs w:val="23"/>
        </w:rPr>
        <w:t xml:space="preserve"> same as supervisor) onboarding</w:t>
      </w:r>
      <w:r>
        <w:rPr>
          <w:rFonts w:ascii="Arial" w:hAnsi="Arial" w:cs="Arial"/>
          <w:color w:val="000000"/>
          <w:sz w:val="23"/>
          <w:szCs w:val="23"/>
        </w:rPr>
        <w:t xml:space="preserve"> assistance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 w:rsidRPr="00B60C7A">
        <w:rPr>
          <w:rFonts w:ascii="Arial" w:hAnsi="Arial" w:cs="Arial"/>
          <w:b/>
          <w:color w:val="000000"/>
          <w:sz w:val="23"/>
          <w:szCs w:val="23"/>
        </w:rPr>
        <w:t>1</w:t>
      </w:r>
      <w:r w:rsidRPr="00B60C7A">
        <w:rPr>
          <w:rFonts w:ascii="Arial" w:hAnsi="Arial" w:cs="Arial"/>
          <w:b/>
          <w:color w:val="000000"/>
          <w:sz w:val="23"/>
          <w:szCs w:val="23"/>
        </w:rPr>
        <w:tab/>
        <w:t>2</w:t>
      </w:r>
      <w:r w:rsidRPr="00B60C7A">
        <w:rPr>
          <w:rFonts w:ascii="Arial" w:hAnsi="Arial" w:cs="Arial"/>
          <w:b/>
          <w:color w:val="000000"/>
          <w:sz w:val="23"/>
          <w:szCs w:val="23"/>
        </w:rPr>
        <w:tab/>
        <w:t>3</w:t>
      </w:r>
      <w:r w:rsidRPr="00B60C7A">
        <w:rPr>
          <w:rFonts w:ascii="Arial" w:hAnsi="Arial" w:cs="Arial"/>
          <w:b/>
          <w:color w:val="000000"/>
          <w:sz w:val="23"/>
          <w:szCs w:val="23"/>
        </w:rPr>
        <w:tab/>
        <w:t>4</w:t>
      </w:r>
      <w:r w:rsidRPr="00B60C7A">
        <w:rPr>
          <w:rFonts w:ascii="Arial" w:hAnsi="Arial" w:cs="Arial"/>
          <w:b/>
          <w:color w:val="000000"/>
          <w:sz w:val="23"/>
          <w:szCs w:val="23"/>
        </w:rPr>
        <w:tab/>
        <w:t>5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3358CC" w:rsidRDefault="003358CC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3"/>
          <w:szCs w:val="23"/>
        </w:rPr>
      </w:pPr>
    </w:p>
    <w:p w:rsidR="003358CC" w:rsidRDefault="00B60C7A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</w:t>
      </w:r>
      <w:r w:rsidR="003358CC">
        <w:rPr>
          <w:rFonts w:ascii="Arial" w:hAnsi="Arial" w:cs="Arial"/>
          <w:color w:val="000000"/>
          <w:sz w:val="23"/>
          <w:szCs w:val="23"/>
        </w:rPr>
        <w:t>.</w:t>
      </w:r>
      <w:r w:rsidR="009F29EE">
        <w:rPr>
          <w:rFonts w:ascii="Arial" w:hAnsi="Arial" w:cs="Arial"/>
          <w:color w:val="000000"/>
          <w:sz w:val="23"/>
          <w:szCs w:val="23"/>
        </w:rPr>
        <w:t xml:space="preserve"> </w:t>
      </w:r>
      <w:r w:rsidR="001E4235">
        <w:rPr>
          <w:rFonts w:ascii="Arial" w:hAnsi="Arial" w:cs="Arial"/>
          <w:color w:val="000000"/>
          <w:sz w:val="23"/>
          <w:szCs w:val="23"/>
        </w:rPr>
        <w:t>Your t</w:t>
      </w:r>
      <w:r w:rsidR="009F29EE">
        <w:rPr>
          <w:rFonts w:ascii="Arial" w:hAnsi="Arial" w:cs="Arial"/>
          <w:color w:val="000000"/>
          <w:sz w:val="23"/>
          <w:szCs w:val="23"/>
        </w:rPr>
        <w:t>ransition and integration in</w:t>
      </w:r>
      <w:r w:rsidR="001E4235">
        <w:rPr>
          <w:rFonts w:ascii="Arial" w:hAnsi="Arial" w:cs="Arial"/>
          <w:color w:val="000000"/>
          <w:sz w:val="23"/>
          <w:szCs w:val="23"/>
        </w:rPr>
        <w:t>to</w:t>
      </w:r>
      <w:r w:rsidR="009F29EE">
        <w:rPr>
          <w:rFonts w:ascii="Arial" w:hAnsi="Arial" w:cs="Arial"/>
          <w:color w:val="000000"/>
          <w:sz w:val="23"/>
          <w:szCs w:val="23"/>
        </w:rPr>
        <w:t xml:space="preserve"> </w:t>
      </w:r>
      <w:r w:rsidR="001E4235">
        <w:rPr>
          <w:rFonts w:ascii="Arial" w:hAnsi="Arial" w:cs="Arial"/>
          <w:color w:val="000000"/>
          <w:sz w:val="23"/>
          <w:szCs w:val="23"/>
        </w:rPr>
        <w:t>your</w:t>
      </w:r>
      <w:r w:rsidR="009F29EE">
        <w:rPr>
          <w:rFonts w:ascii="Arial" w:hAnsi="Arial" w:cs="Arial"/>
          <w:color w:val="000000"/>
          <w:sz w:val="23"/>
          <w:szCs w:val="23"/>
        </w:rPr>
        <w:t xml:space="preserve"> organization</w:t>
      </w:r>
      <w:r w:rsidR="00CF07CC">
        <w:rPr>
          <w:rFonts w:ascii="Arial" w:hAnsi="Arial" w:cs="Arial"/>
          <w:color w:val="000000"/>
          <w:sz w:val="23"/>
          <w:szCs w:val="23"/>
        </w:rPr>
        <w:tab/>
      </w:r>
      <w:r w:rsidR="009F29EE">
        <w:rPr>
          <w:rFonts w:ascii="Arial" w:hAnsi="Arial" w:cs="Arial"/>
          <w:color w:val="000000"/>
          <w:sz w:val="23"/>
          <w:szCs w:val="23"/>
        </w:rPr>
        <w:tab/>
      </w:r>
      <w:r w:rsidR="00CF07CC">
        <w:rPr>
          <w:rFonts w:ascii="Arial" w:hAnsi="Arial" w:cs="Arial"/>
          <w:color w:val="000000"/>
          <w:sz w:val="23"/>
          <w:szCs w:val="23"/>
        </w:rPr>
        <w:tab/>
      </w:r>
      <w:r w:rsidR="00CF07CC" w:rsidRPr="00CF07CC">
        <w:rPr>
          <w:rFonts w:ascii="Arial" w:hAnsi="Arial" w:cs="Arial"/>
          <w:b/>
          <w:color w:val="000000"/>
          <w:sz w:val="23"/>
          <w:szCs w:val="23"/>
        </w:rPr>
        <w:t>1</w:t>
      </w:r>
      <w:r w:rsidR="00CF07CC" w:rsidRPr="00CF07CC">
        <w:rPr>
          <w:rFonts w:ascii="Arial" w:hAnsi="Arial" w:cs="Arial"/>
          <w:b/>
          <w:color w:val="000000"/>
          <w:sz w:val="23"/>
          <w:szCs w:val="23"/>
        </w:rPr>
        <w:tab/>
        <w:t>2</w:t>
      </w:r>
      <w:r w:rsidR="00CF07CC" w:rsidRPr="00CF07CC">
        <w:rPr>
          <w:rFonts w:ascii="Arial" w:hAnsi="Arial" w:cs="Arial"/>
          <w:b/>
          <w:color w:val="000000"/>
          <w:sz w:val="23"/>
          <w:szCs w:val="23"/>
        </w:rPr>
        <w:tab/>
        <w:t>3</w:t>
      </w:r>
      <w:r w:rsidR="00CF07CC" w:rsidRPr="00CF07CC">
        <w:rPr>
          <w:rFonts w:ascii="Arial" w:hAnsi="Arial" w:cs="Arial"/>
          <w:b/>
          <w:color w:val="000000"/>
          <w:sz w:val="23"/>
          <w:szCs w:val="23"/>
        </w:rPr>
        <w:tab/>
        <w:t>4</w:t>
      </w:r>
      <w:r w:rsidR="00CF07CC" w:rsidRPr="00CF07CC">
        <w:rPr>
          <w:rFonts w:ascii="Arial" w:hAnsi="Arial" w:cs="Arial"/>
          <w:b/>
          <w:color w:val="000000"/>
          <w:sz w:val="23"/>
          <w:szCs w:val="23"/>
        </w:rPr>
        <w:tab/>
        <w:t>5</w:t>
      </w:r>
    </w:p>
    <w:p w:rsidR="003358CC" w:rsidRDefault="003358CC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3"/>
          <w:szCs w:val="23"/>
        </w:rPr>
      </w:pPr>
    </w:p>
    <w:p w:rsidR="00847ADA" w:rsidRPr="00B60C7A" w:rsidRDefault="00B60C7A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</w:t>
      </w:r>
      <w:r w:rsidR="00847ADA" w:rsidRPr="00847ADA">
        <w:rPr>
          <w:rFonts w:ascii="Arial" w:hAnsi="Arial" w:cs="Arial"/>
          <w:color w:val="000000"/>
          <w:sz w:val="23"/>
          <w:szCs w:val="23"/>
        </w:rPr>
        <w:t xml:space="preserve">. </w:t>
      </w:r>
      <w:r w:rsidR="001E4235">
        <w:rPr>
          <w:rFonts w:ascii="Arial" w:hAnsi="Arial" w:cs="Arial"/>
          <w:color w:val="000000"/>
          <w:sz w:val="23"/>
          <w:szCs w:val="23"/>
        </w:rPr>
        <w:t>Supervisor engagement, dialog, and performance feedback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</w:r>
      <w:r w:rsidR="003358CC">
        <w:rPr>
          <w:rFonts w:ascii="Arial" w:hAnsi="Arial" w:cs="Arial"/>
          <w:color w:val="000000"/>
          <w:sz w:val="23"/>
          <w:szCs w:val="23"/>
        </w:rPr>
        <w:tab/>
      </w:r>
      <w:r w:rsidR="003358CC" w:rsidRPr="00B60C7A">
        <w:rPr>
          <w:rFonts w:ascii="Arial" w:hAnsi="Arial" w:cs="Arial"/>
          <w:b/>
          <w:color w:val="000000"/>
          <w:sz w:val="23"/>
          <w:szCs w:val="23"/>
        </w:rPr>
        <w:t>1</w:t>
      </w:r>
      <w:r w:rsidR="003358CC" w:rsidRPr="00B60C7A">
        <w:rPr>
          <w:rFonts w:ascii="Arial" w:hAnsi="Arial" w:cs="Arial"/>
          <w:b/>
          <w:color w:val="000000"/>
          <w:sz w:val="23"/>
          <w:szCs w:val="23"/>
        </w:rPr>
        <w:tab/>
        <w:t>2</w:t>
      </w:r>
      <w:r w:rsidR="003358CC" w:rsidRPr="00B60C7A">
        <w:rPr>
          <w:rFonts w:ascii="Arial" w:hAnsi="Arial" w:cs="Arial"/>
          <w:b/>
          <w:color w:val="000000"/>
          <w:sz w:val="23"/>
          <w:szCs w:val="23"/>
        </w:rPr>
        <w:tab/>
        <w:t>3</w:t>
      </w:r>
      <w:r w:rsidR="003358CC" w:rsidRPr="00B60C7A">
        <w:rPr>
          <w:rFonts w:ascii="Arial" w:hAnsi="Arial" w:cs="Arial"/>
          <w:b/>
          <w:color w:val="000000"/>
          <w:sz w:val="23"/>
          <w:szCs w:val="23"/>
        </w:rPr>
        <w:tab/>
        <w:t>4</w:t>
      </w:r>
      <w:r w:rsidR="003358CC" w:rsidRPr="00B60C7A">
        <w:rPr>
          <w:rFonts w:ascii="Arial" w:hAnsi="Arial" w:cs="Arial"/>
          <w:b/>
          <w:color w:val="000000"/>
          <w:sz w:val="23"/>
          <w:szCs w:val="23"/>
        </w:rPr>
        <w:tab/>
        <w:t>5</w:t>
      </w:r>
    </w:p>
    <w:p w:rsidR="00B60C7A" w:rsidRDefault="00B60C7A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3"/>
          <w:szCs w:val="23"/>
        </w:rPr>
      </w:pPr>
    </w:p>
    <w:p w:rsidR="00847ADA" w:rsidRDefault="00B60C7A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5. </w:t>
      </w:r>
      <w:r w:rsidR="001E4235">
        <w:rPr>
          <w:rFonts w:ascii="Arial" w:hAnsi="Arial" w:cs="Arial"/>
          <w:color w:val="000000"/>
          <w:sz w:val="23"/>
          <w:szCs w:val="23"/>
        </w:rPr>
        <w:t xml:space="preserve">Operation Excellence (OPEX) training </w:t>
      </w:r>
      <w:r w:rsidR="001E4235">
        <w:rPr>
          <w:rFonts w:ascii="Arial" w:hAnsi="Arial" w:cs="Arial"/>
          <w:color w:val="000000"/>
          <w:sz w:val="23"/>
          <w:szCs w:val="23"/>
        </w:rPr>
        <w:tab/>
      </w:r>
      <w:r w:rsidR="001E4235">
        <w:rPr>
          <w:rFonts w:ascii="Arial" w:hAnsi="Arial" w:cs="Arial"/>
          <w:color w:val="000000"/>
          <w:sz w:val="23"/>
          <w:szCs w:val="23"/>
        </w:rPr>
        <w:tab/>
      </w:r>
      <w:r w:rsidR="001E4235">
        <w:rPr>
          <w:rFonts w:ascii="Arial" w:hAnsi="Arial" w:cs="Arial"/>
          <w:color w:val="000000"/>
          <w:sz w:val="23"/>
          <w:szCs w:val="23"/>
        </w:rPr>
        <w:tab/>
      </w:r>
      <w:r w:rsidR="001E4235">
        <w:rPr>
          <w:rFonts w:ascii="Arial" w:hAnsi="Arial" w:cs="Arial"/>
          <w:color w:val="000000"/>
          <w:sz w:val="23"/>
          <w:szCs w:val="23"/>
        </w:rPr>
        <w:tab/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</w:r>
      <w:r w:rsidR="003358CC" w:rsidRPr="00B60C7A">
        <w:rPr>
          <w:rFonts w:ascii="Arial" w:hAnsi="Arial" w:cs="Arial"/>
          <w:b/>
          <w:color w:val="000000"/>
          <w:sz w:val="23"/>
          <w:szCs w:val="23"/>
        </w:rPr>
        <w:t>1</w:t>
      </w:r>
      <w:r w:rsidR="003358CC" w:rsidRPr="00B60C7A">
        <w:rPr>
          <w:rFonts w:ascii="Arial" w:hAnsi="Arial" w:cs="Arial"/>
          <w:b/>
          <w:color w:val="000000"/>
          <w:sz w:val="23"/>
          <w:szCs w:val="23"/>
        </w:rPr>
        <w:tab/>
        <w:t>2</w:t>
      </w:r>
      <w:r w:rsidR="003358CC" w:rsidRPr="00B60C7A">
        <w:rPr>
          <w:rFonts w:ascii="Arial" w:hAnsi="Arial" w:cs="Arial"/>
          <w:b/>
          <w:color w:val="000000"/>
          <w:sz w:val="23"/>
          <w:szCs w:val="23"/>
        </w:rPr>
        <w:tab/>
        <w:t>3</w:t>
      </w:r>
      <w:r w:rsidR="003358CC" w:rsidRPr="00B60C7A">
        <w:rPr>
          <w:rFonts w:ascii="Arial" w:hAnsi="Arial" w:cs="Arial"/>
          <w:b/>
          <w:color w:val="000000"/>
          <w:sz w:val="23"/>
          <w:szCs w:val="23"/>
        </w:rPr>
        <w:tab/>
        <w:t>4</w:t>
      </w:r>
      <w:r w:rsidR="003358CC" w:rsidRPr="00B60C7A">
        <w:rPr>
          <w:rFonts w:ascii="Arial" w:hAnsi="Arial" w:cs="Arial"/>
          <w:b/>
          <w:color w:val="000000"/>
          <w:sz w:val="23"/>
          <w:szCs w:val="23"/>
        </w:rPr>
        <w:tab/>
        <w:t>5</w:t>
      </w:r>
    </w:p>
    <w:p w:rsidR="00B60C7A" w:rsidRDefault="00B60C7A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color w:val="000000"/>
          <w:sz w:val="23"/>
          <w:szCs w:val="23"/>
        </w:rPr>
      </w:pPr>
    </w:p>
    <w:p w:rsidR="00B60C7A" w:rsidRPr="00847ADA" w:rsidRDefault="00C37112" w:rsidP="00B60C7A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</w:t>
      </w:r>
      <w:r w:rsidR="001E4235">
        <w:rPr>
          <w:rFonts w:ascii="Arial" w:hAnsi="Arial" w:cs="Arial"/>
          <w:color w:val="000000"/>
          <w:sz w:val="23"/>
          <w:szCs w:val="23"/>
        </w:rPr>
        <w:t>. Understand</w:t>
      </w:r>
      <w:r w:rsidR="00B60C7A">
        <w:rPr>
          <w:rFonts w:ascii="Arial" w:hAnsi="Arial" w:cs="Arial"/>
          <w:color w:val="000000"/>
          <w:sz w:val="23"/>
          <w:szCs w:val="23"/>
        </w:rPr>
        <w:t xml:space="preserve"> the organizational mission</w:t>
      </w:r>
      <w:r w:rsidR="000C7701">
        <w:rPr>
          <w:rFonts w:ascii="Arial" w:hAnsi="Arial" w:cs="Arial"/>
          <w:color w:val="000000"/>
          <w:sz w:val="23"/>
          <w:szCs w:val="23"/>
        </w:rPr>
        <w:t>/goals</w:t>
      </w:r>
      <w:r w:rsidR="00B60C7A">
        <w:rPr>
          <w:rFonts w:ascii="Arial" w:hAnsi="Arial" w:cs="Arial"/>
          <w:color w:val="000000"/>
          <w:sz w:val="23"/>
          <w:szCs w:val="23"/>
        </w:rPr>
        <w:t xml:space="preserve"> and </w:t>
      </w:r>
      <w:r w:rsidR="001E4235">
        <w:rPr>
          <w:rFonts w:ascii="Arial" w:hAnsi="Arial" w:cs="Arial"/>
          <w:color w:val="000000"/>
          <w:sz w:val="23"/>
          <w:szCs w:val="23"/>
        </w:rPr>
        <w:t>expectations</w:t>
      </w:r>
      <w:r w:rsidR="00B60C7A">
        <w:rPr>
          <w:rFonts w:ascii="Arial" w:hAnsi="Arial" w:cs="Arial"/>
          <w:color w:val="000000"/>
          <w:sz w:val="23"/>
          <w:szCs w:val="23"/>
        </w:rPr>
        <w:tab/>
      </w:r>
      <w:r w:rsidR="00B60C7A" w:rsidRPr="00B60C7A">
        <w:rPr>
          <w:rFonts w:ascii="Arial" w:hAnsi="Arial" w:cs="Arial"/>
          <w:b/>
          <w:color w:val="000000"/>
          <w:sz w:val="23"/>
          <w:szCs w:val="23"/>
        </w:rPr>
        <w:t>1</w:t>
      </w:r>
      <w:r w:rsidR="00B60C7A" w:rsidRPr="00B60C7A">
        <w:rPr>
          <w:rFonts w:ascii="Arial" w:hAnsi="Arial" w:cs="Arial"/>
          <w:b/>
          <w:color w:val="000000"/>
          <w:sz w:val="23"/>
          <w:szCs w:val="23"/>
        </w:rPr>
        <w:tab/>
        <w:t>2</w:t>
      </w:r>
      <w:r w:rsidR="00B60C7A" w:rsidRPr="00B60C7A">
        <w:rPr>
          <w:rFonts w:ascii="Arial" w:hAnsi="Arial" w:cs="Arial"/>
          <w:b/>
          <w:color w:val="000000"/>
          <w:sz w:val="23"/>
          <w:szCs w:val="23"/>
        </w:rPr>
        <w:tab/>
        <w:t>3</w:t>
      </w:r>
      <w:r w:rsidR="00B60C7A" w:rsidRPr="00B60C7A">
        <w:rPr>
          <w:rFonts w:ascii="Arial" w:hAnsi="Arial" w:cs="Arial"/>
          <w:b/>
          <w:color w:val="000000"/>
          <w:sz w:val="23"/>
          <w:szCs w:val="23"/>
        </w:rPr>
        <w:tab/>
        <w:t>4</w:t>
      </w:r>
      <w:r w:rsidR="00B60C7A" w:rsidRPr="00B60C7A">
        <w:rPr>
          <w:rFonts w:ascii="Arial" w:hAnsi="Arial" w:cs="Arial"/>
          <w:b/>
          <w:color w:val="000000"/>
          <w:sz w:val="23"/>
          <w:szCs w:val="23"/>
        </w:rPr>
        <w:tab/>
        <w:t>5</w:t>
      </w:r>
    </w:p>
    <w:p w:rsidR="000A61B2" w:rsidRDefault="000A61B2" w:rsidP="000A61B2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3"/>
          <w:szCs w:val="23"/>
        </w:rPr>
      </w:pPr>
    </w:p>
    <w:p w:rsidR="000A61B2" w:rsidRPr="00847ADA" w:rsidRDefault="00C37112" w:rsidP="000A61B2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</w:t>
      </w:r>
      <w:r w:rsidR="000A61B2">
        <w:rPr>
          <w:rFonts w:ascii="Arial" w:hAnsi="Arial" w:cs="Arial"/>
          <w:color w:val="000000"/>
          <w:sz w:val="23"/>
          <w:szCs w:val="23"/>
        </w:rPr>
        <w:t xml:space="preserve">. Provided the necessary training to preform my duties </w:t>
      </w:r>
      <w:r w:rsidR="000A61B2">
        <w:rPr>
          <w:rFonts w:ascii="Arial" w:hAnsi="Arial" w:cs="Arial"/>
          <w:color w:val="000000"/>
          <w:sz w:val="23"/>
          <w:szCs w:val="23"/>
        </w:rPr>
        <w:tab/>
      </w:r>
      <w:r w:rsidR="000A61B2">
        <w:rPr>
          <w:rFonts w:ascii="Arial" w:hAnsi="Arial" w:cs="Arial"/>
          <w:color w:val="000000"/>
          <w:sz w:val="23"/>
          <w:szCs w:val="23"/>
        </w:rPr>
        <w:tab/>
        <w:t xml:space="preserve"> </w:t>
      </w:r>
      <w:r w:rsidR="000A61B2">
        <w:rPr>
          <w:rFonts w:ascii="Arial" w:hAnsi="Arial" w:cs="Arial"/>
          <w:color w:val="000000"/>
          <w:sz w:val="23"/>
          <w:szCs w:val="23"/>
        </w:rPr>
        <w:tab/>
      </w:r>
      <w:r w:rsidR="000A61B2" w:rsidRPr="00B60C7A">
        <w:rPr>
          <w:rFonts w:ascii="Arial" w:hAnsi="Arial" w:cs="Arial"/>
          <w:b/>
          <w:color w:val="000000"/>
          <w:sz w:val="23"/>
          <w:szCs w:val="23"/>
        </w:rPr>
        <w:t>1</w:t>
      </w:r>
      <w:r w:rsidR="000A61B2" w:rsidRPr="00B60C7A">
        <w:rPr>
          <w:rFonts w:ascii="Arial" w:hAnsi="Arial" w:cs="Arial"/>
          <w:b/>
          <w:color w:val="000000"/>
          <w:sz w:val="23"/>
          <w:szCs w:val="23"/>
        </w:rPr>
        <w:tab/>
        <w:t>2</w:t>
      </w:r>
      <w:r w:rsidR="000A61B2" w:rsidRPr="00B60C7A">
        <w:rPr>
          <w:rFonts w:ascii="Arial" w:hAnsi="Arial" w:cs="Arial"/>
          <w:b/>
          <w:color w:val="000000"/>
          <w:sz w:val="23"/>
          <w:szCs w:val="23"/>
        </w:rPr>
        <w:tab/>
        <w:t>3</w:t>
      </w:r>
      <w:r w:rsidR="000A61B2" w:rsidRPr="00B60C7A">
        <w:rPr>
          <w:rFonts w:ascii="Arial" w:hAnsi="Arial" w:cs="Arial"/>
          <w:b/>
          <w:color w:val="000000"/>
          <w:sz w:val="23"/>
          <w:szCs w:val="23"/>
        </w:rPr>
        <w:tab/>
        <w:t>4</w:t>
      </w:r>
      <w:r w:rsidR="000A61B2" w:rsidRPr="00B60C7A">
        <w:rPr>
          <w:rFonts w:ascii="Arial" w:hAnsi="Arial" w:cs="Arial"/>
          <w:b/>
          <w:color w:val="000000"/>
          <w:sz w:val="23"/>
          <w:szCs w:val="23"/>
        </w:rPr>
        <w:tab/>
        <w:t>5</w:t>
      </w:r>
    </w:p>
    <w:p w:rsidR="00C60793" w:rsidRDefault="00C60793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</w:rPr>
      </w:pPr>
    </w:p>
    <w:p w:rsidR="000A61B2" w:rsidRPr="00847ADA" w:rsidRDefault="00C37112" w:rsidP="000A61B2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</w:t>
      </w:r>
      <w:r w:rsidR="000A61B2">
        <w:rPr>
          <w:rFonts w:ascii="Arial" w:hAnsi="Arial" w:cs="Arial"/>
          <w:color w:val="000000"/>
          <w:sz w:val="23"/>
          <w:szCs w:val="23"/>
        </w:rPr>
        <w:t>. Allotted time to com</w:t>
      </w:r>
      <w:r>
        <w:rPr>
          <w:rFonts w:ascii="Arial" w:hAnsi="Arial" w:cs="Arial"/>
          <w:color w:val="000000"/>
          <w:sz w:val="23"/>
          <w:szCs w:val="23"/>
        </w:rPr>
        <w:t xml:space="preserve">plete mandatory and other required </w:t>
      </w:r>
      <w:r w:rsidR="000A61B2">
        <w:rPr>
          <w:rFonts w:ascii="Arial" w:hAnsi="Arial" w:cs="Arial"/>
          <w:color w:val="000000"/>
          <w:sz w:val="23"/>
          <w:szCs w:val="23"/>
        </w:rPr>
        <w:t xml:space="preserve">training </w:t>
      </w:r>
      <w:r w:rsidR="000A61B2">
        <w:rPr>
          <w:rFonts w:ascii="Arial" w:hAnsi="Arial" w:cs="Arial"/>
          <w:color w:val="000000"/>
          <w:sz w:val="23"/>
          <w:szCs w:val="23"/>
        </w:rPr>
        <w:tab/>
      </w:r>
      <w:r w:rsidR="000A61B2" w:rsidRPr="00B60C7A">
        <w:rPr>
          <w:rFonts w:ascii="Arial" w:hAnsi="Arial" w:cs="Arial"/>
          <w:b/>
          <w:color w:val="000000"/>
          <w:sz w:val="23"/>
          <w:szCs w:val="23"/>
        </w:rPr>
        <w:t>1</w:t>
      </w:r>
      <w:r w:rsidR="000A61B2" w:rsidRPr="00B60C7A">
        <w:rPr>
          <w:rFonts w:ascii="Arial" w:hAnsi="Arial" w:cs="Arial"/>
          <w:b/>
          <w:color w:val="000000"/>
          <w:sz w:val="23"/>
          <w:szCs w:val="23"/>
        </w:rPr>
        <w:tab/>
        <w:t>2</w:t>
      </w:r>
      <w:r w:rsidR="000A61B2" w:rsidRPr="00B60C7A">
        <w:rPr>
          <w:rFonts w:ascii="Arial" w:hAnsi="Arial" w:cs="Arial"/>
          <w:b/>
          <w:color w:val="000000"/>
          <w:sz w:val="23"/>
          <w:szCs w:val="23"/>
        </w:rPr>
        <w:tab/>
        <w:t>3</w:t>
      </w:r>
      <w:r w:rsidR="000A61B2" w:rsidRPr="00B60C7A">
        <w:rPr>
          <w:rFonts w:ascii="Arial" w:hAnsi="Arial" w:cs="Arial"/>
          <w:b/>
          <w:color w:val="000000"/>
          <w:sz w:val="23"/>
          <w:szCs w:val="23"/>
        </w:rPr>
        <w:tab/>
        <w:t>4</w:t>
      </w:r>
      <w:r w:rsidR="000A61B2" w:rsidRPr="00B60C7A">
        <w:rPr>
          <w:rFonts w:ascii="Arial" w:hAnsi="Arial" w:cs="Arial"/>
          <w:b/>
          <w:color w:val="000000"/>
          <w:sz w:val="23"/>
          <w:szCs w:val="23"/>
        </w:rPr>
        <w:tab/>
        <w:t>5</w:t>
      </w:r>
    </w:p>
    <w:p w:rsidR="00C37112" w:rsidRDefault="00C37112" w:rsidP="00C37112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</w:rPr>
      </w:pPr>
    </w:p>
    <w:p w:rsidR="00C37112" w:rsidRPr="00847ADA" w:rsidRDefault="00C37112" w:rsidP="00C37112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9. Encouraged to seek professional development opportunities?  </w:t>
      </w:r>
      <w:r>
        <w:rPr>
          <w:rFonts w:ascii="Arial" w:hAnsi="Arial" w:cs="Arial"/>
          <w:color w:val="000000"/>
          <w:sz w:val="23"/>
          <w:szCs w:val="23"/>
        </w:rPr>
        <w:tab/>
      </w:r>
      <w:r w:rsidRPr="00B60C7A">
        <w:rPr>
          <w:rFonts w:ascii="Arial" w:hAnsi="Arial" w:cs="Arial"/>
          <w:b/>
          <w:color w:val="000000"/>
          <w:sz w:val="23"/>
          <w:szCs w:val="23"/>
        </w:rPr>
        <w:t>1</w:t>
      </w:r>
      <w:r w:rsidRPr="00B60C7A">
        <w:rPr>
          <w:rFonts w:ascii="Arial" w:hAnsi="Arial" w:cs="Arial"/>
          <w:b/>
          <w:color w:val="000000"/>
          <w:sz w:val="23"/>
          <w:szCs w:val="23"/>
        </w:rPr>
        <w:tab/>
        <w:t>2</w:t>
      </w:r>
      <w:r w:rsidRPr="00B60C7A">
        <w:rPr>
          <w:rFonts w:ascii="Arial" w:hAnsi="Arial" w:cs="Arial"/>
          <w:b/>
          <w:color w:val="000000"/>
          <w:sz w:val="23"/>
          <w:szCs w:val="23"/>
        </w:rPr>
        <w:tab/>
        <w:t>3</w:t>
      </w:r>
      <w:r w:rsidRPr="00B60C7A">
        <w:rPr>
          <w:rFonts w:ascii="Arial" w:hAnsi="Arial" w:cs="Arial"/>
          <w:b/>
          <w:color w:val="000000"/>
          <w:sz w:val="23"/>
          <w:szCs w:val="23"/>
        </w:rPr>
        <w:tab/>
        <w:t>4</w:t>
      </w:r>
      <w:r w:rsidRPr="00B60C7A">
        <w:rPr>
          <w:rFonts w:ascii="Arial" w:hAnsi="Arial" w:cs="Arial"/>
          <w:b/>
          <w:color w:val="000000"/>
          <w:sz w:val="23"/>
          <w:szCs w:val="23"/>
        </w:rPr>
        <w:tab/>
        <w:t>5</w:t>
      </w:r>
    </w:p>
    <w:p w:rsidR="000A61B2" w:rsidRDefault="000A61B2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</w:rPr>
      </w:pPr>
    </w:p>
    <w:p w:rsidR="00E16701" w:rsidRDefault="00E16701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9BF65" wp14:editId="63B03DD0">
                <wp:simplePos x="0" y="0"/>
                <wp:positionH relativeFrom="column">
                  <wp:posOffset>5868035</wp:posOffset>
                </wp:positionH>
                <wp:positionV relativeFrom="paragraph">
                  <wp:posOffset>156845</wp:posOffset>
                </wp:positionV>
                <wp:extent cx="28575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780399" id="Rectangle 5" o:spid="_x0000_s1026" style="position:absolute;margin-left:462.05pt;margin-top:12.35pt;width:22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Z0gkwIAAIM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4896485</wp:posOffset>
                </wp:positionH>
                <wp:positionV relativeFrom="paragraph">
                  <wp:posOffset>156845</wp:posOffset>
                </wp:positionV>
                <wp:extent cx="2857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325ADB" id="Rectangle 4" o:spid="_x0000_s1026" style="position:absolute;margin-left:385.55pt;margin-top:12.35pt;width:22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" filled="f" strokecolor="black [3213]" strokeweight="2pt"/>
            </w:pict>
          </mc:Fallback>
        </mc:AlternateContent>
      </w:r>
    </w:p>
    <w:p w:rsidR="00E16701" w:rsidRDefault="00C37112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</w:t>
      </w:r>
      <w:r w:rsidR="000C7701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Conducted quarterly performance discussions w/supervisor</w:t>
      </w:r>
      <w:r w:rsidR="00E16701">
        <w:rPr>
          <w:rFonts w:ascii="Arial" w:hAnsi="Arial" w:cs="Arial"/>
          <w:sz w:val="24"/>
        </w:rPr>
        <w:t>?</w:t>
      </w:r>
      <w:r w:rsidR="00E16701">
        <w:rPr>
          <w:rFonts w:ascii="Arial" w:hAnsi="Arial" w:cs="Arial"/>
          <w:sz w:val="24"/>
        </w:rPr>
        <w:tab/>
        <w:t xml:space="preserve">Yes </w:t>
      </w:r>
      <w:r w:rsidR="00E16701">
        <w:rPr>
          <w:rFonts w:ascii="Arial" w:hAnsi="Arial" w:cs="Arial"/>
          <w:sz w:val="24"/>
        </w:rPr>
        <w:tab/>
      </w:r>
      <w:r w:rsidR="00E16701">
        <w:rPr>
          <w:rFonts w:ascii="Arial" w:hAnsi="Arial" w:cs="Arial"/>
          <w:sz w:val="24"/>
        </w:rPr>
        <w:tab/>
        <w:t xml:space="preserve">   No</w:t>
      </w:r>
    </w:p>
    <w:p w:rsidR="00C37112" w:rsidRDefault="00C37112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</w:rPr>
      </w:pPr>
      <w:r w:rsidRPr="00C37112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C6AA0F" wp14:editId="2A76F1C5">
                <wp:simplePos x="0" y="0"/>
                <wp:positionH relativeFrom="column">
                  <wp:posOffset>5867400</wp:posOffset>
                </wp:positionH>
                <wp:positionV relativeFrom="paragraph">
                  <wp:posOffset>163830</wp:posOffset>
                </wp:positionV>
                <wp:extent cx="2857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B4E79" id="Rectangle 2" o:spid="_x0000_s1026" style="position:absolute;margin-left:462pt;margin-top:12.9pt;width:22.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" filled="f" strokecolor="black [3213]" strokeweight="2pt"/>
            </w:pict>
          </mc:Fallback>
        </mc:AlternateContent>
      </w:r>
      <w:r w:rsidRPr="00C37112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12B744" wp14:editId="1A0D8C5D">
                <wp:simplePos x="0" y="0"/>
                <wp:positionH relativeFrom="column">
                  <wp:posOffset>4895850</wp:posOffset>
                </wp:positionH>
                <wp:positionV relativeFrom="paragraph">
                  <wp:posOffset>163830</wp:posOffset>
                </wp:positionV>
                <wp:extent cx="28575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47F481" id="Rectangle 1" o:spid="_x0000_s1026" style="position:absolute;margin-left:385.5pt;margin-top:12.9pt;width:22.5pt;height:1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" filled="f" strokecolor="black [3213]" strokeweight="2pt"/>
            </w:pict>
          </mc:Fallback>
        </mc:AlternateContent>
      </w:r>
    </w:p>
    <w:p w:rsidR="00E16701" w:rsidRDefault="00C37112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</w:t>
      </w:r>
      <w:r w:rsidR="000C7701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Conducted your In-progress Performance Review (midpoint)</w:t>
      </w:r>
      <w:r w:rsidR="00E16701">
        <w:rPr>
          <w:rFonts w:ascii="Arial" w:hAnsi="Arial" w:cs="Arial"/>
          <w:sz w:val="24"/>
        </w:rPr>
        <w:t>?</w:t>
      </w:r>
      <w:r w:rsidR="00E16701">
        <w:rPr>
          <w:rFonts w:ascii="Arial" w:hAnsi="Arial" w:cs="Arial"/>
          <w:sz w:val="24"/>
        </w:rPr>
        <w:tab/>
        <w:t>Yes</w:t>
      </w:r>
      <w:r w:rsidR="00E16701">
        <w:rPr>
          <w:rFonts w:ascii="Arial" w:hAnsi="Arial" w:cs="Arial"/>
          <w:sz w:val="24"/>
        </w:rPr>
        <w:tab/>
      </w:r>
      <w:r w:rsidR="00E16701">
        <w:rPr>
          <w:rFonts w:ascii="Arial" w:hAnsi="Arial" w:cs="Arial"/>
          <w:sz w:val="24"/>
        </w:rPr>
        <w:tab/>
        <w:t xml:space="preserve">   No</w:t>
      </w:r>
    </w:p>
    <w:p w:rsidR="00E16701" w:rsidRDefault="00E16701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</w:rPr>
      </w:pPr>
      <w:r w:rsidRPr="00E16701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C4558C" wp14:editId="1312CB81">
                <wp:simplePos x="0" y="0"/>
                <wp:positionH relativeFrom="column">
                  <wp:posOffset>5876925</wp:posOffset>
                </wp:positionH>
                <wp:positionV relativeFrom="paragraph">
                  <wp:posOffset>153670</wp:posOffset>
                </wp:positionV>
                <wp:extent cx="285750" cy="1809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314E7" id="Rectangle 13" o:spid="_x0000_s1026" style="position:absolute;margin-left:462.75pt;margin-top:12.1pt;width:22.5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" filled="f" strokecolor="black [3213]" strokeweight="2pt"/>
            </w:pict>
          </mc:Fallback>
        </mc:AlternateContent>
      </w:r>
      <w:r w:rsidRPr="00E16701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DE9668" wp14:editId="073CDD4A">
                <wp:simplePos x="0" y="0"/>
                <wp:positionH relativeFrom="column">
                  <wp:posOffset>4905375</wp:posOffset>
                </wp:positionH>
                <wp:positionV relativeFrom="paragraph">
                  <wp:posOffset>153670</wp:posOffset>
                </wp:positionV>
                <wp:extent cx="285750" cy="1809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40FAE" id="Rectangle 12" o:spid="_x0000_s1026" style="position:absolute;margin-left:386.25pt;margin-top:12.1pt;width:22.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" filled="f" strokecolor="black [3213]" strokeweight="2pt"/>
            </w:pict>
          </mc:Fallback>
        </mc:AlternateContent>
      </w:r>
    </w:p>
    <w:p w:rsidR="00E16701" w:rsidRDefault="00E16701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</w:rPr>
      </w:pPr>
      <w:r w:rsidRPr="00E16701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69BAB9" wp14:editId="5A2D0593">
                <wp:simplePos x="0" y="0"/>
                <wp:positionH relativeFrom="column">
                  <wp:posOffset>5876925</wp:posOffset>
                </wp:positionH>
                <wp:positionV relativeFrom="paragraph">
                  <wp:posOffset>325120</wp:posOffset>
                </wp:positionV>
                <wp:extent cx="285750" cy="1809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30E94" id="Rectangle 11" o:spid="_x0000_s1026" style="position:absolute;margin-left:462.75pt;margin-top:25.6pt;width:22.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" filled="f" strokecolor="black [3213]" strokeweight="2pt"/>
            </w:pict>
          </mc:Fallback>
        </mc:AlternateContent>
      </w:r>
      <w:r w:rsidRPr="00E16701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850C4E" wp14:editId="7E35C9C6">
                <wp:simplePos x="0" y="0"/>
                <wp:positionH relativeFrom="column">
                  <wp:posOffset>4905375</wp:posOffset>
                </wp:positionH>
                <wp:positionV relativeFrom="paragraph">
                  <wp:posOffset>325120</wp:posOffset>
                </wp:positionV>
                <wp:extent cx="28575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662E5" id="Rectangle 9" o:spid="_x0000_s1026" style="position:absolute;margin-left:386.25pt;margin-top:25.6pt;width:22.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" filled="f" strokecolor="black [3213]" strokeweight="2pt"/>
            </w:pict>
          </mc:Fallback>
        </mc:AlternateContent>
      </w:r>
      <w:r w:rsidR="00C37112">
        <w:rPr>
          <w:rFonts w:ascii="Arial" w:hAnsi="Arial" w:cs="Arial"/>
          <w:sz w:val="24"/>
        </w:rPr>
        <w:t>12</w:t>
      </w:r>
      <w:r w:rsidR="000C7701">
        <w:rPr>
          <w:rFonts w:ascii="Arial" w:hAnsi="Arial" w:cs="Arial"/>
          <w:sz w:val="24"/>
        </w:rPr>
        <w:t xml:space="preserve">. </w:t>
      </w:r>
      <w:r w:rsidR="00C37112">
        <w:rPr>
          <w:rFonts w:ascii="Arial" w:hAnsi="Arial" w:cs="Arial"/>
          <w:color w:val="000000"/>
          <w:sz w:val="23"/>
          <w:szCs w:val="23"/>
        </w:rPr>
        <w:t xml:space="preserve">Operation Excellence (OPEX) training </w:t>
      </w:r>
      <w:r w:rsidR="00C37112">
        <w:rPr>
          <w:rFonts w:ascii="Arial" w:hAnsi="Arial" w:cs="Arial"/>
          <w:color w:val="000000"/>
          <w:sz w:val="23"/>
          <w:szCs w:val="23"/>
        </w:rPr>
        <w:tab/>
      </w:r>
      <w:r w:rsidR="00C37112">
        <w:rPr>
          <w:rFonts w:ascii="Arial" w:hAnsi="Arial" w:cs="Arial"/>
          <w:color w:val="000000"/>
          <w:sz w:val="23"/>
          <w:szCs w:val="23"/>
        </w:rPr>
        <w:tab/>
      </w:r>
      <w:r w:rsidR="00C37112"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Yes</w:t>
      </w:r>
      <w:proofErr w:type="gram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No</w:t>
      </w:r>
    </w:p>
    <w:p w:rsidR="00E16701" w:rsidRDefault="00E16701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</w:rPr>
      </w:pPr>
    </w:p>
    <w:p w:rsidR="00E16701" w:rsidRDefault="00C37112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</w:t>
      </w:r>
      <w:r w:rsidR="000C7701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Attended the Team Member Orientation</w:t>
      </w:r>
      <w:r w:rsidR="00DF34B5">
        <w:rPr>
          <w:rFonts w:ascii="Arial" w:hAnsi="Arial" w:cs="Arial"/>
          <w:sz w:val="24"/>
        </w:rPr>
        <w:t xml:space="preserve"> (TMO)</w:t>
      </w:r>
      <w:r>
        <w:rPr>
          <w:rFonts w:ascii="Arial" w:hAnsi="Arial" w:cs="Arial"/>
          <w:sz w:val="24"/>
        </w:rPr>
        <w:t xml:space="preserve"> briefing</w:t>
      </w:r>
      <w:r>
        <w:rPr>
          <w:rFonts w:ascii="Arial" w:hAnsi="Arial" w:cs="Arial"/>
          <w:sz w:val="24"/>
        </w:rPr>
        <w:tab/>
      </w:r>
      <w:r w:rsidR="00E16701">
        <w:rPr>
          <w:rFonts w:ascii="Arial" w:hAnsi="Arial" w:cs="Arial"/>
          <w:sz w:val="24"/>
        </w:rPr>
        <w:tab/>
        <w:t>Yes</w:t>
      </w:r>
      <w:r w:rsidR="00E16701">
        <w:rPr>
          <w:rFonts w:ascii="Arial" w:hAnsi="Arial" w:cs="Arial"/>
          <w:sz w:val="24"/>
        </w:rPr>
        <w:tab/>
      </w:r>
      <w:r w:rsidR="00E16701">
        <w:rPr>
          <w:rFonts w:ascii="Arial" w:hAnsi="Arial" w:cs="Arial"/>
          <w:sz w:val="24"/>
        </w:rPr>
        <w:tab/>
        <w:t xml:space="preserve">   No</w:t>
      </w:r>
    </w:p>
    <w:p w:rsidR="00E16701" w:rsidRDefault="00E16701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</w:rPr>
      </w:pPr>
      <w:r w:rsidRPr="00E16701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26EC5F" wp14:editId="644699B4">
                <wp:simplePos x="0" y="0"/>
                <wp:positionH relativeFrom="column">
                  <wp:posOffset>5877560</wp:posOffset>
                </wp:positionH>
                <wp:positionV relativeFrom="paragraph">
                  <wp:posOffset>146050</wp:posOffset>
                </wp:positionV>
                <wp:extent cx="285750" cy="1809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FC058" id="Rectangle 15" o:spid="_x0000_s1026" style="position:absolute;margin-left:462.8pt;margin-top:11.5pt;width:22.5pt;height:1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0yDlAIAAIU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" filled="f" strokecolor="black [3213]" strokeweight="2pt"/>
            </w:pict>
          </mc:Fallback>
        </mc:AlternateContent>
      </w:r>
      <w:r w:rsidRPr="00E16701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615154" wp14:editId="1A79FE1A">
                <wp:simplePos x="0" y="0"/>
                <wp:positionH relativeFrom="column">
                  <wp:posOffset>4906010</wp:posOffset>
                </wp:positionH>
                <wp:positionV relativeFrom="paragraph">
                  <wp:posOffset>146050</wp:posOffset>
                </wp:positionV>
                <wp:extent cx="285750" cy="1809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BA08F" id="Rectangle 14" o:spid="_x0000_s1026" style="position:absolute;margin-left:386.3pt;margin-top:11.5pt;width:22.5pt;height:1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" filled="f" strokecolor="black [3213]" strokeweight="2pt"/>
            </w:pict>
          </mc:Fallback>
        </mc:AlternateContent>
      </w:r>
    </w:p>
    <w:p w:rsidR="00E16701" w:rsidRDefault="000C7701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C37112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. </w:t>
      </w:r>
      <w:r w:rsidR="00DF34B5">
        <w:rPr>
          <w:rFonts w:ascii="Arial" w:hAnsi="Arial" w:cs="Arial"/>
          <w:sz w:val="24"/>
        </w:rPr>
        <w:t>Reviewed your Individual Development plan w/supervisor</w:t>
      </w:r>
      <w:r w:rsidR="00E16701">
        <w:rPr>
          <w:rFonts w:ascii="Arial" w:hAnsi="Arial" w:cs="Arial"/>
          <w:sz w:val="24"/>
        </w:rPr>
        <w:t>?</w:t>
      </w:r>
      <w:r w:rsidR="00E16701">
        <w:rPr>
          <w:rFonts w:ascii="Arial" w:hAnsi="Arial" w:cs="Arial"/>
          <w:sz w:val="24"/>
        </w:rPr>
        <w:tab/>
        <w:t>Yes</w:t>
      </w:r>
      <w:r w:rsidR="00E16701">
        <w:rPr>
          <w:rFonts w:ascii="Arial" w:hAnsi="Arial" w:cs="Arial"/>
          <w:sz w:val="24"/>
        </w:rPr>
        <w:tab/>
      </w:r>
      <w:r w:rsidR="00E16701">
        <w:rPr>
          <w:rFonts w:ascii="Arial" w:hAnsi="Arial" w:cs="Arial"/>
          <w:sz w:val="24"/>
        </w:rPr>
        <w:tab/>
        <w:t xml:space="preserve">   No</w:t>
      </w:r>
    </w:p>
    <w:p w:rsidR="00E16701" w:rsidRDefault="00E16701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</w:rPr>
      </w:pPr>
    </w:p>
    <w:p w:rsidR="00B80A86" w:rsidRDefault="00B80A86" w:rsidP="00B80A86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</w:rPr>
      </w:pPr>
    </w:p>
    <w:p w:rsidR="00B80A86" w:rsidRPr="00B80A86" w:rsidRDefault="00B80A86" w:rsidP="00B80A86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</w:rPr>
      </w:pPr>
    </w:p>
    <w:p w:rsidR="00E16701" w:rsidRPr="00AC4167" w:rsidRDefault="00AC4167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="005257AC" w:rsidRPr="00AC4167">
        <w:rPr>
          <w:rFonts w:ascii="Arial" w:hAnsi="Arial" w:cs="Arial"/>
          <w:b/>
          <w:sz w:val="24"/>
        </w:rPr>
        <w:t>Please make any additional comment</w:t>
      </w:r>
      <w:r w:rsidR="000C7701" w:rsidRPr="00AC4167">
        <w:rPr>
          <w:rFonts w:ascii="Arial" w:hAnsi="Arial" w:cs="Arial"/>
          <w:b/>
          <w:sz w:val="24"/>
        </w:rPr>
        <w:t>s</w:t>
      </w:r>
      <w:r w:rsidR="005257AC" w:rsidRPr="00AC4167">
        <w:rPr>
          <w:rFonts w:ascii="Arial" w:hAnsi="Arial" w:cs="Arial"/>
          <w:b/>
          <w:sz w:val="24"/>
        </w:rPr>
        <w:t xml:space="preserve"> or suggestions on the back of this survey.</w:t>
      </w:r>
    </w:p>
    <w:p w:rsidR="00B80A86" w:rsidRPr="00847ADA" w:rsidRDefault="00B80A86" w:rsidP="00847ADA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</w:rPr>
        <w:sectPr w:rsidR="00B80A86" w:rsidRPr="00847ADA" w:rsidSect="00847ADA">
          <w:pgSz w:w="12240" w:h="16340"/>
          <w:pgMar w:top="900" w:right="566" w:bottom="906" w:left="1184" w:header="720" w:footer="720" w:gutter="0"/>
          <w:cols w:space="720"/>
          <w:noEndnote/>
        </w:sectPr>
      </w:pPr>
    </w:p>
    <w:p w:rsidR="005257AC" w:rsidRDefault="005257AC" w:rsidP="00CF07CC">
      <w:pPr>
        <w:autoSpaceDE w:val="0"/>
        <w:autoSpaceDN w:val="0"/>
        <w:adjustRightInd w:val="0"/>
        <w:spacing w:before="0" w:after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lastRenderedPageBreak/>
        <w:softHyphen/>
      </w:r>
      <w:r>
        <w:rPr>
          <w:rFonts w:asciiTheme="majorHAnsi" w:hAnsiTheme="majorHAnsi" w:cstheme="majorHAnsi"/>
          <w:sz w:val="24"/>
        </w:rPr>
        <w:softHyphen/>
      </w:r>
      <w:r>
        <w:rPr>
          <w:rFonts w:asciiTheme="majorHAnsi" w:hAnsiTheme="majorHAnsi" w:cstheme="majorHAnsi"/>
          <w:sz w:val="24"/>
        </w:rPr>
        <w:softHyphen/>
      </w:r>
      <w:r>
        <w:rPr>
          <w:rFonts w:asciiTheme="majorHAnsi" w:hAnsiTheme="majorHAnsi" w:cstheme="majorHAnsi"/>
          <w:sz w:val="24"/>
        </w:rPr>
        <w:softHyphen/>
      </w:r>
      <w:r>
        <w:rPr>
          <w:rFonts w:asciiTheme="majorHAnsi" w:hAnsiTheme="majorHAnsi" w:cstheme="majorHAnsi"/>
          <w:sz w:val="24"/>
        </w:rPr>
        <w:softHyphen/>
      </w:r>
      <w:r>
        <w:rPr>
          <w:rFonts w:asciiTheme="majorHAnsi" w:hAnsiTheme="majorHAnsi" w:cstheme="majorHAnsi"/>
          <w:sz w:val="24"/>
        </w:rPr>
        <w:softHyphen/>
      </w:r>
      <w:r>
        <w:rPr>
          <w:rFonts w:asciiTheme="majorHAnsi" w:hAnsiTheme="majorHAnsi" w:cstheme="majorHAnsi"/>
          <w:sz w:val="24"/>
        </w:rPr>
        <w:softHyphen/>
      </w:r>
      <w:r>
        <w:rPr>
          <w:rFonts w:asciiTheme="majorHAnsi" w:hAnsiTheme="majorHAnsi" w:cstheme="majorHAnsi"/>
          <w:sz w:val="24"/>
        </w:rPr>
        <w:softHyphen/>
      </w:r>
      <w:r>
        <w:rPr>
          <w:rFonts w:asciiTheme="majorHAnsi" w:hAnsiTheme="majorHAnsi" w:cstheme="majorHAnsi"/>
          <w:sz w:val="24"/>
        </w:rPr>
        <w:softHyphen/>
      </w:r>
      <w:r>
        <w:rPr>
          <w:rFonts w:asciiTheme="majorHAnsi" w:hAnsiTheme="majorHAnsi" w:cstheme="majorHAnsi"/>
          <w:sz w:val="24"/>
        </w:rPr>
        <w:softHyphen/>
      </w:r>
      <w:r>
        <w:rPr>
          <w:rFonts w:asciiTheme="majorHAnsi" w:hAnsiTheme="majorHAnsi" w:cstheme="majorHAnsi"/>
          <w:sz w:val="24"/>
        </w:rPr>
        <w:softHyphen/>
      </w:r>
      <w:r>
        <w:rPr>
          <w:rFonts w:asciiTheme="majorHAnsi" w:hAnsiTheme="majorHAnsi" w:cstheme="majorHAnsi"/>
          <w:sz w:val="24"/>
        </w:rPr>
        <w:softHyphen/>
      </w:r>
      <w:r>
        <w:rPr>
          <w:rFonts w:asciiTheme="majorHAnsi" w:hAnsiTheme="majorHAnsi" w:cstheme="majorHAnsi"/>
          <w:sz w:val="24"/>
        </w:rPr>
        <w:softHyphen/>
      </w:r>
      <w:r>
        <w:rPr>
          <w:rFonts w:asciiTheme="majorHAnsi" w:hAnsiTheme="majorHAnsi" w:cstheme="majorHAnsi"/>
          <w:sz w:val="24"/>
        </w:rPr>
        <w:softHyphen/>
      </w:r>
      <w:r>
        <w:rPr>
          <w:rFonts w:asciiTheme="majorHAnsi" w:hAnsiTheme="majorHAnsi" w:cstheme="majorHAnsi"/>
          <w:sz w:val="24"/>
        </w:rPr>
        <w:softHyphen/>
      </w:r>
      <w:r>
        <w:rPr>
          <w:rFonts w:asciiTheme="majorHAnsi" w:hAnsiTheme="majorHAnsi" w:cstheme="majorHAnsi"/>
          <w:sz w:val="24"/>
        </w:rPr>
        <w:softHyphen/>
      </w:r>
      <w:r>
        <w:rPr>
          <w:rFonts w:asciiTheme="majorHAnsi" w:hAnsiTheme="majorHAnsi" w:cstheme="majorHAnsi"/>
          <w:sz w:val="24"/>
        </w:rPr>
        <w:softHyphen/>
      </w:r>
      <w:r>
        <w:rPr>
          <w:rFonts w:asciiTheme="majorHAnsi" w:hAnsiTheme="majorHAnsi" w:cstheme="majorHAnsi"/>
          <w:sz w:val="24"/>
        </w:rPr>
        <w:softHyphen/>
      </w:r>
    </w:p>
    <w:p w:rsidR="00847ADA" w:rsidRDefault="005257AC" w:rsidP="00D960ED">
      <w:pPr>
        <w:autoSpaceDE w:val="0"/>
        <w:autoSpaceDN w:val="0"/>
        <w:adjustRightInd w:val="0"/>
        <w:spacing w:before="0" w:after="0" w:line="60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60ED" w:rsidRPr="005257AC" w:rsidRDefault="00D960ED" w:rsidP="00D960ED">
      <w:pPr>
        <w:autoSpaceDE w:val="0"/>
        <w:autoSpaceDN w:val="0"/>
        <w:adjustRightInd w:val="0"/>
        <w:spacing w:before="0" w:after="0" w:line="60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60ED" w:rsidRDefault="00D960ED" w:rsidP="00D960ED">
      <w:pPr>
        <w:autoSpaceDE w:val="0"/>
        <w:autoSpaceDN w:val="0"/>
        <w:adjustRightInd w:val="0"/>
        <w:spacing w:before="0" w:after="0" w:line="60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60ED" w:rsidRPr="005257AC" w:rsidRDefault="00D960ED" w:rsidP="00D960ED">
      <w:pPr>
        <w:autoSpaceDE w:val="0"/>
        <w:autoSpaceDN w:val="0"/>
        <w:adjustRightInd w:val="0"/>
        <w:spacing w:before="0" w:after="0" w:line="60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960ED" w:rsidRPr="005257AC" w:rsidSect="0009637A">
      <w:footerReference w:type="default" r:id="rId11"/>
      <w:pgSz w:w="12240" w:h="15840" w:code="1"/>
      <w:pgMar w:top="576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47F" w:rsidRDefault="0088247F">
      <w:r>
        <w:separator/>
      </w:r>
    </w:p>
  </w:endnote>
  <w:endnote w:type="continuationSeparator" w:id="0">
    <w:p w:rsidR="0088247F" w:rsidRDefault="0088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44170"/>
      <w:docPartObj>
        <w:docPartGallery w:val="Page Numbers (Bottom of Page)"/>
        <w:docPartUnique/>
      </w:docPartObj>
    </w:sdtPr>
    <w:sdtEndPr/>
    <w:sdtContent>
      <w:p w:rsidR="00F36209" w:rsidRDefault="002C32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B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6209" w:rsidRDefault="00F362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47F" w:rsidRDefault="0088247F">
      <w:r>
        <w:separator/>
      </w:r>
    </w:p>
  </w:footnote>
  <w:footnote w:type="continuationSeparator" w:id="0">
    <w:p w:rsidR="0088247F" w:rsidRDefault="0088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AAA00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20F6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EC8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B8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07E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3082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860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9A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C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D29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665B5"/>
    <w:multiLevelType w:val="hybridMultilevel"/>
    <w:tmpl w:val="E5CA1972"/>
    <w:lvl w:ilvl="0" w:tplc="9ADECC1C">
      <w:start w:val="1"/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03F335C6"/>
    <w:multiLevelType w:val="hybridMultilevel"/>
    <w:tmpl w:val="ADB0D598"/>
    <w:lvl w:ilvl="0" w:tplc="B936036C">
      <w:start w:val="1"/>
      <w:numFmt w:val="bullet"/>
      <w:pStyle w:val="ListParagraph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2" w15:restartNumberingAfterBreak="0">
    <w:nsid w:val="10F82639"/>
    <w:multiLevelType w:val="hybridMultilevel"/>
    <w:tmpl w:val="B846CD22"/>
    <w:lvl w:ilvl="0" w:tplc="73DEAFEE">
      <w:start w:val="5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144EC6"/>
    <w:multiLevelType w:val="hybridMultilevel"/>
    <w:tmpl w:val="6CBAB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234DD"/>
    <w:multiLevelType w:val="hybridMultilevel"/>
    <w:tmpl w:val="0900AD48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6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7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9B116C"/>
    <w:multiLevelType w:val="hybridMultilevel"/>
    <w:tmpl w:val="8C3082CA"/>
    <w:lvl w:ilvl="0" w:tplc="1ACC5D66">
      <w:start w:val="5"/>
      <w:numFmt w:val="bullet"/>
      <w:lvlText w:val="-"/>
      <w:lvlJc w:val="left"/>
      <w:pPr>
        <w:ind w:left="57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5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5B743D"/>
    <w:multiLevelType w:val="hybridMultilevel"/>
    <w:tmpl w:val="B58C551C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7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8818DC"/>
    <w:multiLevelType w:val="hybridMultilevel"/>
    <w:tmpl w:val="82B615C6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19"/>
  </w:num>
  <w:num w:numId="4">
    <w:abstractNumId w:val="18"/>
  </w:num>
  <w:num w:numId="5">
    <w:abstractNumId w:val="17"/>
  </w:num>
  <w:num w:numId="6">
    <w:abstractNumId w:val="31"/>
  </w:num>
  <w:num w:numId="7">
    <w:abstractNumId w:val="13"/>
  </w:num>
  <w:num w:numId="8">
    <w:abstractNumId w:val="35"/>
  </w:num>
  <w:num w:numId="9">
    <w:abstractNumId w:val="22"/>
  </w:num>
  <w:num w:numId="10">
    <w:abstractNumId w:val="29"/>
  </w:num>
  <w:num w:numId="11">
    <w:abstractNumId w:val="20"/>
  </w:num>
  <w:num w:numId="12">
    <w:abstractNumId w:val="34"/>
  </w:num>
  <w:num w:numId="13">
    <w:abstractNumId w:val="23"/>
  </w:num>
  <w:num w:numId="14">
    <w:abstractNumId w:val="21"/>
  </w:num>
  <w:num w:numId="15">
    <w:abstractNumId w:val="30"/>
  </w:num>
  <w:num w:numId="16">
    <w:abstractNumId w:val="32"/>
  </w:num>
  <w:num w:numId="17">
    <w:abstractNumId w:val="36"/>
  </w:num>
  <w:num w:numId="18">
    <w:abstractNumId w:val="28"/>
  </w:num>
  <w:num w:numId="19">
    <w:abstractNumId w:val="27"/>
  </w:num>
  <w:num w:numId="20">
    <w:abstractNumId w:val="37"/>
  </w:num>
  <w:num w:numId="21">
    <w:abstractNumId w:val="25"/>
  </w:num>
  <w:num w:numId="22">
    <w:abstractNumId w:val="1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4"/>
  </w:num>
  <w:num w:numId="34">
    <w:abstractNumId w:val="15"/>
  </w:num>
  <w:num w:numId="35">
    <w:abstractNumId w:val="38"/>
  </w:num>
  <w:num w:numId="36">
    <w:abstractNumId w:val="26"/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E0"/>
    <w:rsid w:val="00014740"/>
    <w:rsid w:val="0001491B"/>
    <w:rsid w:val="00025509"/>
    <w:rsid w:val="000257D3"/>
    <w:rsid w:val="0003210B"/>
    <w:rsid w:val="000336E1"/>
    <w:rsid w:val="00050BD2"/>
    <w:rsid w:val="00051EF8"/>
    <w:rsid w:val="000547C1"/>
    <w:rsid w:val="00072539"/>
    <w:rsid w:val="00080722"/>
    <w:rsid w:val="000916D6"/>
    <w:rsid w:val="0009637A"/>
    <w:rsid w:val="000977DB"/>
    <w:rsid w:val="00097F0A"/>
    <w:rsid w:val="000A1205"/>
    <w:rsid w:val="000A61B2"/>
    <w:rsid w:val="000B0F07"/>
    <w:rsid w:val="000C1E62"/>
    <w:rsid w:val="000C7701"/>
    <w:rsid w:val="000D43DC"/>
    <w:rsid w:val="000D7E8A"/>
    <w:rsid w:val="000E51AF"/>
    <w:rsid w:val="000E6CF0"/>
    <w:rsid w:val="000F1A25"/>
    <w:rsid w:val="000F1BDD"/>
    <w:rsid w:val="000F3B2D"/>
    <w:rsid w:val="001001B1"/>
    <w:rsid w:val="00101827"/>
    <w:rsid w:val="00111E9B"/>
    <w:rsid w:val="00124E78"/>
    <w:rsid w:val="00125B2D"/>
    <w:rsid w:val="00125CCB"/>
    <w:rsid w:val="00126036"/>
    <w:rsid w:val="0013103A"/>
    <w:rsid w:val="00131F66"/>
    <w:rsid w:val="00172D46"/>
    <w:rsid w:val="00174882"/>
    <w:rsid w:val="00177CC9"/>
    <w:rsid w:val="00184E11"/>
    <w:rsid w:val="00186644"/>
    <w:rsid w:val="001873E8"/>
    <w:rsid w:val="001968C5"/>
    <w:rsid w:val="001A607D"/>
    <w:rsid w:val="001B70A9"/>
    <w:rsid w:val="001D0EB2"/>
    <w:rsid w:val="001E01D1"/>
    <w:rsid w:val="001E2B85"/>
    <w:rsid w:val="001E373D"/>
    <w:rsid w:val="001E4235"/>
    <w:rsid w:val="001F24F8"/>
    <w:rsid w:val="0020045E"/>
    <w:rsid w:val="00203864"/>
    <w:rsid w:val="00227767"/>
    <w:rsid w:val="002343EE"/>
    <w:rsid w:val="00240F8F"/>
    <w:rsid w:val="00244189"/>
    <w:rsid w:val="00244831"/>
    <w:rsid w:val="00246A6E"/>
    <w:rsid w:val="002506D4"/>
    <w:rsid w:val="00255EC2"/>
    <w:rsid w:val="00266B6A"/>
    <w:rsid w:val="002737AE"/>
    <w:rsid w:val="00274671"/>
    <w:rsid w:val="00284B38"/>
    <w:rsid w:val="00291888"/>
    <w:rsid w:val="002A188E"/>
    <w:rsid w:val="002C097C"/>
    <w:rsid w:val="002C3250"/>
    <w:rsid w:val="002D29B9"/>
    <w:rsid w:val="002D3B0B"/>
    <w:rsid w:val="002D5D6E"/>
    <w:rsid w:val="002E7359"/>
    <w:rsid w:val="002F202D"/>
    <w:rsid w:val="002F71B0"/>
    <w:rsid w:val="00305B17"/>
    <w:rsid w:val="003077DD"/>
    <w:rsid w:val="00310459"/>
    <w:rsid w:val="003110A9"/>
    <w:rsid w:val="00311B83"/>
    <w:rsid w:val="00312659"/>
    <w:rsid w:val="003211C6"/>
    <w:rsid w:val="00322577"/>
    <w:rsid w:val="00322894"/>
    <w:rsid w:val="003358CC"/>
    <w:rsid w:val="003406DD"/>
    <w:rsid w:val="0034702B"/>
    <w:rsid w:val="00355754"/>
    <w:rsid w:val="00360D0C"/>
    <w:rsid w:val="00361C41"/>
    <w:rsid w:val="0036542E"/>
    <w:rsid w:val="00372461"/>
    <w:rsid w:val="00375847"/>
    <w:rsid w:val="00376277"/>
    <w:rsid w:val="0038589C"/>
    <w:rsid w:val="003960D4"/>
    <w:rsid w:val="003B2477"/>
    <w:rsid w:val="003B59F3"/>
    <w:rsid w:val="003B6D58"/>
    <w:rsid w:val="003C3A3D"/>
    <w:rsid w:val="003D1273"/>
    <w:rsid w:val="003D5903"/>
    <w:rsid w:val="003E013D"/>
    <w:rsid w:val="003F5AB5"/>
    <w:rsid w:val="004005A5"/>
    <w:rsid w:val="00401E4E"/>
    <w:rsid w:val="00407240"/>
    <w:rsid w:val="004128D3"/>
    <w:rsid w:val="00415670"/>
    <w:rsid w:val="004172B2"/>
    <w:rsid w:val="0044752A"/>
    <w:rsid w:val="00453E07"/>
    <w:rsid w:val="0045449D"/>
    <w:rsid w:val="004567F4"/>
    <w:rsid w:val="00457E5D"/>
    <w:rsid w:val="0048031C"/>
    <w:rsid w:val="00481ED5"/>
    <w:rsid w:val="004840FF"/>
    <w:rsid w:val="0048577E"/>
    <w:rsid w:val="00494F2E"/>
    <w:rsid w:val="004B6D39"/>
    <w:rsid w:val="004E32E4"/>
    <w:rsid w:val="004E4453"/>
    <w:rsid w:val="004F0135"/>
    <w:rsid w:val="004F69AA"/>
    <w:rsid w:val="00500947"/>
    <w:rsid w:val="00507D5E"/>
    <w:rsid w:val="005257AC"/>
    <w:rsid w:val="00543E7A"/>
    <w:rsid w:val="00546F70"/>
    <w:rsid w:val="005620C7"/>
    <w:rsid w:val="0056420B"/>
    <w:rsid w:val="005660D2"/>
    <w:rsid w:val="00575B83"/>
    <w:rsid w:val="00580D84"/>
    <w:rsid w:val="0059007E"/>
    <w:rsid w:val="00596B5D"/>
    <w:rsid w:val="005A7F12"/>
    <w:rsid w:val="005B6BA2"/>
    <w:rsid w:val="005C41BA"/>
    <w:rsid w:val="005E653F"/>
    <w:rsid w:val="005E6D4D"/>
    <w:rsid w:val="005F163B"/>
    <w:rsid w:val="005F1F1D"/>
    <w:rsid w:val="005F3891"/>
    <w:rsid w:val="006238C8"/>
    <w:rsid w:val="00633A3B"/>
    <w:rsid w:val="00635B1F"/>
    <w:rsid w:val="00636629"/>
    <w:rsid w:val="00643BDC"/>
    <w:rsid w:val="006635D7"/>
    <w:rsid w:val="006664C7"/>
    <w:rsid w:val="0066735C"/>
    <w:rsid w:val="00670DE6"/>
    <w:rsid w:val="006765C3"/>
    <w:rsid w:val="006E7570"/>
    <w:rsid w:val="006F2AEB"/>
    <w:rsid w:val="006F5630"/>
    <w:rsid w:val="006F6D4C"/>
    <w:rsid w:val="006F79CC"/>
    <w:rsid w:val="007000B2"/>
    <w:rsid w:val="00712C41"/>
    <w:rsid w:val="00721324"/>
    <w:rsid w:val="00722CCB"/>
    <w:rsid w:val="00730B32"/>
    <w:rsid w:val="00731981"/>
    <w:rsid w:val="00734B67"/>
    <w:rsid w:val="00754382"/>
    <w:rsid w:val="00757C6E"/>
    <w:rsid w:val="00770C64"/>
    <w:rsid w:val="00795C10"/>
    <w:rsid w:val="007A228E"/>
    <w:rsid w:val="007A6235"/>
    <w:rsid w:val="007B1AB5"/>
    <w:rsid w:val="007B1B8B"/>
    <w:rsid w:val="007C0B42"/>
    <w:rsid w:val="007C4319"/>
    <w:rsid w:val="007C5D2C"/>
    <w:rsid w:val="007C77F5"/>
    <w:rsid w:val="007E24F5"/>
    <w:rsid w:val="007E7AFC"/>
    <w:rsid w:val="007F083C"/>
    <w:rsid w:val="00803D80"/>
    <w:rsid w:val="0082705C"/>
    <w:rsid w:val="00847ADA"/>
    <w:rsid w:val="00857D70"/>
    <w:rsid w:val="00881857"/>
    <w:rsid w:val="00881A95"/>
    <w:rsid w:val="0088247F"/>
    <w:rsid w:val="008A37DB"/>
    <w:rsid w:val="008A65EF"/>
    <w:rsid w:val="008B4289"/>
    <w:rsid w:val="008B785D"/>
    <w:rsid w:val="008C0C9B"/>
    <w:rsid w:val="008C39FF"/>
    <w:rsid w:val="008C6FCB"/>
    <w:rsid w:val="008C7B56"/>
    <w:rsid w:val="008D20A8"/>
    <w:rsid w:val="008D676D"/>
    <w:rsid w:val="008D6F85"/>
    <w:rsid w:val="008F040C"/>
    <w:rsid w:val="008F3902"/>
    <w:rsid w:val="00900703"/>
    <w:rsid w:val="00902D52"/>
    <w:rsid w:val="00906368"/>
    <w:rsid w:val="009142CB"/>
    <w:rsid w:val="00917E7A"/>
    <w:rsid w:val="00921F66"/>
    <w:rsid w:val="0093401A"/>
    <w:rsid w:val="0094229C"/>
    <w:rsid w:val="00942B0B"/>
    <w:rsid w:val="00947BB9"/>
    <w:rsid w:val="00974082"/>
    <w:rsid w:val="009879E1"/>
    <w:rsid w:val="009906AE"/>
    <w:rsid w:val="0099623C"/>
    <w:rsid w:val="009A24EC"/>
    <w:rsid w:val="009A748F"/>
    <w:rsid w:val="009B2759"/>
    <w:rsid w:val="009C3FDA"/>
    <w:rsid w:val="009E701C"/>
    <w:rsid w:val="009F29EE"/>
    <w:rsid w:val="009F3BA9"/>
    <w:rsid w:val="009F4380"/>
    <w:rsid w:val="009F4647"/>
    <w:rsid w:val="00A30F2D"/>
    <w:rsid w:val="00A42985"/>
    <w:rsid w:val="00A5620B"/>
    <w:rsid w:val="00A600D8"/>
    <w:rsid w:val="00A64150"/>
    <w:rsid w:val="00A723DC"/>
    <w:rsid w:val="00A8664A"/>
    <w:rsid w:val="00AA344A"/>
    <w:rsid w:val="00AA5D36"/>
    <w:rsid w:val="00AB79F9"/>
    <w:rsid w:val="00AC4167"/>
    <w:rsid w:val="00AD2394"/>
    <w:rsid w:val="00AF3835"/>
    <w:rsid w:val="00B0170E"/>
    <w:rsid w:val="00B11EE0"/>
    <w:rsid w:val="00B2452A"/>
    <w:rsid w:val="00B40254"/>
    <w:rsid w:val="00B57C5E"/>
    <w:rsid w:val="00B60C7A"/>
    <w:rsid w:val="00B62697"/>
    <w:rsid w:val="00B72643"/>
    <w:rsid w:val="00B80A86"/>
    <w:rsid w:val="00B81984"/>
    <w:rsid w:val="00B81DB1"/>
    <w:rsid w:val="00B93877"/>
    <w:rsid w:val="00BB0E48"/>
    <w:rsid w:val="00BB2DA2"/>
    <w:rsid w:val="00BC2888"/>
    <w:rsid w:val="00BC2F0B"/>
    <w:rsid w:val="00BC385A"/>
    <w:rsid w:val="00BF763C"/>
    <w:rsid w:val="00C0397D"/>
    <w:rsid w:val="00C059A6"/>
    <w:rsid w:val="00C150CC"/>
    <w:rsid w:val="00C1552D"/>
    <w:rsid w:val="00C30E09"/>
    <w:rsid w:val="00C33EF3"/>
    <w:rsid w:val="00C36E89"/>
    <w:rsid w:val="00C37112"/>
    <w:rsid w:val="00C37A9B"/>
    <w:rsid w:val="00C401DE"/>
    <w:rsid w:val="00C40CF9"/>
    <w:rsid w:val="00C4126C"/>
    <w:rsid w:val="00C43B28"/>
    <w:rsid w:val="00C45FDC"/>
    <w:rsid w:val="00C60793"/>
    <w:rsid w:val="00C6364B"/>
    <w:rsid w:val="00C7698F"/>
    <w:rsid w:val="00C8784D"/>
    <w:rsid w:val="00CA3573"/>
    <w:rsid w:val="00CA7867"/>
    <w:rsid w:val="00CA7AF8"/>
    <w:rsid w:val="00CB1D4C"/>
    <w:rsid w:val="00CB457C"/>
    <w:rsid w:val="00CB47FD"/>
    <w:rsid w:val="00CB4EA3"/>
    <w:rsid w:val="00CE5B42"/>
    <w:rsid w:val="00CF07CC"/>
    <w:rsid w:val="00D0609C"/>
    <w:rsid w:val="00D076DA"/>
    <w:rsid w:val="00D15C74"/>
    <w:rsid w:val="00D22894"/>
    <w:rsid w:val="00D33A19"/>
    <w:rsid w:val="00D3521F"/>
    <w:rsid w:val="00D354F4"/>
    <w:rsid w:val="00D355F7"/>
    <w:rsid w:val="00D42CB2"/>
    <w:rsid w:val="00D43DF1"/>
    <w:rsid w:val="00D46BC7"/>
    <w:rsid w:val="00D52B42"/>
    <w:rsid w:val="00D6427D"/>
    <w:rsid w:val="00D66F7F"/>
    <w:rsid w:val="00D7187E"/>
    <w:rsid w:val="00D745F3"/>
    <w:rsid w:val="00D827D3"/>
    <w:rsid w:val="00D85BD4"/>
    <w:rsid w:val="00D87699"/>
    <w:rsid w:val="00D960ED"/>
    <w:rsid w:val="00D97E62"/>
    <w:rsid w:val="00DA12F0"/>
    <w:rsid w:val="00DA3BEA"/>
    <w:rsid w:val="00DA5004"/>
    <w:rsid w:val="00DC3ED7"/>
    <w:rsid w:val="00DC50F9"/>
    <w:rsid w:val="00DC68AB"/>
    <w:rsid w:val="00DD2323"/>
    <w:rsid w:val="00DD64B0"/>
    <w:rsid w:val="00DF34B5"/>
    <w:rsid w:val="00DF3C13"/>
    <w:rsid w:val="00DF58A7"/>
    <w:rsid w:val="00DF73A6"/>
    <w:rsid w:val="00E16701"/>
    <w:rsid w:val="00E2092A"/>
    <w:rsid w:val="00E43046"/>
    <w:rsid w:val="00E47357"/>
    <w:rsid w:val="00E47F83"/>
    <w:rsid w:val="00E54A0D"/>
    <w:rsid w:val="00E550D9"/>
    <w:rsid w:val="00E552F3"/>
    <w:rsid w:val="00E60145"/>
    <w:rsid w:val="00E605F3"/>
    <w:rsid w:val="00E668F3"/>
    <w:rsid w:val="00E81C38"/>
    <w:rsid w:val="00E9054C"/>
    <w:rsid w:val="00EA32CB"/>
    <w:rsid w:val="00EA39D0"/>
    <w:rsid w:val="00EA5574"/>
    <w:rsid w:val="00EB4B08"/>
    <w:rsid w:val="00EC1C8A"/>
    <w:rsid w:val="00EC4835"/>
    <w:rsid w:val="00EC5DAD"/>
    <w:rsid w:val="00ED6545"/>
    <w:rsid w:val="00EE2603"/>
    <w:rsid w:val="00EF17BD"/>
    <w:rsid w:val="00EF7471"/>
    <w:rsid w:val="00F002BC"/>
    <w:rsid w:val="00F03B50"/>
    <w:rsid w:val="00F13B8E"/>
    <w:rsid w:val="00F25109"/>
    <w:rsid w:val="00F25447"/>
    <w:rsid w:val="00F25AAE"/>
    <w:rsid w:val="00F25FF4"/>
    <w:rsid w:val="00F27301"/>
    <w:rsid w:val="00F36209"/>
    <w:rsid w:val="00F4142E"/>
    <w:rsid w:val="00F424D0"/>
    <w:rsid w:val="00F52629"/>
    <w:rsid w:val="00F82C3A"/>
    <w:rsid w:val="00F867C5"/>
    <w:rsid w:val="00FA140C"/>
    <w:rsid w:val="00FA2D2A"/>
    <w:rsid w:val="00FA7E6F"/>
    <w:rsid w:val="00FD104B"/>
    <w:rsid w:val="00FD533D"/>
    <w:rsid w:val="00FE130C"/>
    <w:rsid w:val="00FE56A0"/>
    <w:rsid w:val="00FE5C31"/>
    <w:rsid w:val="00FF034C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928002-127F-4F62-8FEA-2D3F2D37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109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A30F2D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F25109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7B1A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B1AB5"/>
    <w:rPr>
      <w:sz w:val="16"/>
      <w:szCs w:val="16"/>
    </w:rPr>
  </w:style>
  <w:style w:type="paragraph" w:styleId="CommentText">
    <w:name w:val="annotation text"/>
    <w:basedOn w:val="Normal"/>
    <w:semiHidden/>
    <w:rsid w:val="007B1A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1AB5"/>
    <w:rPr>
      <w:b/>
      <w:bCs/>
    </w:rPr>
  </w:style>
  <w:style w:type="paragraph" w:customStyle="1" w:styleId="CompanyName">
    <w:name w:val="Company Name"/>
    <w:basedOn w:val="Heading1"/>
    <w:qFormat/>
    <w:rsid w:val="00A30F2D"/>
    <w:pPr>
      <w:spacing w:before="0" w:after="0"/>
      <w:jc w:val="right"/>
    </w:pPr>
    <w:rPr>
      <w:color w:val="262626" w:themeColor="text1" w:themeTint="D9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C8784D"/>
    <w:rPr>
      <w:color w:val="808080"/>
    </w:rPr>
  </w:style>
  <w:style w:type="paragraph" w:styleId="ListParagraph">
    <w:name w:val="List Paragraph"/>
    <w:basedOn w:val="Normal"/>
    <w:uiPriority w:val="34"/>
    <w:qFormat/>
    <w:rsid w:val="00A30F2D"/>
    <w:pPr>
      <w:numPr>
        <w:numId w:val="2"/>
      </w:numPr>
      <w:tabs>
        <w:tab w:val="clear" w:pos="902"/>
        <w:tab w:val="left" w:pos="216"/>
      </w:tabs>
      <w:ind w:left="216" w:hanging="216"/>
    </w:pPr>
  </w:style>
  <w:style w:type="character" w:customStyle="1" w:styleId="Heading2Char">
    <w:name w:val="Heading 2 Char"/>
    <w:basedOn w:val="DefaultParagraphFont"/>
    <w:link w:val="Heading2"/>
    <w:rsid w:val="00B93877"/>
    <w:rPr>
      <w:rFonts w:asciiTheme="majorHAnsi" w:hAnsiTheme="majorHAnsi"/>
      <w:b/>
      <w:color w:val="FFFFFF" w:themeColor="background1"/>
      <w:shd w:val="clear" w:color="auto" w:fill="404040" w:themeFill="text1" w:themeFillTint="BF"/>
    </w:rPr>
  </w:style>
  <w:style w:type="paragraph" w:styleId="Header">
    <w:name w:val="header"/>
    <w:basedOn w:val="Normal"/>
    <w:link w:val="HeaderChar"/>
    <w:semiHidden/>
    <w:unhideWhenUsed/>
    <w:rsid w:val="001E2B8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semiHidden/>
    <w:rsid w:val="001E2B85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1E2B8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E2B85"/>
    <w:rPr>
      <w:rFonts w:asciiTheme="minorHAnsi" w:hAnsiTheme="minorHAnsi"/>
      <w:sz w:val="18"/>
      <w:szCs w:val="24"/>
    </w:rPr>
  </w:style>
  <w:style w:type="paragraph" w:customStyle="1" w:styleId="Default">
    <w:name w:val="Default"/>
    <w:rsid w:val="00917E7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37AE"/>
    <w:rPr>
      <w:color w:val="3366CC"/>
      <w:u w:val="single"/>
    </w:rPr>
  </w:style>
  <w:style w:type="paragraph" w:styleId="NormalWeb">
    <w:name w:val="Normal (Web)"/>
    <w:basedOn w:val="Normal"/>
    <w:uiPriority w:val="99"/>
    <w:semiHidden/>
    <w:unhideWhenUsed/>
    <w:rsid w:val="002737A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semiHidden/>
    <w:unhideWhenUsed/>
    <w:rsid w:val="000963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290">
      <w:bodyDiv w:val="1"/>
      <w:marLeft w:val="0"/>
      <w:marRight w:val="0"/>
      <w:marTop w:val="0"/>
      <w:marBottom w:val="0"/>
      <w:divBdr>
        <w:top w:val="single" w:sz="18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6692150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6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.quick\Documents\AMEDD%20CivCorps%20CSBPO\Acculturation%20Program\Manager_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C6489-DCE1-4A01-9DEB-273282219D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5DB8-3AB0-4F76-9632-C3327701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Manager_Checklist</Template>
  <TotalTime>47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employee orientation checklist</vt:lpstr>
    </vt:vector>
  </TitlesOfParts>
  <Company>United States Army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orientation checklist</dc:title>
  <dc:creator>Nancy Quick</dc:creator>
  <cp:lastModifiedBy>O'Connor, Brian R CIV USA IMCOM</cp:lastModifiedBy>
  <cp:revision>5</cp:revision>
  <cp:lastPrinted>2017-06-19T15:41:00Z</cp:lastPrinted>
  <dcterms:created xsi:type="dcterms:W3CDTF">2017-06-19T14:23:00Z</dcterms:created>
  <dcterms:modified xsi:type="dcterms:W3CDTF">2017-06-19T15:46:00Z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</Properties>
</file>