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40" w:rsidRDefault="001D0EB2" w:rsidP="00C8784D">
      <w:pPr>
        <w:pStyle w:val="Heading1"/>
      </w:pPr>
      <w:r w:rsidRPr="000B55FF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D222C6" wp14:editId="528CB5BC">
            <wp:simplePos x="0" y="0"/>
            <wp:positionH relativeFrom="column">
              <wp:posOffset>5687060</wp:posOffset>
            </wp:positionH>
            <wp:positionV relativeFrom="paragraph">
              <wp:posOffset>28575</wp:posOffset>
            </wp:positionV>
            <wp:extent cx="781050" cy="781050"/>
            <wp:effectExtent l="0" t="0" r="0" b="0"/>
            <wp:wrapNone/>
            <wp:docPr id="10" name="Picture 2" descr="INSTALLATION MANAGEMENT ACTIVITY-DUI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LLATION MANAGEMENT ACTIVITY-DUI-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903">
        <w:rPr>
          <w:noProof/>
        </w:rPr>
        <w:drawing>
          <wp:anchor distT="0" distB="0" distL="114300" distR="114300" simplePos="0" relativeHeight="251658240" behindDoc="0" locked="0" layoutInCell="1" allowOverlap="1" wp14:anchorId="6F23E88C" wp14:editId="4F9D32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67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0983" y="21346"/>
                <wp:lineTo x="20983" y="0"/>
                <wp:lineTo x="0" y="0"/>
              </wp:wrapPolygon>
            </wp:wrapThrough>
            <wp:docPr id="7" name="Picture 2" descr="armylogovector_blac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rmylogovector_black.g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ADA">
        <w:t xml:space="preserve">30 Day </w:t>
      </w:r>
      <w:r w:rsidR="006A640A">
        <w:t>– Arrival &amp; In-processing</w:t>
      </w:r>
      <w:r w:rsidR="00847ADA">
        <w:t xml:space="preserve"> Survey</w:t>
      </w:r>
      <w:r w:rsidR="006A640A">
        <w:t xml:space="preserve">                              </w:t>
      </w:r>
      <w:r w:rsidR="00C36E89" w:rsidRPr="00C8784D">
        <w:t xml:space="preserve">New </w:t>
      </w:r>
      <w:r w:rsidR="00A5620B">
        <w:t>Team Member</w:t>
      </w:r>
    </w:p>
    <w:p w:rsidR="001D0EB2" w:rsidRDefault="001D0EB2" w:rsidP="001D0EB2">
      <w:pPr>
        <w:rPr>
          <w:sz w:val="6"/>
          <w:szCs w:val="6"/>
        </w:rPr>
      </w:pPr>
    </w:p>
    <w:p w:rsidR="00847ADA" w:rsidRDefault="00847ADA" w:rsidP="001D0EB2">
      <w:pPr>
        <w:rPr>
          <w:sz w:val="6"/>
          <w:szCs w:val="6"/>
        </w:rPr>
      </w:pPr>
    </w:p>
    <w:p w:rsidR="00847ADA" w:rsidRDefault="00847AD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All responses on this survey are used to deliver the best onboarding program for new team members. </w:t>
      </w:r>
      <w:r w:rsidR="006A640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3358CC">
        <w:rPr>
          <w:rFonts w:ascii="Arial" w:hAnsi="Arial" w:cs="Arial"/>
          <w:b/>
          <w:bCs/>
          <w:color w:val="000000"/>
          <w:sz w:val="23"/>
          <w:szCs w:val="23"/>
        </w:rPr>
        <w:t>Your participation is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anonymous, names are required for tracking purposes</w:t>
      </w:r>
      <w:r w:rsidR="003358CC">
        <w:rPr>
          <w:rFonts w:ascii="Arial" w:hAnsi="Arial" w:cs="Arial"/>
          <w:b/>
          <w:bCs/>
          <w:color w:val="000000"/>
          <w:sz w:val="23"/>
          <w:szCs w:val="23"/>
        </w:rPr>
        <w:t xml:space="preserve"> only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="006A640A">
        <w:rPr>
          <w:rFonts w:ascii="Arial" w:hAnsi="Arial" w:cs="Arial"/>
          <w:b/>
          <w:bCs/>
          <w:color w:val="000000"/>
          <w:sz w:val="23"/>
          <w:szCs w:val="23"/>
        </w:rPr>
        <w:t xml:space="preserve"> Turn this survey in to the Workforce Development Division within 10 business days after your 30</w:t>
      </w:r>
      <w:r w:rsidR="006A640A" w:rsidRPr="00734B67">
        <w:rPr>
          <w:rFonts w:ascii="Arial" w:hAnsi="Arial" w:cs="Arial"/>
          <w:b/>
          <w:bCs/>
          <w:color w:val="000000"/>
          <w:sz w:val="23"/>
          <w:szCs w:val="23"/>
          <w:vertAlign w:val="superscript"/>
        </w:rPr>
        <w:t>th</w:t>
      </w:r>
      <w:r w:rsidR="006A640A">
        <w:rPr>
          <w:rFonts w:ascii="Arial" w:hAnsi="Arial" w:cs="Arial"/>
          <w:b/>
          <w:bCs/>
          <w:color w:val="000000"/>
          <w:sz w:val="23"/>
          <w:szCs w:val="23"/>
        </w:rPr>
        <w:t xml:space="preserve"> day.</w:t>
      </w:r>
    </w:p>
    <w:p w:rsidR="00847ADA" w:rsidRDefault="003358CC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121920</wp:posOffset>
                </wp:positionV>
                <wp:extent cx="257175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BB87F" id="Rectangle 3" o:spid="_x0000_s1026" style="position:absolute;margin-left:335.3pt;margin-top:9.6pt;width:202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" filled="f" strokecolor="black [3213]" strokeweight="2pt"/>
            </w:pict>
          </mc:Fallback>
        </mc:AlternateContent>
      </w:r>
    </w:p>
    <w:p w:rsidR="003358CC" w:rsidRPr="003358CC" w:rsidRDefault="003358CC" w:rsidP="003358CC">
      <w:pPr>
        <w:autoSpaceDE w:val="0"/>
        <w:autoSpaceDN w:val="0"/>
        <w:adjustRightInd w:val="0"/>
        <w:spacing w:before="0" w:after="0"/>
        <w:ind w:right="-310"/>
        <w:rPr>
          <w:rFonts w:ascii="Arial" w:hAnsi="Arial" w:cs="Arial"/>
          <w:b/>
          <w:bCs/>
          <w:color w:val="000000"/>
          <w:szCs w:val="1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Name: __________________________________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 xml:space="preserve">     </w:t>
      </w:r>
      <w:r w:rsidRPr="003358CC">
        <w:rPr>
          <w:rFonts w:ascii="Arial" w:hAnsi="Arial" w:cs="Arial"/>
          <w:b/>
          <w:bCs/>
          <w:color w:val="000000"/>
          <w:szCs w:val="18"/>
        </w:rPr>
        <w:t>Unsatisfied</w:t>
      </w:r>
      <w:r w:rsidRPr="003358CC">
        <w:rPr>
          <w:rFonts w:ascii="Arial" w:hAnsi="Arial" w:cs="Arial"/>
          <w:b/>
          <w:bCs/>
          <w:color w:val="000000"/>
          <w:szCs w:val="18"/>
        </w:rPr>
        <w:tab/>
      </w:r>
      <w:r>
        <w:rPr>
          <w:rFonts w:ascii="Arial" w:hAnsi="Arial" w:cs="Arial"/>
          <w:b/>
          <w:bCs/>
          <w:color w:val="000000"/>
          <w:szCs w:val="18"/>
        </w:rPr>
        <w:t xml:space="preserve">       </w:t>
      </w:r>
      <w:r w:rsidRPr="003358CC">
        <w:rPr>
          <w:rFonts w:ascii="Arial" w:hAnsi="Arial" w:cs="Arial"/>
          <w:b/>
          <w:bCs/>
          <w:color w:val="000000"/>
          <w:szCs w:val="18"/>
        </w:rPr>
        <w:t xml:space="preserve">Satisfied     </w:t>
      </w:r>
      <w:r>
        <w:rPr>
          <w:rFonts w:ascii="Arial" w:hAnsi="Arial" w:cs="Arial"/>
          <w:b/>
          <w:bCs/>
          <w:color w:val="000000"/>
          <w:szCs w:val="18"/>
        </w:rPr>
        <w:t xml:space="preserve">    </w:t>
      </w:r>
      <w:r w:rsidRPr="003358CC">
        <w:rPr>
          <w:rFonts w:ascii="Arial" w:hAnsi="Arial" w:cs="Arial"/>
          <w:b/>
          <w:bCs/>
          <w:color w:val="000000"/>
          <w:szCs w:val="18"/>
        </w:rPr>
        <w:t>Very</w:t>
      </w:r>
      <w:r>
        <w:rPr>
          <w:rFonts w:ascii="Arial" w:hAnsi="Arial" w:cs="Arial"/>
          <w:b/>
          <w:bCs/>
          <w:color w:val="000000"/>
          <w:szCs w:val="18"/>
        </w:rPr>
        <w:t xml:space="preserve"> Satisfied</w:t>
      </w:r>
      <w:r w:rsidRPr="003358CC">
        <w:rPr>
          <w:rFonts w:ascii="Arial" w:hAnsi="Arial" w:cs="Arial"/>
          <w:b/>
          <w:bCs/>
          <w:color w:val="000000"/>
          <w:szCs w:val="18"/>
        </w:rPr>
        <w:t xml:space="preserve"> </w:t>
      </w:r>
    </w:p>
    <w:p w:rsidR="005257AC" w:rsidRDefault="005257AC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>1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>2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>3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>4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>5</w:t>
      </w:r>
    </w:p>
    <w:p w:rsidR="00847ADA" w:rsidRPr="00847ADA" w:rsidRDefault="00847AD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  <w:r w:rsidRPr="00847ADA">
        <w:rPr>
          <w:rFonts w:ascii="Arial" w:hAnsi="Arial" w:cs="Arial"/>
          <w:b/>
          <w:bCs/>
          <w:color w:val="000000"/>
          <w:sz w:val="23"/>
          <w:szCs w:val="23"/>
        </w:rPr>
        <w:t xml:space="preserve">Please answer/rate the following statements: </w:t>
      </w:r>
      <w:r w:rsidR="003358CC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3358CC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3358CC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3358CC"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:rsidR="00847ADA" w:rsidRPr="00847ADA" w:rsidRDefault="00847ADA" w:rsidP="00847ADA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847ADA" w:rsidRDefault="000C7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Y</w:t>
      </w:r>
      <w:r w:rsidR="00847ADA" w:rsidRPr="00847ADA">
        <w:rPr>
          <w:rFonts w:ascii="Arial" w:hAnsi="Arial" w:cs="Arial"/>
          <w:color w:val="000000"/>
          <w:sz w:val="23"/>
          <w:szCs w:val="23"/>
        </w:rPr>
        <w:t>our overall Onboarding experience</w:t>
      </w:r>
      <w:r w:rsidR="003358CC">
        <w:rPr>
          <w:rFonts w:ascii="Arial" w:hAnsi="Arial" w:cs="Arial"/>
          <w:color w:val="000000"/>
          <w:sz w:val="23"/>
          <w:szCs w:val="23"/>
        </w:rPr>
        <w:t xml:space="preserve"> for the first 30 days</w:t>
      </w:r>
      <w:r w:rsidR="00847ADA" w:rsidRPr="00847ADA">
        <w:rPr>
          <w:rFonts w:ascii="Arial" w:hAnsi="Arial" w:cs="Arial"/>
          <w:color w:val="000000"/>
          <w:sz w:val="23"/>
          <w:szCs w:val="23"/>
        </w:rPr>
        <w:t xml:space="preserve">. </w:t>
      </w:r>
      <w:r w:rsidR="003358CC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3358CC" w:rsidRPr="003358CC">
        <w:rPr>
          <w:rFonts w:ascii="Arial" w:hAnsi="Arial" w:cs="Arial"/>
          <w:b/>
          <w:color w:val="000000"/>
          <w:sz w:val="23"/>
          <w:szCs w:val="23"/>
        </w:rPr>
        <w:t>1</w:t>
      </w:r>
      <w:r w:rsidR="003358CC" w:rsidRPr="003358CC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="003358CC" w:rsidRPr="003358CC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="003358CC" w:rsidRPr="003358CC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="003358CC" w:rsidRPr="003358CC">
        <w:rPr>
          <w:rFonts w:ascii="Arial" w:hAnsi="Arial" w:cs="Arial"/>
          <w:b/>
          <w:color w:val="000000"/>
          <w:sz w:val="23"/>
          <w:szCs w:val="23"/>
        </w:rPr>
        <w:tab/>
        <w:t>5</w:t>
      </w:r>
    </w:p>
    <w:p w:rsidR="00B60C7A" w:rsidRDefault="00B60C7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</w:p>
    <w:p w:rsidR="00B60C7A" w:rsidRPr="00847ADA" w:rsidRDefault="00B60C7A" w:rsidP="00B60C7A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Sponsor (maybe same as supervisor) pre-arrival assistance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B60C7A">
        <w:rPr>
          <w:rFonts w:ascii="Arial" w:hAnsi="Arial" w:cs="Arial"/>
          <w:b/>
          <w:color w:val="000000"/>
          <w:sz w:val="23"/>
          <w:szCs w:val="23"/>
        </w:rPr>
        <w:t>1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5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358CC" w:rsidRDefault="003358CC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</w:p>
    <w:p w:rsidR="003358CC" w:rsidRDefault="00B60C7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</w:t>
      </w:r>
      <w:r w:rsidR="003358CC">
        <w:rPr>
          <w:rFonts w:ascii="Arial" w:hAnsi="Arial" w:cs="Arial"/>
          <w:color w:val="000000"/>
          <w:sz w:val="23"/>
          <w:szCs w:val="23"/>
        </w:rPr>
        <w:t xml:space="preserve">. </w:t>
      </w:r>
      <w:r w:rsidR="00CF07CC">
        <w:rPr>
          <w:rFonts w:ascii="Arial" w:hAnsi="Arial" w:cs="Arial"/>
          <w:color w:val="000000"/>
          <w:sz w:val="23"/>
          <w:szCs w:val="23"/>
        </w:rPr>
        <w:t>Team Member Orientation</w:t>
      </w:r>
      <w:r w:rsidR="00382EF5">
        <w:rPr>
          <w:rFonts w:ascii="Arial" w:hAnsi="Arial" w:cs="Arial"/>
          <w:color w:val="000000"/>
          <w:sz w:val="23"/>
          <w:szCs w:val="23"/>
        </w:rPr>
        <w:t xml:space="preserve"> (8</w:t>
      </w:r>
      <w:r w:rsidR="000C7701">
        <w:rPr>
          <w:rFonts w:ascii="Arial" w:hAnsi="Arial" w:cs="Arial"/>
          <w:color w:val="000000"/>
          <w:sz w:val="23"/>
          <w:szCs w:val="23"/>
        </w:rPr>
        <w:t xml:space="preserve"> hour briefing in building 219)</w:t>
      </w:r>
      <w:r w:rsidR="00CF07CC">
        <w:rPr>
          <w:rFonts w:ascii="Arial" w:hAnsi="Arial" w:cs="Arial"/>
          <w:color w:val="000000"/>
          <w:sz w:val="23"/>
          <w:szCs w:val="23"/>
        </w:rPr>
        <w:tab/>
      </w:r>
      <w:r w:rsidR="00CF07CC">
        <w:rPr>
          <w:rFonts w:ascii="Arial" w:hAnsi="Arial" w:cs="Arial"/>
          <w:color w:val="000000"/>
          <w:sz w:val="23"/>
          <w:szCs w:val="23"/>
        </w:rPr>
        <w:tab/>
      </w:r>
      <w:r w:rsidR="00CF07CC" w:rsidRPr="00CF07CC">
        <w:rPr>
          <w:rFonts w:ascii="Arial" w:hAnsi="Arial" w:cs="Arial"/>
          <w:b/>
          <w:color w:val="000000"/>
          <w:sz w:val="23"/>
          <w:szCs w:val="23"/>
        </w:rPr>
        <w:t>1</w:t>
      </w:r>
      <w:r w:rsidR="00CF07CC" w:rsidRPr="00CF07CC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="00CF07CC" w:rsidRPr="00CF07CC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="00CF07CC" w:rsidRPr="00CF07CC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="00CF07CC" w:rsidRPr="00CF07CC">
        <w:rPr>
          <w:rFonts w:ascii="Arial" w:hAnsi="Arial" w:cs="Arial"/>
          <w:b/>
          <w:color w:val="000000"/>
          <w:sz w:val="23"/>
          <w:szCs w:val="23"/>
        </w:rPr>
        <w:tab/>
        <w:t>5</w:t>
      </w:r>
    </w:p>
    <w:p w:rsidR="003358CC" w:rsidRDefault="003358CC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</w:p>
    <w:p w:rsidR="00847ADA" w:rsidRPr="00B60C7A" w:rsidRDefault="00B60C7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  <w:r w:rsidR="00847ADA" w:rsidRPr="00847ADA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Onboarding assisted in i</w:t>
      </w:r>
      <w:r w:rsidR="00847ADA" w:rsidRPr="00847ADA">
        <w:rPr>
          <w:rFonts w:ascii="Arial" w:hAnsi="Arial" w:cs="Arial"/>
          <w:color w:val="000000"/>
          <w:sz w:val="23"/>
          <w:szCs w:val="23"/>
        </w:rPr>
        <w:t>nt</w:t>
      </w:r>
      <w:r>
        <w:rPr>
          <w:rFonts w:ascii="Arial" w:hAnsi="Arial" w:cs="Arial"/>
          <w:color w:val="000000"/>
          <w:sz w:val="23"/>
          <w:szCs w:val="23"/>
        </w:rPr>
        <w:t xml:space="preserve">egrating you into the organization 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3358CC">
        <w:rPr>
          <w:rFonts w:ascii="Arial" w:hAnsi="Arial" w:cs="Arial"/>
          <w:color w:val="000000"/>
          <w:sz w:val="23"/>
          <w:szCs w:val="23"/>
        </w:rPr>
        <w:tab/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>1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5</w:t>
      </w:r>
    </w:p>
    <w:p w:rsidR="00B60C7A" w:rsidRDefault="00B60C7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</w:p>
    <w:p w:rsidR="00847ADA" w:rsidRDefault="00B60C7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E</w:t>
      </w:r>
      <w:r w:rsidR="00CF07CC">
        <w:rPr>
          <w:rFonts w:ascii="Arial" w:hAnsi="Arial" w:cs="Arial"/>
          <w:color w:val="000000"/>
          <w:sz w:val="23"/>
          <w:szCs w:val="23"/>
        </w:rPr>
        <w:t>quipment</w:t>
      </w:r>
      <w:r>
        <w:rPr>
          <w:rFonts w:ascii="Arial" w:hAnsi="Arial" w:cs="Arial"/>
          <w:color w:val="000000"/>
          <w:sz w:val="23"/>
          <w:szCs w:val="23"/>
        </w:rPr>
        <w:t xml:space="preserve"> and resources available timely to perform duties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>1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5</w:t>
      </w:r>
    </w:p>
    <w:p w:rsidR="00B60C7A" w:rsidRDefault="00B60C7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</w:p>
    <w:p w:rsidR="00B60C7A" w:rsidRPr="00847ADA" w:rsidRDefault="00B60C7A" w:rsidP="00B60C7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Understanding of the organizational mission</w:t>
      </w:r>
      <w:r w:rsidR="000C7701">
        <w:rPr>
          <w:rFonts w:ascii="Arial" w:hAnsi="Arial" w:cs="Arial"/>
          <w:color w:val="000000"/>
          <w:sz w:val="23"/>
          <w:szCs w:val="23"/>
        </w:rPr>
        <w:t>/goals</w:t>
      </w:r>
      <w:r>
        <w:rPr>
          <w:rFonts w:ascii="Arial" w:hAnsi="Arial" w:cs="Arial"/>
          <w:color w:val="000000"/>
          <w:sz w:val="23"/>
          <w:szCs w:val="23"/>
        </w:rPr>
        <w:t xml:space="preserve"> and my role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B60C7A">
        <w:rPr>
          <w:rFonts w:ascii="Arial" w:hAnsi="Arial" w:cs="Arial"/>
          <w:b/>
          <w:color w:val="000000"/>
          <w:sz w:val="23"/>
          <w:szCs w:val="23"/>
        </w:rPr>
        <w:t>1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5</w:t>
      </w:r>
    </w:p>
    <w:p w:rsidR="00C60793" w:rsidRDefault="00C60793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</w:p>
    <w:p w:rsidR="00E16701" w:rsidRDefault="00E16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9BF65" wp14:editId="63B03DD0">
                <wp:simplePos x="0" y="0"/>
                <wp:positionH relativeFrom="column">
                  <wp:posOffset>5868035</wp:posOffset>
                </wp:positionH>
                <wp:positionV relativeFrom="paragraph">
                  <wp:posOffset>156845</wp:posOffset>
                </wp:positionV>
                <wp:extent cx="2857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431F2" id="Rectangle 5" o:spid="_x0000_s1026" style="position:absolute;margin-left:462.05pt;margin-top:12.35pt;width:22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0gkwIAAIM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156845</wp:posOffset>
                </wp:positionV>
                <wp:extent cx="2857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5CB20" id="Rectangle 4" o:spid="_x0000_s1026" style="position:absolute;margin-left:385.55pt;margin-top:12.35pt;width:22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cBkgIAAIM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" filled="f" strokecolor="black [3213]" strokeweight="2pt"/>
            </w:pict>
          </mc:Fallback>
        </mc:AlternateContent>
      </w:r>
    </w:p>
    <w:p w:rsidR="00E16701" w:rsidRDefault="000C7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r w:rsidR="00E16701">
        <w:rPr>
          <w:rFonts w:ascii="Arial" w:hAnsi="Arial" w:cs="Arial"/>
          <w:sz w:val="24"/>
        </w:rPr>
        <w:t xml:space="preserve">Were you assigned a sponsor?  </w:t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  <w:t xml:space="preserve">Yes </w:t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  <w:t xml:space="preserve">   No</w:t>
      </w:r>
    </w:p>
    <w:p w:rsidR="00E16701" w:rsidRDefault="00E16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9BAB9" wp14:editId="5A2D0593">
                <wp:simplePos x="0" y="0"/>
                <wp:positionH relativeFrom="column">
                  <wp:posOffset>5876925</wp:posOffset>
                </wp:positionH>
                <wp:positionV relativeFrom="paragraph">
                  <wp:posOffset>163195</wp:posOffset>
                </wp:positionV>
                <wp:extent cx="2857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BC000" id="Rectangle 8" o:spid="_x0000_s1026" style="position:absolute;margin-left:462.75pt;margin-top:12.85pt;width:22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" filled="f" strokecolor="black [3213]" strokeweight="2pt"/>
            </w:pict>
          </mc:Fallback>
        </mc:AlternateContent>
      </w: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50C4E" wp14:editId="7E35C9C6">
                <wp:simplePos x="0" y="0"/>
                <wp:positionH relativeFrom="column">
                  <wp:posOffset>4905375</wp:posOffset>
                </wp:positionH>
                <wp:positionV relativeFrom="paragraph">
                  <wp:posOffset>163195</wp:posOffset>
                </wp:positionV>
                <wp:extent cx="2857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0AB27" id="Rectangle 6" o:spid="_x0000_s1026" style="position:absolute;margin-left:386.25pt;margin-top:12.85pt;width:22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" filled="f" strokecolor="black [3213]" strokeweight="2pt"/>
            </w:pict>
          </mc:Fallback>
        </mc:AlternateContent>
      </w:r>
    </w:p>
    <w:p w:rsidR="00E16701" w:rsidRDefault="000C7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E16701">
        <w:rPr>
          <w:rFonts w:ascii="Arial" w:hAnsi="Arial" w:cs="Arial"/>
          <w:sz w:val="24"/>
        </w:rPr>
        <w:t>Were you contacted prior to your arrival by your sponsor?</w:t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  <w:t>Yes</w:t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  <w:t xml:space="preserve">   No</w:t>
      </w:r>
    </w:p>
    <w:p w:rsidR="00E16701" w:rsidRDefault="00E16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4558C" wp14:editId="1312CB81">
                <wp:simplePos x="0" y="0"/>
                <wp:positionH relativeFrom="column">
                  <wp:posOffset>5876925</wp:posOffset>
                </wp:positionH>
                <wp:positionV relativeFrom="paragraph">
                  <wp:posOffset>153670</wp:posOffset>
                </wp:positionV>
                <wp:extent cx="2857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314E7" id="Rectangle 13" o:spid="_x0000_s1026" style="position:absolute;margin-left:462.75pt;margin-top:12.1pt;width:22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INlA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" filled="f" strokecolor="black [3213]" strokeweight="2pt"/>
            </w:pict>
          </mc:Fallback>
        </mc:AlternateContent>
      </w: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E9668" wp14:editId="073CDD4A">
                <wp:simplePos x="0" y="0"/>
                <wp:positionH relativeFrom="column">
                  <wp:posOffset>4905375</wp:posOffset>
                </wp:positionH>
                <wp:positionV relativeFrom="paragraph">
                  <wp:posOffset>153670</wp:posOffset>
                </wp:positionV>
                <wp:extent cx="2857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40FAE" id="Rectangle 12" o:spid="_x0000_s1026" style="position:absolute;margin-left:386.25pt;margin-top:12.1pt;width:22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" filled="f" strokecolor="black [3213]" strokeweight="2pt"/>
            </w:pict>
          </mc:Fallback>
        </mc:AlternateContent>
      </w:r>
    </w:p>
    <w:p w:rsidR="00E16701" w:rsidRDefault="00E16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9BAB9" wp14:editId="5A2D0593">
                <wp:simplePos x="0" y="0"/>
                <wp:positionH relativeFrom="column">
                  <wp:posOffset>5876925</wp:posOffset>
                </wp:positionH>
                <wp:positionV relativeFrom="paragraph">
                  <wp:posOffset>325120</wp:posOffset>
                </wp:positionV>
                <wp:extent cx="2857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30E94" id="Rectangle 11" o:spid="_x0000_s1026" style="position:absolute;margin-left:462.75pt;margin-top:25.6pt;width:22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" filled="f" strokecolor="black [3213]" strokeweight="2pt"/>
            </w:pict>
          </mc:Fallback>
        </mc:AlternateContent>
      </w: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50C4E" wp14:editId="7E35C9C6">
                <wp:simplePos x="0" y="0"/>
                <wp:positionH relativeFrom="column">
                  <wp:posOffset>4905375</wp:posOffset>
                </wp:positionH>
                <wp:positionV relativeFrom="paragraph">
                  <wp:posOffset>325120</wp:posOffset>
                </wp:positionV>
                <wp:extent cx="2857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662E5" id="Rectangle 9" o:spid="_x0000_s1026" style="position:absolute;margin-left:386.25pt;margin-top:25.6pt;width:22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" filled="f" strokecolor="black [3213]" strokeweight="2pt"/>
            </w:pict>
          </mc:Fallback>
        </mc:AlternateContent>
      </w:r>
      <w:r w:rsidR="000C7701">
        <w:rPr>
          <w:rFonts w:ascii="Arial" w:hAnsi="Arial" w:cs="Arial"/>
          <w:sz w:val="24"/>
        </w:rPr>
        <w:t xml:space="preserve">8. </w:t>
      </w:r>
      <w:r>
        <w:rPr>
          <w:rFonts w:ascii="Arial" w:hAnsi="Arial" w:cs="Arial"/>
          <w:sz w:val="24"/>
        </w:rPr>
        <w:t>Did you receive a Welcome Letter from your Sponsor?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No</w:t>
      </w:r>
    </w:p>
    <w:p w:rsidR="00E16701" w:rsidRDefault="00E16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</w:p>
    <w:p w:rsidR="00E16701" w:rsidRDefault="000C7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</w:t>
      </w:r>
      <w:r w:rsidR="00E16701">
        <w:rPr>
          <w:rFonts w:ascii="Arial" w:hAnsi="Arial" w:cs="Arial"/>
          <w:sz w:val="24"/>
        </w:rPr>
        <w:t>Did you receive a Welcome Letter from your Supervisor?</w:t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  <w:t>Yes</w:t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  <w:t xml:space="preserve">   No</w:t>
      </w:r>
    </w:p>
    <w:p w:rsidR="00E16701" w:rsidRDefault="00E16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6EC5F" wp14:editId="644699B4">
                <wp:simplePos x="0" y="0"/>
                <wp:positionH relativeFrom="column">
                  <wp:posOffset>5877560</wp:posOffset>
                </wp:positionH>
                <wp:positionV relativeFrom="paragraph">
                  <wp:posOffset>146050</wp:posOffset>
                </wp:positionV>
                <wp:extent cx="2857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FC058" id="Rectangle 15" o:spid="_x0000_s1026" style="position:absolute;margin-left:462.8pt;margin-top:11.5pt;width:22.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yDlA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" filled="f" strokecolor="black [3213]" strokeweight="2pt"/>
            </w:pict>
          </mc:Fallback>
        </mc:AlternateContent>
      </w: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15154" wp14:editId="1A79FE1A">
                <wp:simplePos x="0" y="0"/>
                <wp:positionH relativeFrom="column">
                  <wp:posOffset>4906010</wp:posOffset>
                </wp:positionH>
                <wp:positionV relativeFrom="paragraph">
                  <wp:posOffset>146050</wp:posOffset>
                </wp:positionV>
                <wp:extent cx="2857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BA08F" id="Rectangle 14" o:spid="_x0000_s1026" style="position:absolute;margin-left:386.3pt;margin-top:11.5pt;width:22.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7lkwIAAIU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" filled="f" strokecolor="black [3213]" strokeweight="2pt"/>
            </w:pict>
          </mc:Fallback>
        </mc:AlternateContent>
      </w:r>
    </w:p>
    <w:p w:rsidR="00E16701" w:rsidRDefault="000C7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r w:rsidR="006C3BD9">
        <w:rPr>
          <w:rFonts w:ascii="Arial" w:hAnsi="Arial" w:cs="Arial"/>
          <w:sz w:val="24"/>
        </w:rPr>
        <w:t>Did you receive a Comma</w:t>
      </w:r>
      <w:r w:rsidR="00E16701">
        <w:rPr>
          <w:rFonts w:ascii="Arial" w:hAnsi="Arial" w:cs="Arial"/>
          <w:sz w:val="24"/>
        </w:rPr>
        <w:t>nd Welcome Letter?</w:t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  <w:t>Yes</w:t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  <w:t xml:space="preserve">   No</w:t>
      </w:r>
    </w:p>
    <w:p w:rsidR="00E16701" w:rsidRDefault="00B60C7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B60C7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62450C" wp14:editId="78FFE653">
                <wp:simplePos x="0" y="0"/>
                <wp:positionH relativeFrom="column">
                  <wp:posOffset>5876925</wp:posOffset>
                </wp:positionH>
                <wp:positionV relativeFrom="paragraph">
                  <wp:posOffset>153670</wp:posOffset>
                </wp:positionV>
                <wp:extent cx="2857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B922" id="Rectangle 17" o:spid="_x0000_s1026" style="position:absolute;margin-left:462.75pt;margin-top:12.1pt;width:22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lPkwIAAIUFAAAOAAAAZHJzL2Uyb0RvYy54bWysVMFu2zAMvQ/YPwi6r7aDZmm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" filled="f" strokecolor="black [3213]" strokeweight="2pt"/>
            </w:pict>
          </mc:Fallback>
        </mc:AlternateContent>
      </w:r>
      <w:r w:rsidRPr="00B60C7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CCAD4" wp14:editId="301DD6E5">
                <wp:simplePos x="0" y="0"/>
                <wp:positionH relativeFrom="column">
                  <wp:posOffset>4905375</wp:posOffset>
                </wp:positionH>
                <wp:positionV relativeFrom="paragraph">
                  <wp:posOffset>153670</wp:posOffset>
                </wp:positionV>
                <wp:extent cx="2857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C9599" id="Rectangle 16" o:spid="_x0000_s1026" style="position:absolute;margin-left:386.25pt;margin-top:12.1pt;width:22.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" filled="f" strokecolor="black [3213]" strokeweight="2pt"/>
            </w:pict>
          </mc:Fallback>
        </mc:AlternateContent>
      </w:r>
    </w:p>
    <w:p w:rsidR="00E16701" w:rsidRDefault="00B80A86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B80A8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7EDAB" wp14:editId="59C580FA">
                <wp:simplePos x="0" y="0"/>
                <wp:positionH relativeFrom="column">
                  <wp:posOffset>4905375</wp:posOffset>
                </wp:positionH>
                <wp:positionV relativeFrom="paragraph">
                  <wp:posOffset>144145</wp:posOffset>
                </wp:positionV>
                <wp:extent cx="2857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DCC6A" id="Rectangle 18" o:spid="_x0000_s1026" style="position:absolute;margin-left:386.25pt;margin-top:11.35pt;width:22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" filled="f" strokecolor="black [3213]" strokeweight="2pt"/>
            </w:pict>
          </mc:Fallback>
        </mc:AlternateContent>
      </w:r>
      <w:r w:rsidRPr="00B80A8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FB4843" wp14:editId="031019BF">
                <wp:simplePos x="0" y="0"/>
                <wp:positionH relativeFrom="column">
                  <wp:posOffset>5876925</wp:posOffset>
                </wp:positionH>
                <wp:positionV relativeFrom="paragraph">
                  <wp:posOffset>144145</wp:posOffset>
                </wp:positionV>
                <wp:extent cx="2857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33514" id="Rectangle 19" o:spid="_x0000_s1026" style="position:absolute;margin-left:462.75pt;margin-top:11.35pt;width:22.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" filled="f" strokecolor="black [3213]" strokeweight="2pt"/>
            </w:pict>
          </mc:Fallback>
        </mc:AlternateContent>
      </w:r>
      <w:r w:rsidR="000C7701">
        <w:rPr>
          <w:rFonts w:ascii="Arial" w:hAnsi="Arial" w:cs="Arial"/>
          <w:sz w:val="24"/>
        </w:rPr>
        <w:t xml:space="preserve">11. </w:t>
      </w:r>
      <w:r w:rsidR="00E16701">
        <w:rPr>
          <w:rFonts w:ascii="Arial" w:hAnsi="Arial" w:cs="Arial"/>
          <w:sz w:val="24"/>
        </w:rPr>
        <w:t xml:space="preserve">Were you offered a Welcome Packet?  </w:t>
      </w:r>
      <w:r w:rsidR="00B60C7A">
        <w:rPr>
          <w:rFonts w:ascii="Arial" w:hAnsi="Arial" w:cs="Arial"/>
          <w:sz w:val="24"/>
        </w:rPr>
        <w:tab/>
      </w:r>
      <w:r w:rsidR="00B60C7A">
        <w:rPr>
          <w:rFonts w:ascii="Arial" w:hAnsi="Arial" w:cs="Arial"/>
          <w:sz w:val="24"/>
        </w:rPr>
        <w:tab/>
      </w:r>
      <w:r w:rsidR="00B60C7A">
        <w:rPr>
          <w:rFonts w:ascii="Arial" w:hAnsi="Arial" w:cs="Arial"/>
          <w:sz w:val="24"/>
        </w:rPr>
        <w:tab/>
      </w:r>
      <w:r w:rsidR="00B60C7A">
        <w:rPr>
          <w:rFonts w:ascii="Arial" w:hAnsi="Arial" w:cs="Arial"/>
          <w:sz w:val="24"/>
        </w:rPr>
        <w:tab/>
        <w:t>Yes</w:t>
      </w:r>
      <w:r w:rsidR="00B60C7A">
        <w:rPr>
          <w:rFonts w:ascii="Arial" w:hAnsi="Arial" w:cs="Arial"/>
          <w:sz w:val="24"/>
        </w:rPr>
        <w:tab/>
      </w:r>
      <w:r w:rsidR="00B60C7A">
        <w:rPr>
          <w:rFonts w:ascii="Arial" w:hAnsi="Arial" w:cs="Arial"/>
          <w:sz w:val="24"/>
        </w:rPr>
        <w:tab/>
        <w:t xml:space="preserve">   No</w:t>
      </w:r>
    </w:p>
    <w:p w:rsidR="00B60C7A" w:rsidRDefault="0082705C" w:rsidP="00B80A8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received a </w:t>
      </w:r>
      <w:r w:rsidR="00B60C7A" w:rsidRPr="00B80A86">
        <w:rPr>
          <w:rFonts w:ascii="Arial" w:hAnsi="Arial" w:cs="Arial"/>
          <w:sz w:val="24"/>
        </w:rPr>
        <w:t>Welcome Packet</w:t>
      </w:r>
      <w:r>
        <w:rPr>
          <w:rFonts w:ascii="Arial" w:hAnsi="Arial" w:cs="Arial"/>
          <w:sz w:val="24"/>
        </w:rPr>
        <w:t xml:space="preserve">, was it </w:t>
      </w:r>
      <w:r w:rsidR="00B60C7A" w:rsidRPr="00B80A86">
        <w:rPr>
          <w:rFonts w:ascii="Arial" w:hAnsi="Arial" w:cs="Arial"/>
          <w:sz w:val="24"/>
        </w:rPr>
        <w:t>helpful?</w:t>
      </w:r>
      <w:r w:rsidR="00B80A86">
        <w:rPr>
          <w:rFonts w:ascii="Arial" w:hAnsi="Arial" w:cs="Arial"/>
          <w:sz w:val="24"/>
        </w:rPr>
        <w:tab/>
      </w:r>
      <w:r w:rsidR="00B80A86" w:rsidRPr="00B80A86">
        <w:rPr>
          <w:rFonts w:ascii="Arial" w:hAnsi="Arial" w:cs="Arial"/>
          <w:sz w:val="24"/>
        </w:rPr>
        <w:tab/>
        <w:t>Yes</w:t>
      </w:r>
      <w:r w:rsidR="00B80A86" w:rsidRPr="00B80A86">
        <w:rPr>
          <w:rFonts w:ascii="Arial" w:hAnsi="Arial" w:cs="Arial"/>
          <w:sz w:val="24"/>
        </w:rPr>
        <w:tab/>
      </w:r>
      <w:r w:rsidR="00B80A86" w:rsidRPr="00B80A86">
        <w:rPr>
          <w:rFonts w:ascii="Arial" w:hAnsi="Arial" w:cs="Arial"/>
          <w:sz w:val="24"/>
        </w:rPr>
        <w:tab/>
        <w:t xml:space="preserve">   No</w:t>
      </w:r>
    </w:p>
    <w:p w:rsidR="00B80A86" w:rsidRDefault="00B80A86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</w:p>
    <w:p w:rsidR="00B80A86" w:rsidRDefault="00B80A86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B80A8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E371B1" wp14:editId="078D60A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2857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904D7" id="Rectangle 20" o:spid="_x0000_s1026" style="position:absolute;margin-left:387pt;margin-top:11.05pt;width:22.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" filled="f" strokecolor="black [3213]" strokeweight="2pt"/>
            </w:pict>
          </mc:Fallback>
        </mc:AlternateContent>
      </w:r>
      <w:r w:rsidRPr="00B80A8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5FBE66" wp14:editId="77182B70">
                <wp:simplePos x="0" y="0"/>
                <wp:positionH relativeFrom="column">
                  <wp:posOffset>5886450</wp:posOffset>
                </wp:positionH>
                <wp:positionV relativeFrom="paragraph">
                  <wp:posOffset>140335</wp:posOffset>
                </wp:positionV>
                <wp:extent cx="2857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B5998" id="Rectangle 21" o:spid="_x0000_s1026" style="position:absolute;margin-left:463.5pt;margin-top:11.05pt;width:22.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" filled="f" strokecolor="black [3213]" strokeweight="2pt"/>
            </w:pict>
          </mc:Fallback>
        </mc:AlternateContent>
      </w:r>
      <w:r w:rsidR="00C60793">
        <w:rPr>
          <w:rFonts w:ascii="Arial" w:hAnsi="Arial" w:cs="Arial"/>
          <w:sz w:val="24"/>
        </w:rPr>
        <w:t xml:space="preserve">12. </w:t>
      </w:r>
      <w:r>
        <w:rPr>
          <w:rFonts w:ascii="Arial" w:hAnsi="Arial" w:cs="Arial"/>
          <w:sz w:val="24"/>
        </w:rPr>
        <w:t>Did your supervisor review your duty description and</w:t>
      </w:r>
    </w:p>
    <w:p w:rsidR="00B80A86" w:rsidRDefault="00B80A86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Performance Standards with you</w:t>
      </w:r>
      <w:r w:rsidR="00AA344A">
        <w:rPr>
          <w:rFonts w:ascii="Arial" w:hAnsi="Arial" w:cs="Arial"/>
          <w:sz w:val="24"/>
        </w:rPr>
        <w:t xml:space="preserve"> (Performance Discussion)</w:t>
      </w:r>
      <w:r>
        <w:rPr>
          <w:rFonts w:ascii="Arial" w:hAnsi="Arial" w:cs="Arial"/>
          <w:sz w:val="24"/>
        </w:rPr>
        <w:t xml:space="preserve">? </w:t>
      </w:r>
      <w:r>
        <w:rPr>
          <w:rFonts w:ascii="Arial" w:hAnsi="Arial" w:cs="Arial"/>
          <w:sz w:val="24"/>
        </w:rPr>
        <w:tab/>
        <w:t>Yes</w:t>
      </w:r>
      <w:r w:rsidR="007B5C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No</w:t>
      </w:r>
    </w:p>
    <w:p w:rsidR="007B5CE6" w:rsidRDefault="007B5CE6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</w:p>
    <w:p w:rsidR="007B5CE6" w:rsidRDefault="007B5CE6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7B5CE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C09B4C" wp14:editId="5E1271FF">
                <wp:simplePos x="0" y="0"/>
                <wp:positionH relativeFrom="column">
                  <wp:posOffset>4895850</wp:posOffset>
                </wp:positionH>
                <wp:positionV relativeFrom="paragraph">
                  <wp:posOffset>131445</wp:posOffset>
                </wp:positionV>
                <wp:extent cx="2857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027F1" id="Rectangle 1" o:spid="_x0000_s1026" style="position:absolute;margin-left:385.5pt;margin-top:10.35pt;width:22.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" filled="f" strokecolor="black [3213]" strokeweight="2pt"/>
            </w:pict>
          </mc:Fallback>
        </mc:AlternateContent>
      </w:r>
      <w:r w:rsidRPr="007B5CE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CAB6C3" wp14:editId="44D23A45">
                <wp:simplePos x="0" y="0"/>
                <wp:positionH relativeFrom="column">
                  <wp:posOffset>5867400</wp:posOffset>
                </wp:positionH>
                <wp:positionV relativeFrom="paragraph">
                  <wp:posOffset>131445</wp:posOffset>
                </wp:positionV>
                <wp:extent cx="2857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39DF5" id="Rectangle 2" o:spid="_x0000_s1026" style="position:absolute;margin-left:462pt;margin-top:10.35pt;width:22.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ascii="Arial" w:hAnsi="Arial" w:cs="Arial"/>
          <w:sz w:val="24"/>
        </w:rPr>
        <w:t>13. Service Excellence or Customer Service standards are</w:t>
      </w:r>
    </w:p>
    <w:p w:rsidR="007B5CE6" w:rsidRDefault="007B5CE6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incorporated in your Performance Standards?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No </w:t>
      </w:r>
    </w:p>
    <w:p w:rsidR="00B80A86" w:rsidRDefault="00B80A86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B80A8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E371B1" wp14:editId="078D60A1">
                <wp:simplePos x="0" y="0"/>
                <wp:positionH relativeFrom="column">
                  <wp:posOffset>4902200</wp:posOffset>
                </wp:positionH>
                <wp:positionV relativeFrom="paragraph">
                  <wp:posOffset>144145</wp:posOffset>
                </wp:positionV>
                <wp:extent cx="28575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AC363" id="Rectangle 22" o:spid="_x0000_s1026" style="position:absolute;margin-left:386pt;margin-top:11.35pt;width:22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" filled="f" strokecolor="black [3213]" strokeweight="2pt"/>
            </w:pict>
          </mc:Fallback>
        </mc:AlternateContent>
      </w:r>
      <w:r w:rsidRPr="00B80A8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5FBE66" wp14:editId="77182B70">
                <wp:simplePos x="0" y="0"/>
                <wp:positionH relativeFrom="column">
                  <wp:posOffset>5873750</wp:posOffset>
                </wp:positionH>
                <wp:positionV relativeFrom="paragraph">
                  <wp:posOffset>144145</wp:posOffset>
                </wp:positionV>
                <wp:extent cx="285750" cy="1809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0D28C" id="Rectangle 23" o:spid="_x0000_s1026" style="position:absolute;margin-left:462.5pt;margin-top:11.35pt;width:22.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KnlA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" filled="f" strokecolor="black [3213]" strokeweight="2pt"/>
            </w:pict>
          </mc:Fallback>
        </mc:AlternateContent>
      </w:r>
    </w:p>
    <w:p w:rsidR="00B80A86" w:rsidRDefault="00C60793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B5CE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  <w:r w:rsidR="00AA344A">
        <w:rPr>
          <w:rFonts w:ascii="Arial" w:hAnsi="Arial" w:cs="Arial"/>
          <w:sz w:val="24"/>
        </w:rPr>
        <w:t xml:space="preserve">Received approved </w:t>
      </w:r>
      <w:r w:rsidR="00B80A86">
        <w:rPr>
          <w:rFonts w:ascii="Arial" w:hAnsi="Arial" w:cs="Arial"/>
          <w:sz w:val="24"/>
        </w:rPr>
        <w:t xml:space="preserve">annual Performance Plan (standards)? </w:t>
      </w:r>
      <w:r w:rsidR="00B80A86">
        <w:rPr>
          <w:rFonts w:ascii="Arial" w:hAnsi="Arial" w:cs="Arial"/>
          <w:sz w:val="24"/>
        </w:rPr>
        <w:tab/>
        <w:t>Yes</w:t>
      </w:r>
      <w:r w:rsidR="00B80A86">
        <w:rPr>
          <w:rFonts w:ascii="Arial" w:hAnsi="Arial" w:cs="Arial"/>
          <w:sz w:val="24"/>
        </w:rPr>
        <w:tab/>
      </w:r>
      <w:r w:rsidR="00B80A86">
        <w:rPr>
          <w:rFonts w:ascii="Arial" w:hAnsi="Arial" w:cs="Arial"/>
          <w:sz w:val="24"/>
        </w:rPr>
        <w:tab/>
        <w:t xml:space="preserve">   No</w:t>
      </w:r>
    </w:p>
    <w:p w:rsidR="00B80A86" w:rsidRDefault="00B80A86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B80A8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E371B1" wp14:editId="078D60A1">
                <wp:simplePos x="0" y="0"/>
                <wp:positionH relativeFrom="column">
                  <wp:posOffset>4907915</wp:posOffset>
                </wp:positionH>
                <wp:positionV relativeFrom="paragraph">
                  <wp:posOffset>136525</wp:posOffset>
                </wp:positionV>
                <wp:extent cx="285750" cy="1809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8FF5C" id="Rectangle 24" o:spid="_x0000_s1026" style="position:absolute;margin-left:386.45pt;margin-top:10.75pt;width:22.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5PlAIAAIU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" filled="f" strokecolor="black [3213]" strokeweight="2pt"/>
            </w:pict>
          </mc:Fallback>
        </mc:AlternateContent>
      </w:r>
      <w:r w:rsidRPr="00B80A8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FBE66" wp14:editId="77182B70">
                <wp:simplePos x="0" y="0"/>
                <wp:positionH relativeFrom="column">
                  <wp:posOffset>5879465</wp:posOffset>
                </wp:positionH>
                <wp:positionV relativeFrom="paragraph">
                  <wp:posOffset>136525</wp:posOffset>
                </wp:positionV>
                <wp:extent cx="285750" cy="1809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014BF" id="Rectangle 25" o:spid="_x0000_s1026" style="position:absolute;margin-left:462.95pt;margin-top:10.75pt;width:22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wplA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" filled="f" strokecolor="black [3213]" strokeweight="2pt"/>
            </w:pict>
          </mc:Fallback>
        </mc:AlternateContent>
      </w:r>
    </w:p>
    <w:p w:rsidR="00B80A86" w:rsidRDefault="00C60793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B5CE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</w:t>
      </w:r>
      <w:r w:rsidR="00B80A86">
        <w:rPr>
          <w:rFonts w:ascii="Arial" w:hAnsi="Arial" w:cs="Arial"/>
          <w:sz w:val="24"/>
        </w:rPr>
        <w:t>Have you established an Individual Development Plan?</w:t>
      </w:r>
      <w:r w:rsidR="00B80A86" w:rsidRPr="00B80A86">
        <w:rPr>
          <w:rFonts w:ascii="Arial" w:hAnsi="Arial" w:cs="Arial"/>
          <w:sz w:val="24"/>
        </w:rPr>
        <w:t xml:space="preserve"> </w:t>
      </w:r>
      <w:r w:rsidR="00B80A86">
        <w:rPr>
          <w:rFonts w:ascii="Arial" w:hAnsi="Arial" w:cs="Arial"/>
          <w:sz w:val="24"/>
        </w:rPr>
        <w:tab/>
      </w:r>
      <w:r w:rsidR="00B80A86">
        <w:rPr>
          <w:rFonts w:ascii="Arial" w:hAnsi="Arial" w:cs="Arial"/>
          <w:sz w:val="24"/>
        </w:rPr>
        <w:tab/>
        <w:t>Yes</w:t>
      </w:r>
      <w:r w:rsidR="00B80A86">
        <w:rPr>
          <w:rFonts w:ascii="Arial" w:hAnsi="Arial" w:cs="Arial"/>
          <w:sz w:val="24"/>
        </w:rPr>
        <w:tab/>
      </w:r>
      <w:r w:rsidR="00B80A86">
        <w:rPr>
          <w:rFonts w:ascii="Arial" w:hAnsi="Arial" w:cs="Arial"/>
          <w:sz w:val="24"/>
        </w:rPr>
        <w:tab/>
        <w:t xml:space="preserve">   No</w:t>
      </w:r>
    </w:p>
    <w:p w:rsidR="008C7B56" w:rsidRDefault="008C7B56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8C7B5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5FBE66" wp14:editId="77182B70">
                <wp:simplePos x="0" y="0"/>
                <wp:positionH relativeFrom="column">
                  <wp:posOffset>5880735</wp:posOffset>
                </wp:positionH>
                <wp:positionV relativeFrom="paragraph">
                  <wp:posOffset>141605</wp:posOffset>
                </wp:positionV>
                <wp:extent cx="285750" cy="1809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6841A" id="Rectangle 27" o:spid="_x0000_s1026" style="position:absolute;margin-left:463.05pt;margin-top:11.15pt;width:22.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nllAIAAIUFAAAOAAAAZHJzL2Uyb0RvYy54bWysVMFu2zAMvQ/YPwi6r7aDZmm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" filled="f" strokecolor="black [3213]" strokeweight="2pt"/>
            </w:pict>
          </mc:Fallback>
        </mc:AlternateContent>
      </w:r>
      <w:r w:rsidRPr="008C7B5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E371B1" wp14:editId="078D60A1">
                <wp:simplePos x="0" y="0"/>
                <wp:positionH relativeFrom="column">
                  <wp:posOffset>4909185</wp:posOffset>
                </wp:positionH>
                <wp:positionV relativeFrom="paragraph">
                  <wp:posOffset>141605</wp:posOffset>
                </wp:positionV>
                <wp:extent cx="285750" cy="180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6D0F0" id="Rectangle 26" o:spid="_x0000_s1026" style="position:absolute;margin-left:386.55pt;margin-top:11.15pt;width:22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" filled="f" strokecolor="black [3213]" strokeweight="2pt"/>
            </w:pict>
          </mc:Fallback>
        </mc:AlternateContent>
      </w:r>
    </w:p>
    <w:p w:rsidR="008C7B56" w:rsidRDefault="00C60793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B5CE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</w:t>
      </w:r>
      <w:r w:rsidR="008C7B56">
        <w:rPr>
          <w:rFonts w:ascii="Arial" w:hAnsi="Arial" w:cs="Arial"/>
          <w:sz w:val="24"/>
        </w:rPr>
        <w:t xml:space="preserve">Have </w:t>
      </w:r>
      <w:r w:rsidR="00382EF5">
        <w:rPr>
          <w:rFonts w:ascii="Arial" w:hAnsi="Arial" w:cs="Arial"/>
          <w:sz w:val="24"/>
        </w:rPr>
        <w:t>you me</w:t>
      </w:r>
      <w:r>
        <w:rPr>
          <w:rFonts w:ascii="Arial" w:hAnsi="Arial" w:cs="Arial"/>
          <w:sz w:val="24"/>
        </w:rPr>
        <w:t xml:space="preserve">t your </w:t>
      </w:r>
      <w:r w:rsidR="008C7B56">
        <w:rPr>
          <w:rFonts w:ascii="Arial" w:hAnsi="Arial" w:cs="Arial"/>
          <w:sz w:val="24"/>
        </w:rPr>
        <w:t xml:space="preserve">chain of command </w:t>
      </w:r>
      <w:r>
        <w:rPr>
          <w:rFonts w:ascii="Arial" w:hAnsi="Arial" w:cs="Arial"/>
          <w:sz w:val="24"/>
        </w:rPr>
        <w:t>and director</w:t>
      </w:r>
      <w:r w:rsidR="008C7B56">
        <w:rPr>
          <w:rFonts w:ascii="Arial" w:hAnsi="Arial" w:cs="Arial"/>
          <w:sz w:val="24"/>
        </w:rPr>
        <w:t>?</w:t>
      </w:r>
      <w:r w:rsidR="008C7B5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C7B56">
        <w:rPr>
          <w:rFonts w:ascii="Arial" w:hAnsi="Arial" w:cs="Arial"/>
          <w:sz w:val="24"/>
        </w:rPr>
        <w:t>Yes</w:t>
      </w:r>
      <w:r w:rsidR="008C7B56">
        <w:rPr>
          <w:rFonts w:ascii="Arial" w:hAnsi="Arial" w:cs="Arial"/>
          <w:sz w:val="24"/>
        </w:rPr>
        <w:tab/>
      </w:r>
      <w:r w:rsidR="008C7B56">
        <w:rPr>
          <w:rFonts w:ascii="Arial" w:hAnsi="Arial" w:cs="Arial"/>
          <w:sz w:val="24"/>
        </w:rPr>
        <w:tab/>
        <w:t xml:space="preserve">   No </w:t>
      </w:r>
    </w:p>
    <w:p w:rsidR="00B80A86" w:rsidRDefault="00B80A86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</w:p>
    <w:p w:rsidR="00B80A86" w:rsidRPr="00B80A86" w:rsidRDefault="00B80A86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bookmarkStart w:id="0" w:name="_GoBack"/>
      <w:bookmarkEnd w:id="0"/>
    </w:p>
    <w:p w:rsidR="00E16701" w:rsidRPr="007B5CE6" w:rsidRDefault="007B5CE6" w:rsidP="007B5CE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5257AC" w:rsidRPr="007B5CE6">
        <w:rPr>
          <w:rFonts w:ascii="Arial" w:hAnsi="Arial" w:cs="Arial"/>
          <w:b/>
          <w:sz w:val="24"/>
        </w:rPr>
        <w:t>Please make any additional comment</w:t>
      </w:r>
      <w:r w:rsidR="000C7701" w:rsidRPr="007B5CE6">
        <w:rPr>
          <w:rFonts w:ascii="Arial" w:hAnsi="Arial" w:cs="Arial"/>
          <w:b/>
          <w:sz w:val="24"/>
        </w:rPr>
        <w:t>s</w:t>
      </w:r>
      <w:r w:rsidR="005257AC" w:rsidRPr="007B5CE6">
        <w:rPr>
          <w:rFonts w:ascii="Arial" w:hAnsi="Arial" w:cs="Arial"/>
          <w:b/>
          <w:sz w:val="24"/>
        </w:rPr>
        <w:t xml:space="preserve"> or suggestions on the back of this survey.</w:t>
      </w:r>
    </w:p>
    <w:p w:rsidR="00B80A86" w:rsidRPr="007B5CE6" w:rsidRDefault="00B80A86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4"/>
        </w:rPr>
        <w:sectPr w:rsidR="00B80A86" w:rsidRPr="007B5CE6" w:rsidSect="00847ADA">
          <w:pgSz w:w="12240" w:h="16340"/>
          <w:pgMar w:top="900" w:right="566" w:bottom="906" w:left="1184" w:header="720" w:footer="720" w:gutter="0"/>
          <w:cols w:space="720"/>
          <w:noEndnote/>
        </w:sectPr>
      </w:pPr>
    </w:p>
    <w:p w:rsidR="005257AC" w:rsidRDefault="005257AC" w:rsidP="00CF07CC">
      <w:pPr>
        <w:autoSpaceDE w:val="0"/>
        <w:autoSpaceDN w:val="0"/>
        <w:adjustRightInd w:val="0"/>
        <w:spacing w:before="0"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</w:p>
    <w:p w:rsidR="00847ADA" w:rsidRDefault="005257AC" w:rsidP="00D960ED">
      <w:pPr>
        <w:autoSpaceDE w:val="0"/>
        <w:autoSpaceDN w:val="0"/>
        <w:adjustRightInd w:val="0"/>
        <w:spacing w:before="0" w:after="0" w:line="60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0ED" w:rsidRPr="005257AC" w:rsidRDefault="00D960ED" w:rsidP="00D960ED">
      <w:pPr>
        <w:autoSpaceDE w:val="0"/>
        <w:autoSpaceDN w:val="0"/>
        <w:adjustRightInd w:val="0"/>
        <w:spacing w:before="0" w:after="0" w:line="60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0ED" w:rsidRDefault="00D960ED" w:rsidP="00D960ED">
      <w:pPr>
        <w:autoSpaceDE w:val="0"/>
        <w:autoSpaceDN w:val="0"/>
        <w:adjustRightInd w:val="0"/>
        <w:spacing w:before="0" w:after="0" w:line="60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0ED" w:rsidRPr="005257AC" w:rsidRDefault="00D960ED" w:rsidP="00D960ED">
      <w:pPr>
        <w:autoSpaceDE w:val="0"/>
        <w:autoSpaceDN w:val="0"/>
        <w:adjustRightInd w:val="0"/>
        <w:spacing w:before="0" w:after="0" w:line="60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60ED" w:rsidRPr="005257AC" w:rsidSect="0009637A">
      <w:footerReference w:type="default" r:id="rId11"/>
      <w:pgSz w:w="12240" w:h="15840" w:code="1"/>
      <w:pgMar w:top="57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7F" w:rsidRDefault="0088247F">
      <w:r>
        <w:separator/>
      </w:r>
    </w:p>
  </w:endnote>
  <w:endnote w:type="continuationSeparator" w:id="0">
    <w:p w:rsidR="0088247F" w:rsidRDefault="0088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4170"/>
      <w:docPartObj>
        <w:docPartGallery w:val="Page Numbers (Bottom of Page)"/>
        <w:docPartUnique/>
      </w:docPartObj>
    </w:sdtPr>
    <w:sdtEndPr/>
    <w:sdtContent>
      <w:p w:rsidR="00F36209" w:rsidRDefault="002C32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E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209" w:rsidRDefault="00F3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7F" w:rsidRDefault="0088247F">
      <w:r>
        <w:separator/>
      </w:r>
    </w:p>
  </w:footnote>
  <w:footnote w:type="continuationSeparator" w:id="0">
    <w:p w:rsidR="0088247F" w:rsidRDefault="0088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665B5"/>
    <w:multiLevelType w:val="hybridMultilevel"/>
    <w:tmpl w:val="E5CA1972"/>
    <w:lvl w:ilvl="0" w:tplc="9ADECC1C">
      <w:start w:val="1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10F82639"/>
    <w:multiLevelType w:val="hybridMultilevel"/>
    <w:tmpl w:val="B846CD22"/>
    <w:lvl w:ilvl="0" w:tplc="73DEAFEE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144EC6"/>
    <w:multiLevelType w:val="hybridMultilevel"/>
    <w:tmpl w:val="6CBA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234DD"/>
    <w:multiLevelType w:val="hybridMultilevel"/>
    <w:tmpl w:val="0900AD48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7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9B116C"/>
    <w:multiLevelType w:val="hybridMultilevel"/>
    <w:tmpl w:val="8C3082CA"/>
    <w:lvl w:ilvl="0" w:tplc="1ACC5D66">
      <w:start w:val="5"/>
      <w:numFmt w:val="bullet"/>
      <w:lvlText w:val="-"/>
      <w:lvlJc w:val="left"/>
      <w:pPr>
        <w:ind w:left="5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5B743D"/>
    <w:multiLevelType w:val="hybridMultilevel"/>
    <w:tmpl w:val="B58C55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8818DC"/>
    <w:multiLevelType w:val="hybridMultilevel"/>
    <w:tmpl w:val="82B615C6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9"/>
  </w:num>
  <w:num w:numId="4">
    <w:abstractNumId w:val="18"/>
  </w:num>
  <w:num w:numId="5">
    <w:abstractNumId w:val="17"/>
  </w:num>
  <w:num w:numId="6">
    <w:abstractNumId w:val="31"/>
  </w:num>
  <w:num w:numId="7">
    <w:abstractNumId w:val="13"/>
  </w:num>
  <w:num w:numId="8">
    <w:abstractNumId w:val="35"/>
  </w:num>
  <w:num w:numId="9">
    <w:abstractNumId w:val="22"/>
  </w:num>
  <w:num w:numId="10">
    <w:abstractNumId w:val="29"/>
  </w:num>
  <w:num w:numId="11">
    <w:abstractNumId w:val="20"/>
  </w:num>
  <w:num w:numId="12">
    <w:abstractNumId w:val="34"/>
  </w:num>
  <w:num w:numId="13">
    <w:abstractNumId w:val="23"/>
  </w:num>
  <w:num w:numId="14">
    <w:abstractNumId w:val="21"/>
  </w:num>
  <w:num w:numId="15">
    <w:abstractNumId w:val="30"/>
  </w:num>
  <w:num w:numId="16">
    <w:abstractNumId w:val="32"/>
  </w:num>
  <w:num w:numId="17">
    <w:abstractNumId w:val="36"/>
  </w:num>
  <w:num w:numId="18">
    <w:abstractNumId w:val="28"/>
  </w:num>
  <w:num w:numId="19">
    <w:abstractNumId w:val="27"/>
  </w:num>
  <w:num w:numId="20">
    <w:abstractNumId w:val="37"/>
  </w:num>
  <w:num w:numId="21">
    <w:abstractNumId w:val="25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15"/>
  </w:num>
  <w:num w:numId="35">
    <w:abstractNumId w:val="38"/>
  </w:num>
  <w:num w:numId="36">
    <w:abstractNumId w:val="26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E0"/>
    <w:rsid w:val="00014740"/>
    <w:rsid w:val="0001491B"/>
    <w:rsid w:val="00025509"/>
    <w:rsid w:val="000257D3"/>
    <w:rsid w:val="0003210B"/>
    <w:rsid w:val="000336E1"/>
    <w:rsid w:val="00050BD2"/>
    <w:rsid w:val="00051EF8"/>
    <w:rsid w:val="000547C1"/>
    <w:rsid w:val="00072539"/>
    <w:rsid w:val="00080722"/>
    <w:rsid w:val="000916D6"/>
    <w:rsid w:val="0009637A"/>
    <w:rsid w:val="000977DB"/>
    <w:rsid w:val="00097F0A"/>
    <w:rsid w:val="000A1205"/>
    <w:rsid w:val="000B0F07"/>
    <w:rsid w:val="000C1E62"/>
    <w:rsid w:val="000C7701"/>
    <w:rsid w:val="000D43DC"/>
    <w:rsid w:val="000D7E8A"/>
    <w:rsid w:val="000E51AF"/>
    <w:rsid w:val="000E6CF0"/>
    <w:rsid w:val="000F1A25"/>
    <w:rsid w:val="000F1BDD"/>
    <w:rsid w:val="000F3B2D"/>
    <w:rsid w:val="001001B1"/>
    <w:rsid w:val="00101827"/>
    <w:rsid w:val="00111E9B"/>
    <w:rsid w:val="00124E78"/>
    <w:rsid w:val="00125B2D"/>
    <w:rsid w:val="00125CCB"/>
    <w:rsid w:val="00126036"/>
    <w:rsid w:val="0013103A"/>
    <w:rsid w:val="00131F66"/>
    <w:rsid w:val="00172D46"/>
    <w:rsid w:val="00174882"/>
    <w:rsid w:val="00177CC9"/>
    <w:rsid w:val="00184E11"/>
    <w:rsid w:val="00186644"/>
    <w:rsid w:val="001873E8"/>
    <w:rsid w:val="001968C5"/>
    <w:rsid w:val="001A607D"/>
    <w:rsid w:val="001B70A9"/>
    <w:rsid w:val="001D0EB2"/>
    <w:rsid w:val="001E01D1"/>
    <w:rsid w:val="001E2B85"/>
    <w:rsid w:val="001E373D"/>
    <w:rsid w:val="001F24F8"/>
    <w:rsid w:val="0020045E"/>
    <w:rsid w:val="00203864"/>
    <w:rsid w:val="00217D47"/>
    <w:rsid w:val="00227767"/>
    <w:rsid w:val="002343EE"/>
    <w:rsid w:val="00240F8F"/>
    <w:rsid w:val="00244189"/>
    <w:rsid w:val="00244831"/>
    <w:rsid w:val="00246A6E"/>
    <w:rsid w:val="002506D4"/>
    <w:rsid w:val="00255EC2"/>
    <w:rsid w:val="00266B6A"/>
    <w:rsid w:val="002737AE"/>
    <w:rsid w:val="00274671"/>
    <w:rsid w:val="00284B38"/>
    <w:rsid w:val="00291888"/>
    <w:rsid w:val="002A188E"/>
    <w:rsid w:val="002C097C"/>
    <w:rsid w:val="002C3250"/>
    <w:rsid w:val="002D29B9"/>
    <w:rsid w:val="002D3B0B"/>
    <w:rsid w:val="002D5D6E"/>
    <w:rsid w:val="002E7359"/>
    <w:rsid w:val="002F202D"/>
    <w:rsid w:val="002F71B0"/>
    <w:rsid w:val="00305B17"/>
    <w:rsid w:val="003077DD"/>
    <w:rsid w:val="00310459"/>
    <w:rsid w:val="003110A9"/>
    <w:rsid w:val="00311B83"/>
    <w:rsid w:val="00312659"/>
    <w:rsid w:val="003211C6"/>
    <w:rsid w:val="00322577"/>
    <w:rsid w:val="00322894"/>
    <w:rsid w:val="003358CC"/>
    <w:rsid w:val="003406DD"/>
    <w:rsid w:val="0034702B"/>
    <w:rsid w:val="00355754"/>
    <w:rsid w:val="00360D0C"/>
    <w:rsid w:val="00361C41"/>
    <w:rsid w:val="0036542E"/>
    <w:rsid w:val="00372461"/>
    <w:rsid w:val="00375847"/>
    <w:rsid w:val="00376277"/>
    <w:rsid w:val="00382EF5"/>
    <w:rsid w:val="0038589C"/>
    <w:rsid w:val="003960D4"/>
    <w:rsid w:val="003B2477"/>
    <w:rsid w:val="003B59F3"/>
    <w:rsid w:val="003B6D58"/>
    <w:rsid w:val="003C3A3D"/>
    <w:rsid w:val="003D1273"/>
    <w:rsid w:val="003D5903"/>
    <w:rsid w:val="003E013D"/>
    <w:rsid w:val="003F5AB5"/>
    <w:rsid w:val="004005A5"/>
    <w:rsid w:val="00401E4E"/>
    <w:rsid w:val="00407240"/>
    <w:rsid w:val="004128D3"/>
    <w:rsid w:val="00415670"/>
    <w:rsid w:val="004172B2"/>
    <w:rsid w:val="0044752A"/>
    <w:rsid w:val="00453E07"/>
    <w:rsid w:val="0045449D"/>
    <w:rsid w:val="004567F4"/>
    <w:rsid w:val="00457E5D"/>
    <w:rsid w:val="0048031C"/>
    <w:rsid w:val="00481ED5"/>
    <w:rsid w:val="004840FF"/>
    <w:rsid w:val="0048577E"/>
    <w:rsid w:val="00494F2E"/>
    <w:rsid w:val="004B6D39"/>
    <w:rsid w:val="004E32E4"/>
    <w:rsid w:val="004E4453"/>
    <w:rsid w:val="004F0135"/>
    <w:rsid w:val="004F69AA"/>
    <w:rsid w:val="00500947"/>
    <w:rsid w:val="00507D5E"/>
    <w:rsid w:val="005257AC"/>
    <w:rsid w:val="00543E7A"/>
    <w:rsid w:val="00546F70"/>
    <w:rsid w:val="005620C7"/>
    <w:rsid w:val="0056420B"/>
    <w:rsid w:val="005660D2"/>
    <w:rsid w:val="00575B83"/>
    <w:rsid w:val="00580D84"/>
    <w:rsid w:val="0059007E"/>
    <w:rsid w:val="00596B5D"/>
    <w:rsid w:val="005A7F12"/>
    <w:rsid w:val="005B6BA2"/>
    <w:rsid w:val="005C41BA"/>
    <w:rsid w:val="005E653F"/>
    <w:rsid w:val="005E6D4D"/>
    <w:rsid w:val="005F163B"/>
    <w:rsid w:val="005F1F1D"/>
    <w:rsid w:val="006238C8"/>
    <w:rsid w:val="00633A3B"/>
    <w:rsid w:val="00635B1F"/>
    <w:rsid w:val="00636629"/>
    <w:rsid w:val="00640DC2"/>
    <w:rsid w:val="00643BDC"/>
    <w:rsid w:val="006635D7"/>
    <w:rsid w:val="006664C7"/>
    <w:rsid w:val="0066735C"/>
    <w:rsid w:val="00670DE6"/>
    <w:rsid w:val="006765C3"/>
    <w:rsid w:val="006A640A"/>
    <w:rsid w:val="006C3BD9"/>
    <w:rsid w:val="006E7570"/>
    <w:rsid w:val="006F2AEB"/>
    <w:rsid w:val="006F5630"/>
    <w:rsid w:val="006F6D4C"/>
    <w:rsid w:val="006F79CC"/>
    <w:rsid w:val="007000B2"/>
    <w:rsid w:val="00712C41"/>
    <w:rsid w:val="00721324"/>
    <w:rsid w:val="00722CCB"/>
    <w:rsid w:val="00730B32"/>
    <w:rsid w:val="00731981"/>
    <w:rsid w:val="00754382"/>
    <w:rsid w:val="00757C6E"/>
    <w:rsid w:val="00770C64"/>
    <w:rsid w:val="00795C10"/>
    <w:rsid w:val="007A228E"/>
    <w:rsid w:val="007A6235"/>
    <w:rsid w:val="007B1AB5"/>
    <w:rsid w:val="007B1B8B"/>
    <w:rsid w:val="007B5CE6"/>
    <w:rsid w:val="007C0B42"/>
    <w:rsid w:val="007C4319"/>
    <w:rsid w:val="007C5D2C"/>
    <w:rsid w:val="007C77F5"/>
    <w:rsid w:val="007E24F5"/>
    <w:rsid w:val="007E7AFC"/>
    <w:rsid w:val="007F083C"/>
    <w:rsid w:val="00803D80"/>
    <w:rsid w:val="0082705C"/>
    <w:rsid w:val="00847ADA"/>
    <w:rsid w:val="00857D70"/>
    <w:rsid w:val="00881857"/>
    <w:rsid w:val="00881A95"/>
    <w:rsid w:val="0088247F"/>
    <w:rsid w:val="008A37DB"/>
    <w:rsid w:val="008A65EF"/>
    <w:rsid w:val="008B4289"/>
    <w:rsid w:val="008B785D"/>
    <w:rsid w:val="008C0C9B"/>
    <w:rsid w:val="008C39FF"/>
    <w:rsid w:val="008C6FCB"/>
    <w:rsid w:val="008C7B56"/>
    <w:rsid w:val="008D20A8"/>
    <w:rsid w:val="008D676D"/>
    <w:rsid w:val="008D6F85"/>
    <w:rsid w:val="008F040C"/>
    <w:rsid w:val="008F3902"/>
    <w:rsid w:val="00900703"/>
    <w:rsid w:val="00902D52"/>
    <w:rsid w:val="00906368"/>
    <w:rsid w:val="009142CB"/>
    <w:rsid w:val="00917E7A"/>
    <w:rsid w:val="00921F66"/>
    <w:rsid w:val="0093401A"/>
    <w:rsid w:val="0094229C"/>
    <w:rsid w:val="00942B0B"/>
    <w:rsid w:val="00947BB9"/>
    <w:rsid w:val="00974082"/>
    <w:rsid w:val="009879E1"/>
    <w:rsid w:val="009906AE"/>
    <w:rsid w:val="0099623C"/>
    <w:rsid w:val="009A24EC"/>
    <w:rsid w:val="009A748F"/>
    <w:rsid w:val="009B2759"/>
    <w:rsid w:val="009C3FDA"/>
    <w:rsid w:val="009E701C"/>
    <w:rsid w:val="009F3BA9"/>
    <w:rsid w:val="009F4380"/>
    <w:rsid w:val="009F4647"/>
    <w:rsid w:val="00A30F2D"/>
    <w:rsid w:val="00A42985"/>
    <w:rsid w:val="00A5620B"/>
    <w:rsid w:val="00A600D8"/>
    <w:rsid w:val="00A64150"/>
    <w:rsid w:val="00A723DC"/>
    <w:rsid w:val="00A8664A"/>
    <w:rsid w:val="00AA344A"/>
    <w:rsid w:val="00AA5D36"/>
    <w:rsid w:val="00AB79F9"/>
    <w:rsid w:val="00AD2394"/>
    <w:rsid w:val="00AF3835"/>
    <w:rsid w:val="00B0170E"/>
    <w:rsid w:val="00B11EE0"/>
    <w:rsid w:val="00B2452A"/>
    <w:rsid w:val="00B40254"/>
    <w:rsid w:val="00B57C5E"/>
    <w:rsid w:val="00B60C7A"/>
    <w:rsid w:val="00B62697"/>
    <w:rsid w:val="00B72643"/>
    <w:rsid w:val="00B80A86"/>
    <w:rsid w:val="00B81984"/>
    <w:rsid w:val="00B81DB1"/>
    <w:rsid w:val="00B93877"/>
    <w:rsid w:val="00BB0E48"/>
    <w:rsid w:val="00BB2DA2"/>
    <w:rsid w:val="00BC2888"/>
    <w:rsid w:val="00BC2F0B"/>
    <w:rsid w:val="00BC385A"/>
    <w:rsid w:val="00BF763C"/>
    <w:rsid w:val="00C0397D"/>
    <w:rsid w:val="00C059A6"/>
    <w:rsid w:val="00C150CC"/>
    <w:rsid w:val="00C1552D"/>
    <w:rsid w:val="00C30E09"/>
    <w:rsid w:val="00C33EF3"/>
    <w:rsid w:val="00C36E89"/>
    <w:rsid w:val="00C37A9B"/>
    <w:rsid w:val="00C401DE"/>
    <w:rsid w:val="00C40CF9"/>
    <w:rsid w:val="00C4126C"/>
    <w:rsid w:val="00C43B28"/>
    <w:rsid w:val="00C45FDC"/>
    <w:rsid w:val="00C60793"/>
    <w:rsid w:val="00C6364B"/>
    <w:rsid w:val="00C7698F"/>
    <w:rsid w:val="00C8784D"/>
    <w:rsid w:val="00CA3573"/>
    <w:rsid w:val="00CA7867"/>
    <w:rsid w:val="00CA7AF8"/>
    <w:rsid w:val="00CB1D4C"/>
    <w:rsid w:val="00CB457C"/>
    <w:rsid w:val="00CB47FD"/>
    <w:rsid w:val="00CB4EA3"/>
    <w:rsid w:val="00CE5B42"/>
    <w:rsid w:val="00CF07CC"/>
    <w:rsid w:val="00D0609C"/>
    <w:rsid w:val="00D076DA"/>
    <w:rsid w:val="00D15C74"/>
    <w:rsid w:val="00D22894"/>
    <w:rsid w:val="00D33A19"/>
    <w:rsid w:val="00D3521F"/>
    <w:rsid w:val="00D354F4"/>
    <w:rsid w:val="00D355F7"/>
    <w:rsid w:val="00D42CB2"/>
    <w:rsid w:val="00D43DF1"/>
    <w:rsid w:val="00D46BC7"/>
    <w:rsid w:val="00D52B42"/>
    <w:rsid w:val="00D6427D"/>
    <w:rsid w:val="00D66F7F"/>
    <w:rsid w:val="00D7187E"/>
    <w:rsid w:val="00D745F3"/>
    <w:rsid w:val="00D827D3"/>
    <w:rsid w:val="00D85BD4"/>
    <w:rsid w:val="00D87699"/>
    <w:rsid w:val="00D960ED"/>
    <w:rsid w:val="00D97E62"/>
    <w:rsid w:val="00DA12F0"/>
    <w:rsid w:val="00DA3BEA"/>
    <w:rsid w:val="00DA5004"/>
    <w:rsid w:val="00DC3ED7"/>
    <w:rsid w:val="00DC50F9"/>
    <w:rsid w:val="00DC68AB"/>
    <w:rsid w:val="00DD2323"/>
    <w:rsid w:val="00DD64B0"/>
    <w:rsid w:val="00DF3C13"/>
    <w:rsid w:val="00DF58A7"/>
    <w:rsid w:val="00DF73A6"/>
    <w:rsid w:val="00E16701"/>
    <w:rsid w:val="00E2092A"/>
    <w:rsid w:val="00E43046"/>
    <w:rsid w:val="00E47357"/>
    <w:rsid w:val="00E47F83"/>
    <w:rsid w:val="00E54A0D"/>
    <w:rsid w:val="00E550D9"/>
    <w:rsid w:val="00E552F3"/>
    <w:rsid w:val="00E60145"/>
    <w:rsid w:val="00E605F3"/>
    <w:rsid w:val="00E668F3"/>
    <w:rsid w:val="00E81C38"/>
    <w:rsid w:val="00E9054C"/>
    <w:rsid w:val="00EA32CB"/>
    <w:rsid w:val="00EA39D0"/>
    <w:rsid w:val="00EA5574"/>
    <w:rsid w:val="00EB4B08"/>
    <w:rsid w:val="00EC1C8A"/>
    <w:rsid w:val="00EC4835"/>
    <w:rsid w:val="00EC5DAD"/>
    <w:rsid w:val="00ED6545"/>
    <w:rsid w:val="00EE2603"/>
    <w:rsid w:val="00EF17BD"/>
    <w:rsid w:val="00EF7471"/>
    <w:rsid w:val="00F002BC"/>
    <w:rsid w:val="00F03B50"/>
    <w:rsid w:val="00F13B8E"/>
    <w:rsid w:val="00F25109"/>
    <w:rsid w:val="00F25447"/>
    <w:rsid w:val="00F25AAE"/>
    <w:rsid w:val="00F25FF4"/>
    <w:rsid w:val="00F27301"/>
    <w:rsid w:val="00F36209"/>
    <w:rsid w:val="00F4142E"/>
    <w:rsid w:val="00F424D0"/>
    <w:rsid w:val="00F52629"/>
    <w:rsid w:val="00F82C3A"/>
    <w:rsid w:val="00F867C5"/>
    <w:rsid w:val="00FA140C"/>
    <w:rsid w:val="00FA2D2A"/>
    <w:rsid w:val="00FA7E6F"/>
    <w:rsid w:val="00FD104B"/>
    <w:rsid w:val="00FD533D"/>
    <w:rsid w:val="00FE130C"/>
    <w:rsid w:val="00FE56A0"/>
    <w:rsid w:val="00FE5C31"/>
    <w:rsid w:val="00FF034C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928002-127F-4F62-8FEA-2D3F2D37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customStyle="1" w:styleId="Heading2Char">
    <w:name w:val="Heading 2 Char"/>
    <w:basedOn w:val="DefaultParagraphFont"/>
    <w:link w:val="Heading2"/>
    <w:rsid w:val="00B93877"/>
    <w:rPr>
      <w:rFonts w:asciiTheme="majorHAnsi" w:hAnsiTheme="majorHAnsi"/>
      <w:b/>
      <w:color w:val="FFFFFF" w:themeColor="background1"/>
      <w:shd w:val="clear" w:color="auto" w:fill="404040" w:themeFill="text1" w:themeFillTint="BF"/>
    </w:rPr>
  </w:style>
  <w:style w:type="paragraph" w:styleId="Header">
    <w:name w:val="header"/>
    <w:basedOn w:val="Normal"/>
    <w:link w:val="HeaderChar"/>
    <w:semiHidden/>
    <w:unhideWhenUsed/>
    <w:rsid w:val="001E2B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1E2B8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B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E2B85"/>
    <w:rPr>
      <w:rFonts w:asciiTheme="minorHAnsi" w:hAnsiTheme="minorHAnsi"/>
      <w:sz w:val="18"/>
      <w:szCs w:val="24"/>
    </w:rPr>
  </w:style>
  <w:style w:type="paragraph" w:customStyle="1" w:styleId="Default">
    <w:name w:val="Default"/>
    <w:rsid w:val="00917E7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7AE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2737A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096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90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69215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quick\Documents\AMEDD%20CivCorps%20CSBPO\Acculturation%20Program\Manager_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48636-BE51-43B0-8C7D-145DB477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Manager_Checklist</Template>
  <TotalTime>103</TotalTime>
  <Pages>2</Pages>
  <Words>311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United States Army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Nancy Quick</dc:creator>
  <cp:lastModifiedBy>O'Connor, Brian R CIV USA IMCOM</cp:lastModifiedBy>
  <cp:revision>10</cp:revision>
  <cp:lastPrinted>2017-06-19T13:39:00Z</cp:lastPrinted>
  <dcterms:created xsi:type="dcterms:W3CDTF">2017-06-19T12:55:00Z</dcterms:created>
  <dcterms:modified xsi:type="dcterms:W3CDTF">2017-09-14T17:07:00Z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