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13" w:rsidRPr="008C5741" w:rsidRDefault="003F286D" w:rsidP="008C5741">
      <w:pPr>
        <w:jc w:val="center"/>
        <w:rPr>
          <w:rFonts w:ascii="Arial" w:hAnsi="Arial" w:cs="Arial"/>
          <w:sz w:val="28"/>
          <w:szCs w:val="28"/>
        </w:rPr>
      </w:pPr>
      <w:r w:rsidRPr="008C5741">
        <w:rPr>
          <w:rFonts w:ascii="Arial" w:hAnsi="Arial" w:cs="Arial"/>
          <w:sz w:val="28"/>
          <w:szCs w:val="28"/>
        </w:rPr>
        <w:t>Performance Objectives Counseling Form</w:t>
      </w:r>
    </w:p>
    <w:p w:rsidR="003F286D" w:rsidRDefault="003F286D">
      <w:pPr>
        <w:rPr>
          <w:rFonts w:ascii="Arial" w:hAnsi="Arial" w:cs="Arial"/>
          <w:sz w:val="24"/>
          <w:szCs w:val="24"/>
        </w:rPr>
      </w:pPr>
    </w:p>
    <w:p w:rsidR="000F73C9" w:rsidRDefault="006D5A14" w:rsidP="003F286D">
      <w:pPr>
        <w:spacing w:after="0" w:line="240" w:lineRule="auto"/>
        <w:rPr>
          <w:rFonts w:ascii="Arial" w:hAnsi="Arial" w:cs="Arial"/>
          <w:sz w:val="24"/>
          <w:szCs w:val="24"/>
        </w:rPr>
      </w:pPr>
      <w:r>
        <w:rPr>
          <w:rFonts w:ascii="Arial" w:hAnsi="Arial" w:cs="Arial"/>
          <w:sz w:val="24"/>
          <w:szCs w:val="24"/>
        </w:rPr>
        <w:t xml:space="preserve">Name of Employee: </w:t>
      </w:r>
    </w:p>
    <w:p w:rsidR="00071B80" w:rsidRDefault="00071B80" w:rsidP="003F286D">
      <w:pPr>
        <w:spacing w:after="0" w:line="240" w:lineRule="auto"/>
        <w:rPr>
          <w:rFonts w:ascii="Arial" w:hAnsi="Arial" w:cs="Arial"/>
          <w:sz w:val="24"/>
          <w:szCs w:val="24"/>
        </w:rPr>
      </w:pPr>
      <w:r>
        <w:rPr>
          <w:rFonts w:ascii="Arial" w:hAnsi="Arial" w:cs="Arial"/>
          <w:sz w:val="24"/>
          <w:szCs w:val="24"/>
        </w:rPr>
        <w:t xml:space="preserve">Performance Period: </w:t>
      </w:r>
      <w:r w:rsidR="00F468E5">
        <w:rPr>
          <w:rFonts w:ascii="Arial" w:hAnsi="Arial" w:cs="Arial"/>
          <w:sz w:val="24"/>
          <w:szCs w:val="24"/>
        </w:rPr>
        <w:t xml:space="preserve"> 07 March 2012 – 06 March 2013</w:t>
      </w:r>
    </w:p>
    <w:p w:rsidR="0068180E" w:rsidRDefault="003F286D" w:rsidP="003F286D">
      <w:pPr>
        <w:spacing w:after="0" w:line="240" w:lineRule="auto"/>
        <w:rPr>
          <w:rFonts w:ascii="Arial" w:hAnsi="Arial" w:cs="Arial"/>
          <w:sz w:val="24"/>
          <w:szCs w:val="24"/>
        </w:rPr>
      </w:pPr>
      <w:r>
        <w:rPr>
          <w:rFonts w:ascii="Arial" w:hAnsi="Arial" w:cs="Arial"/>
          <w:sz w:val="24"/>
          <w:szCs w:val="24"/>
        </w:rPr>
        <w:t>Emp</w:t>
      </w:r>
      <w:r w:rsidR="0068180E">
        <w:rPr>
          <w:rFonts w:ascii="Arial" w:hAnsi="Arial" w:cs="Arial"/>
          <w:sz w:val="24"/>
          <w:szCs w:val="24"/>
        </w:rPr>
        <w:t>loyee’s</w:t>
      </w:r>
      <w:r w:rsidR="009F7C9C">
        <w:rPr>
          <w:rFonts w:ascii="Arial" w:hAnsi="Arial" w:cs="Arial"/>
          <w:sz w:val="24"/>
          <w:szCs w:val="24"/>
        </w:rPr>
        <w:t xml:space="preserve"> Duty Position: </w:t>
      </w:r>
      <w:r w:rsidR="00F468E5">
        <w:rPr>
          <w:rFonts w:ascii="Arial" w:hAnsi="Arial" w:cs="Arial"/>
          <w:sz w:val="24"/>
          <w:szCs w:val="24"/>
        </w:rPr>
        <w:t>Recreation Assistant Outdoor Recreation</w:t>
      </w:r>
      <w:r w:rsidR="00943098">
        <w:rPr>
          <w:rFonts w:ascii="Arial" w:hAnsi="Arial" w:cs="Arial"/>
          <w:sz w:val="24"/>
          <w:szCs w:val="24"/>
        </w:rPr>
        <w:t xml:space="preserve">; </w:t>
      </w:r>
      <w:bookmarkStart w:id="0" w:name="OLE_LINK1"/>
      <w:bookmarkStart w:id="1" w:name="OLE_LINK2"/>
      <w:r w:rsidR="00943098">
        <w:rPr>
          <w:rFonts w:ascii="Arial" w:hAnsi="Arial" w:cs="Arial"/>
          <w:sz w:val="24"/>
          <w:szCs w:val="24"/>
        </w:rPr>
        <w:t>NF</w:t>
      </w:r>
      <w:r w:rsidR="0023650A">
        <w:rPr>
          <w:rFonts w:ascii="Arial" w:hAnsi="Arial" w:cs="Arial"/>
          <w:sz w:val="24"/>
          <w:szCs w:val="24"/>
        </w:rPr>
        <w:t>-0189-03</w:t>
      </w:r>
      <w:bookmarkEnd w:id="0"/>
      <w:bookmarkEnd w:id="1"/>
    </w:p>
    <w:p w:rsidR="00706E59" w:rsidRDefault="00706E59" w:rsidP="003F286D">
      <w:pPr>
        <w:spacing w:after="0" w:line="240" w:lineRule="auto"/>
        <w:rPr>
          <w:rFonts w:ascii="Arial" w:hAnsi="Arial" w:cs="Arial"/>
          <w:sz w:val="24"/>
          <w:szCs w:val="24"/>
        </w:rPr>
      </w:pPr>
      <w:r>
        <w:rPr>
          <w:rFonts w:ascii="Arial" w:hAnsi="Arial" w:cs="Arial"/>
          <w:sz w:val="24"/>
          <w:szCs w:val="24"/>
        </w:rPr>
        <w:t xml:space="preserve">Salary range: </w:t>
      </w:r>
      <w:r w:rsidRPr="00706E59">
        <w:rPr>
          <w:rFonts w:ascii="Arial" w:hAnsi="Arial" w:cs="Arial"/>
          <w:sz w:val="24"/>
          <w:szCs w:val="24"/>
        </w:rPr>
        <w:t>$13.51 to $16.00</w:t>
      </w:r>
    </w:p>
    <w:p w:rsidR="00531D50" w:rsidRDefault="006D5A14" w:rsidP="003F286D">
      <w:pPr>
        <w:spacing w:after="0" w:line="240" w:lineRule="auto"/>
        <w:rPr>
          <w:rFonts w:ascii="Arial" w:hAnsi="Arial" w:cs="Arial"/>
          <w:sz w:val="24"/>
          <w:szCs w:val="24"/>
        </w:rPr>
      </w:pPr>
      <w:r>
        <w:rPr>
          <w:rFonts w:ascii="Arial" w:hAnsi="Arial" w:cs="Arial"/>
          <w:sz w:val="24"/>
          <w:szCs w:val="24"/>
        </w:rPr>
        <w:t xml:space="preserve">Rater’s Name and Position: </w:t>
      </w:r>
      <w:r w:rsidR="00F468E5">
        <w:rPr>
          <w:rFonts w:ascii="Arial" w:hAnsi="Arial" w:cs="Arial"/>
          <w:sz w:val="24"/>
          <w:szCs w:val="24"/>
        </w:rPr>
        <w:t xml:space="preserve">Supervisor </w:t>
      </w:r>
      <w:r w:rsidR="006E1158">
        <w:rPr>
          <w:rFonts w:ascii="Arial" w:hAnsi="Arial" w:cs="Arial"/>
          <w:sz w:val="24"/>
          <w:szCs w:val="24"/>
        </w:rPr>
        <w:t>Finney</w:t>
      </w:r>
    </w:p>
    <w:p w:rsidR="00531D50" w:rsidRDefault="00531D50" w:rsidP="003F286D">
      <w:pPr>
        <w:spacing w:after="0" w:line="240" w:lineRule="auto"/>
        <w:rPr>
          <w:rFonts w:ascii="Arial" w:hAnsi="Arial" w:cs="Arial"/>
          <w:sz w:val="24"/>
          <w:szCs w:val="24"/>
        </w:rPr>
      </w:pPr>
    </w:p>
    <w:p w:rsidR="003F286D" w:rsidRDefault="003F286D" w:rsidP="00531D50">
      <w:pPr>
        <w:numPr>
          <w:ilvl w:val="0"/>
          <w:numId w:val="1"/>
        </w:numPr>
        <w:spacing w:after="0" w:line="240" w:lineRule="auto"/>
        <w:rPr>
          <w:rFonts w:ascii="Arial" w:hAnsi="Arial" w:cs="Arial"/>
          <w:sz w:val="24"/>
          <w:szCs w:val="24"/>
        </w:rPr>
      </w:pPr>
      <w:r w:rsidRPr="008C5741">
        <w:rPr>
          <w:rFonts w:ascii="Arial" w:hAnsi="Arial" w:cs="Arial"/>
          <w:sz w:val="24"/>
          <w:szCs w:val="24"/>
        </w:rPr>
        <w:t>Primary Duty Description</w:t>
      </w:r>
      <w:r>
        <w:rPr>
          <w:rFonts w:ascii="Arial" w:hAnsi="Arial" w:cs="Arial"/>
          <w:sz w:val="24"/>
          <w:szCs w:val="24"/>
        </w:rPr>
        <w:t>:</w:t>
      </w:r>
      <w:r w:rsidR="0068180E">
        <w:rPr>
          <w:rFonts w:ascii="Arial" w:hAnsi="Arial" w:cs="Arial"/>
          <w:sz w:val="24"/>
          <w:szCs w:val="24"/>
        </w:rPr>
        <w:t xml:space="preserve"> </w:t>
      </w:r>
    </w:p>
    <w:p w:rsidR="000D5F19" w:rsidRDefault="000D5F19" w:rsidP="0009238A">
      <w:pPr>
        <w:spacing w:after="0" w:line="240" w:lineRule="auto"/>
        <w:ind w:left="360"/>
        <w:rPr>
          <w:rFonts w:ascii="Arial" w:hAnsi="Arial" w:cs="Arial"/>
          <w:sz w:val="24"/>
          <w:szCs w:val="24"/>
        </w:rPr>
      </w:pPr>
    </w:p>
    <w:p w:rsidR="0009238A" w:rsidRDefault="0009238A" w:rsidP="0009238A">
      <w:pPr>
        <w:spacing w:after="0" w:line="240" w:lineRule="auto"/>
        <w:ind w:left="360"/>
        <w:rPr>
          <w:rFonts w:ascii="Arial" w:hAnsi="Arial" w:cs="Arial"/>
          <w:sz w:val="24"/>
          <w:szCs w:val="24"/>
        </w:rPr>
      </w:pPr>
      <w:r>
        <w:rPr>
          <w:rFonts w:ascii="Arial" w:hAnsi="Arial" w:cs="Arial"/>
          <w:sz w:val="24"/>
          <w:szCs w:val="24"/>
        </w:rPr>
        <w:t xml:space="preserve">Serves as an Outdoor Recreation Assistant, providing service to a variety of customers renting all types of outdoor equipment throughout the year.  Assists in planning/establishing objectives and goals for Outdoor Recreation Program.  Works with other Family and MWR staff to plan and implement activities and programs. Helps plan, conduct, publicize, and arrange support for a variety of sponsored special events, social activities, tournaments and related functions.  Issues/receives recreational equipment to authorized users.  Collects applicable fees for items issued, accounts for monies, safeguards funds and makes daily deposits.  Instructs customers in proper use of equipment. Cleans and performs minor maintenance on facility equipment.  </w:t>
      </w:r>
    </w:p>
    <w:p w:rsidR="0068180E" w:rsidRDefault="0068180E" w:rsidP="0068180E">
      <w:pPr>
        <w:spacing w:after="0" w:line="240" w:lineRule="auto"/>
        <w:ind w:left="360"/>
        <w:rPr>
          <w:rFonts w:ascii="Arial" w:hAnsi="Arial" w:cs="Arial"/>
          <w:sz w:val="24"/>
          <w:szCs w:val="24"/>
        </w:rPr>
      </w:pPr>
    </w:p>
    <w:p w:rsidR="003F286D" w:rsidRDefault="003F286D" w:rsidP="003F286D">
      <w:pPr>
        <w:spacing w:after="0" w:line="240" w:lineRule="auto"/>
        <w:rPr>
          <w:rFonts w:ascii="Arial" w:hAnsi="Arial" w:cs="Arial"/>
          <w:sz w:val="24"/>
          <w:szCs w:val="24"/>
        </w:rPr>
      </w:pPr>
    </w:p>
    <w:p w:rsidR="00C25023" w:rsidRDefault="00DD1FE8" w:rsidP="0009238A">
      <w:pPr>
        <w:numPr>
          <w:ilvl w:val="0"/>
          <w:numId w:val="1"/>
        </w:numPr>
        <w:spacing w:after="0" w:line="240" w:lineRule="auto"/>
        <w:rPr>
          <w:rFonts w:ascii="Arial" w:hAnsi="Arial" w:cs="Arial"/>
          <w:sz w:val="24"/>
          <w:szCs w:val="24"/>
        </w:rPr>
      </w:pPr>
      <w:r>
        <w:rPr>
          <w:rFonts w:ascii="Arial" w:hAnsi="Arial" w:cs="Arial"/>
          <w:sz w:val="24"/>
          <w:szCs w:val="24"/>
        </w:rPr>
        <w:t xml:space="preserve">Top three </w:t>
      </w:r>
      <w:r w:rsidR="003F286D">
        <w:rPr>
          <w:rFonts w:ascii="Arial" w:hAnsi="Arial" w:cs="Arial"/>
          <w:sz w:val="24"/>
          <w:szCs w:val="24"/>
        </w:rPr>
        <w:t>duties/responsibilities:</w:t>
      </w:r>
    </w:p>
    <w:p w:rsidR="00F468E5" w:rsidRDefault="00F468E5" w:rsidP="002A14CF">
      <w:pPr>
        <w:numPr>
          <w:ilvl w:val="0"/>
          <w:numId w:val="2"/>
        </w:numPr>
        <w:spacing w:after="0" w:line="240" w:lineRule="auto"/>
        <w:rPr>
          <w:rFonts w:ascii="Arial" w:hAnsi="Arial" w:cs="Arial"/>
          <w:sz w:val="24"/>
          <w:szCs w:val="24"/>
        </w:rPr>
      </w:pPr>
      <w:r>
        <w:rPr>
          <w:rFonts w:ascii="Arial" w:hAnsi="Arial" w:cs="Arial"/>
          <w:sz w:val="24"/>
          <w:szCs w:val="24"/>
        </w:rPr>
        <w:t>Cashier-Check-out Functions</w:t>
      </w:r>
    </w:p>
    <w:p w:rsidR="0009238A" w:rsidRDefault="0009238A" w:rsidP="002A14CF">
      <w:pPr>
        <w:numPr>
          <w:ilvl w:val="0"/>
          <w:numId w:val="2"/>
        </w:numPr>
        <w:spacing w:after="0" w:line="240" w:lineRule="auto"/>
        <w:rPr>
          <w:rFonts w:ascii="Arial" w:hAnsi="Arial" w:cs="Arial"/>
          <w:sz w:val="24"/>
          <w:szCs w:val="24"/>
        </w:rPr>
      </w:pPr>
      <w:r>
        <w:rPr>
          <w:rFonts w:ascii="Arial" w:hAnsi="Arial" w:cs="Arial"/>
          <w:sz w:val="24"/>
          <w:szCs w:val="24"/>
        </w:rPr>
        <w:t xml:space="preserve">Maintaining </w:t>
      </w:r>
      <w:r w:rsidR="00F468E5">
        <w:rPr>
          <w:rFonts w:ascii="Arial" w:hAnsi="Arial" w:cs="Arial"/>
          <w:sz w:val="24"/>
          <w:szCs w:val="24"/>
        </w:rPr>
        <w:t xml:space="preserve">and Repairing </w:t>
      </w:r>
      <w:r>
        <w:rPr>
          <w:rFonts w:ascii="Arial" w:hAnsi="Arial" w:cs="Arial"/>
          <w:sz w:val="24"/>
          <w:szCs w:val="24"/>
        </w:rPr>
        <w:t xml:space="preserve">Equipment </w:t>
      </w:r>
    </w:p>
    <w:p w:rsidR="0009238A" w:rsidRDefault="00F468E5" w:rsidP="002A14CF">
      <w:pPr>
        <w:numPr>
          <w:ilvl w:val="0"/>
          <w:numId w:val="2"/>
        </w:numPr>
        <w:spacing w:after="0" w:line="240" w:lineRule="auto"/>
        <w:rPr>
          <w:rFonts w:ascii="Arial" w:hAnsi="Arial" w:cs="Arial"/>
          <w:sz w:val="24"/>
          <w:szCs w:val="24"/>
        </w:rPr>
      </w:pPr>
      <w:r>
        <w:rPr>
          <w:rFonts w:ascii="Arial" w:hAnsi="Arial" w:cs="Arial"/>
          <w:sz w:val="24"/>
          <w:szCs w:val="24"/>
        </w:rPr>
        <w:t>Providing Excellent Customer Service</w:t>
      </w:r>
    </w:p>
    <w:p w:rsidR="0009238A" w:rsidRDefault="0009238A" w:rsidP="0009238A">
      <w:pPr>
        <w:spacing w:after="0" w:line="240" w:lineRule="auto"/>
        <w:ind w:left="360"/>
        <w:rPr>
          <w:rFonts w:ascii="Arial" w:hAnsi="Arial" w:cs="Arial"/>
          <w:sz w:val="24"/>
          <w:szCs w:val="24"/>
        </w:rPr>
      </w:pPr>
    </w:p>
    <w:p w:rsidR="003F286D" w:rsidRDefault="00DD1FE8" w:rsidP="003F286D">
      <w:pPr>
        <w:spacing w:after="0" w:line="240" w:lineRule="auto"/>
        <w:rPr>
          <w:rFonts w:ascii="Arial" w:hAnsi="Arial" w:cs="Arial"/>
          <w:sz w:val="24"/>
          <w:szCs w:val="24"/>
        </w:rPr>
      </w:pPr>
      <w:r>
        <w:rPr>
          <w:rFonts w:ascii="Arial" w:hAnsi="Arial" w:cs="Arial"/>
          <w:sz w:val="24"/>
          <w:szCs w:val="24"/>
        </w:rPr>
        <w:tab/>
      </w:r>
    </w:p>
    <w:p w:rsidR="003F286D" w:rsidRDefault="003F286D" w:rsidP="0009238A">
      <w:pPr>
        <w:numPr>
          <w:ilvl w:val="0"/>
          <w:numId w:val="1"/>
        </w:numPr>
        <w:spacing w:after="0" w:line="240" w:lineRule="auto"/>
        <w:rPr>
          <w:rFonts w:ascii="Arial" w:hAnsi="Arial" w:cs="Arial"/>
          <w:sz w:val="24"/>
          <w:szCs w:val="24"/>
        </w:rPr>
      </w:pPr>
      <w:r>
        <w:rPr>
          <w:rFonts w:ascii="Arial" w:hAnsi="Arial" w:cs="Arial"/>
          <w:sz w:val="24"/>
          <w:szCs w:val="24"/>
        </w:rPr>
        <w:t>Performance goals for the evaluation period</w:t>
      </w:r>
      <w:r w:rsidR="0009238A">
        <w:rPr>
          <w:rFonts w:ascii="Arial" w:hAnsi="Arial" w:cs="Arial"/>
          <w:sz w:val="24"/>
          <w:szCs w:val="24"/>
        </w:rPr>
        <w:t>.</w:t>
      </w:r>
    </w:p>
    <w:p w:rsidR="0009238A" w:rsidRDefault="0009238A" w:rsidP="0009238A">
      <w:pPr>
        <w:spacing w:after="0" w:line="240" w:lineRule="auto"/>
        <w:ind w:left="360"/>
        <w:rPr>
          <w:rFonts w:ascii="Arial" w:hAnsi="Arial" w:cs="Arial"/>
          <w:sz w:val="24"/>
          <w:szCs w:val="24"/>
        </w:rPr>
      </w:pPr>
    </w:p>
    <w:p w:rsidR="0009238A" w:rsidRPr="002B759A" w:rsidRDefault="0009238A" w:rsidP="0009238A">
      <w:pPr>
        <w:rPr>
          <w:rFonts w:ascii="Arial" w:hAnsi="Arial" w:cs="Arial"/>
          <w:sz w:val="20"/>
          <w:szCs w:val="20"/>
        </w:rPr>
      </w:pPr>
      <w:r w:rsidRPr="002B759A">
        <w:rPr>
          <w:rFonts w:ascii="Arial" w:hAnsi="Arial" w:cs="Arial"/>
          <w:b/>
          <w:sz w:val="20"/>
          <w:szCs w:val="20"/>
        </w:rPr>
        <w:t>Customer Service:</w:t>
      </w:r>
      <w:r w:rsidRPr="002B759A">
        <w:rPr>
          <w:rFonts w:ascii="Arial" w:hAnsi="Arial" w:cs="Arial"/>
          <w:sz w:val="20"/>
          <w:szCs w:val="20"/>
        </w:rPr>
        <w:t xml:space="preserve"> Consistently</w:t>
      </w:r>
      <w:r>
        <w:rPr>
          <w:rFonts w:ascii="Arial" w:hAnsi="Arial" w:cs="Arial"/>
          <w:sz w:val="20"/>
          <w:szCs w:val="20"/>
        </w:rPr>
        <w:t xml:space="preserve"> model</w:t>
      </w:r>
      <w:r w:rsidRPr="002B759A">
        <w:rPr>
          <w:rFonts w:ascii="Arial" w:hAnsi="Arial" w:cs="Arial"/>
          <w:sz w:val="20"/>
          <w:szCs w:val="20"/>
        </w:rPr>
        <w:t xml:space="preserve"> </w:t>
      </w:r>
      <w:r>
        <w:rPr>
          <w:rFonts w:ascii="Arial" w:hAnsi="Arial" w:cs="Arial"/>
          <w:sz w:val="20"/>
          <w:szCs w:val="20"/>
        </w:rPr>
        <w:t>h</w:t>
      </w:r>
      <w:r w:rsidRPr="002B759A">
        <w:rPr>
          <w:rFonts w:ascii="Arial" w:hAnsi="Arial" w:cs="Arial"/>
          <w:sz w:val="20"/>
          <w:szCs w:val="20"/>
        </w:rPr>
        <w:t xml:space="preserve">igh level of </w:t>
      </w:r>
      <w:r>
        <w:rPr>
          <w:rFonts w:ascii="Arial" w:hAnsi="Arial" w:cs="Arial"/>
          <w:sz w:val="20"/>
          <w:szCs w:val="20"/>
        </w:rPr>
        <w:t>service excellence identified in</w:t>
      </w:r>
      <w:r w:rsidRPr="002B759A">
        <w:rPr>
          <w:rFonts w:ascii="Arial" w:hAnsi="Arial" w:cs="Arial"/>
          <w:sz w:val="20"/>
          <w:szCs w:val="20"/>
        </w:rPr>
        <w:t xml:space="preserve"> C.U.S.T.O.M.E.R. service standards. Immediately take appropriate action to </w:t>
      </w:r>
      <w:r>
        <w:rPr>
          <w:rFonts w:ascii="Arial" w:hAnsi="Arial" w:cs="Arial"/>
          <w:sz w:val="20"/>
          <w:szCs w:val="20"/>
        </w:rPr>
        <w:t>address</w:t>
      </w:r>
      <w:r w:rsidRPr="002B759A">
        <w:rPr>
          <w:rFonts w:ascii="Arial" w:hAnsi="Arial" w:cs="Arial"/>
          <w:sz w:val="20"/>
          <w:szCs w:val="20"/>
        </w:rPr>
        <w:t xml:space="preserve"> customer complaints</w:t>
      </w:r>
      <w:r>
        <w:rPr>
          <w:rFonts w:ascii="Arial" w:hAnsi="Arial" w:cs="Arial"/>
          <w:sz w:val="20"/>
          <w:szCs w:val="20"/>
        </w:rPr>
        <w:t>.</w:t>
      </w:r>
      <w:r w:rsidRPr="002B759A">
        <w:rPr>
          <w:rFonts w:ascii="Arial" w:hAnsi="Arial" w:cs="Arial"/>
          <w:sz w:val="20"/>
          <w:szCs w:val="20"/>
        </w:rPr>
        <w:t xml:space="preserve">  </w:t>
      </w:r>
      <w:r>
        <w:rPr>
          <w:rFonts w:ascii="Arial" w:hAnsi="Arial" w:cs="Arial"/>
          <w:sz w:val="20"/>
          <w:szCs w:val="20"/>
        </w:rPr>
        <w:t>Consistently use Smart Book to provide accurate and up-to-date information about all available Family and MWR activities and programs.</w:t>
      </w:r>
    </w:p>
    <w:p w:rsidR="0009238A" w:rsidRPr="002B759A" w:rsidRDefault="0009238A" w:rsidP="0009238A">
      <w:pPr>
        <w:rPr>
          <w:rFonts w:ascii="Arial" w:hAnsi="Arial" w:cs="Arial"/>
          <w:sz w:val="20"/>
          <w:szCs w:val="20"/>
        </w:rPr>
      </w:pPr>
      <w:r>
        <w:rPr>
          <w:rFonts w:ascii="Arial" w:hAnsi="Arial" w:cs="Arial"/>
          <w:sz w:val="20"/>
          <w:szCs w:val="20"/>
        </w:rPr>
        <w:t>To exceed: Use</w:t>
      </w:r>
      <w:r w:rsidRPr="002B759A">
        <w:rPr>
          <w:rFonts w:ascii="Arial" w:hAnsi="Arial" w:cs="Arial"/>
          <w:sz w:val="20"/>
          <w:szCs w:val="20"/>
        </w:rPr>
        <w:t xml:space="preserve"> customer feedback data to continuously plan, provide, and improve products and services</w:t>
      </w:r>
      <w:r>
        <w:rPr>
          <w:rFonts w:ascii="Arial" w:hAnsi="Arial" w:cs="Arial"/>
          <w:sz w:val="20"/>
          <w:szCs w:val="20"/>
        </w:rPr>
        <w:t>; substantiate resulting improvements.</w:t>
      </w:r>
    </w:p>
    <w:p w:rsidR="0009238A" w:rsidRDefault="0009238A" w:rsidP="0009238A">
      <w:pPr>
        <w:rPr>
          <w:rFonts w:ascii="Arial" w:hAnsi="Arial" w:cs="Arial"/>
          <w:sz w:val="20"/>
          <w:szCs w:val="20"/>
        </w:rPr>
      </w:pPr>
      <w:r>
        <w:rPr>
          <w:rFonts w:ascii="Arial" w:hAnsi="Arial" w:cs="Arial"/>
          <w:b/>
          <w:sz w:val="20"/>
          <w:szCs w:val="20"/>
        </w:rPr>
        <w:t xml:space="preserve">Continual Learning: </w:t>
      </w:r>
      <w:r>
        <w:rPr>
          <w:rFonts w:ascii="Arial" w:hAnsi="Arial" w:cs="Arial"/>
          <w:sz w:val="20"/>
          <w:szCs w:val="20"/>
        </w:rPr>
        <w:t>Research community and industry trends in Outdoor Recreation and provide quarterly summary with recommendations for incorporation or inclusion in garrison program to</w:t>
      </w:r>
      <w:r w:rsidRPr="002B759A">
        <w:rPr>
          <w:rFonts w:ascii="Arial" w:hAnsi="Arial" w:cs="Arial"/>
          <w:sz w:val="20"/>
          <w:szCs w:val="20"/>
        </w:rPr>
        <w:t xml:space="preserve"> </w:t>
      </w:r>
      <w:r>
        <w:rPr>
          <w:rFonts w:ascii="Arial" w:hAnsi="Arial" w:cs="Arial"/>
          <w:sz w:val="20"/>
          <w:szCs w:val="20"/>
        </w:rPr>
        <w:t xml:space="preserve">anticipate customer demands. Complete all training on approved Individual Development Plan (IDP) located in </w:t>
      </w:r>
      <w:hyperlink r:id="rId7" w:history="1">
        <w:r w:rsidRPr="00066814">
          <w:rPr>
            <w:rStyle w:val="Hyperlink"/>
            <w:rFonts w:ascii="Arial" w:hAnsi="Arial" w:cs="Arial"/>
            <w:sz w:val="20"/>
            <w:szCs w:val="20"/>
          </w:rPr>
          <w:t>www.imcomacademy.com</w:t>
        </w:r>
      </w:hyperlink>
      <w:r>
        <w:rPr>
          <w:rFonts w:ascii="Arial" w:hAnsi="Arial" w:cs="Arial"/>
          <w:sz w:val="20"/>
          <w:szCs w:val="20"/>
        </w:rPr>
        <w:t xml:space="preserve"> and improve at least one skill/ability and substantiate improvement.  Maintain technical proficiency on the use of Outdoor Recreation equipment.</w:t>
      </w:r>
    </w:p>
    <w:p w:rsidR="0009238A" w:rsidRDefault="0009238A" w:rsidP="0009238A">
      <w:pPr>
        <w:rPr>
          <w:rFonts w:ascii="Arial" w:hAnsi="Arial" w:cs="Arial"/>
          <w:sz w:val="20"/>
          <w:szCs w:val="20"/>
        </w:rPr>
      </w:pPr>
      <w:r>
        <w:rPr>
          <w:rFonts w:ascii="Arial" w:hAnsi="Arial" w:cs="Arial"/>
          <w:sz w:val="20"/>
          <w:szCs w:val="20"/>
        </w:rPr>
        <w:t xml:space="preserve">Exceed:  Coach/train seasonal staff on proper use and maintenance of </w:t>
      </w:r>
      <w:r w:rsidR="00943098">
        <w:rPr>
          <w:rFonts w:ascii="Arial" w:hAnsi="Arial" w:cs="Arial"/>
          <w:sz w:val="20"/>
          <w:szCs w:val="20"/>
        </w:rPr>
        <w:t>seasonal</w:t>
      </w:r>
      <w:r>
        <w:rPr>
          <w:rFonts w:ascii="Arial" w:hAnsi="Arial" w:cs="Arial"/>
          <w:sz w:val="20"/>
          <w:szCs w:val="20"/>
        </w:rPr>
        <w:t xml:space="preserve"> equipment in inventory.</w:t>
      </w:r>
      <w:r w:rsidRPr="002B759A">
        <w:rPr>
          <w:rFonts w:ascii="Arial" w:hAnsi="Arial" w:cs="Arial"/>
          <w:sz w:val="20"/>
          <w:szCs w:val="20"/>
        </w:rPr>
        <w:t xml:space="preserve">  </w:t>
      </w:r>
    </w:p>
    <w:p w:rsidR="0009238A" w:rsidRPr="002B759A" w:rsidRDefault="0009238A" w:rsidP="0009238A">
      <w:pPr>
        <w:rPr>
          <w:rFonts w:ascii="Arial" w:hAnsi="Arial" w:cs="Arial"/>
          <w:sz w:val="20"/>
          <w:szCs w:val="20"/>
        </w:rPr>
      </w:pPr>
      <w:r w:rsidRPr="002B759A">
        <w:rPr>
          <w:rFonts w:ascii="Arial" w:hAnsi="Arial" w:cs="Arial"/>
          <w:b/>
          <w:sz w:val="20"/>
          <w:szCs w:val="20"/>
        </w:rPr>
        <w:lastRenderedPageBreak/>
        <w:t>Teamwork/Family and MWR-Delivery System</w:t>
      </w:r>
      <w:r w:rsidRPr="002B759A">
        <w:rPr>
          <w:rFonts w:ascii="Arial" w:hAnsi="Arial" w:cs="Arial"/>
          <w:sz w:val="20"/>
          <w:szCs w:val="20"/>
        </w:rPr>
        <w:t>: Working as a member of a F</w:t>
      </w:r>
      <w:r>
        <w:rPr>
          <w:rFonts w:ascii="Arial" w:hAnsi="Arial" w:cs="Arial"/>
          <w:sz w:val="20"/>
          <w:szCs w:val="20"/>
        </w:rPr>
        <w:t xml:space="preserve">amily and MWR team, contribute </w:t>
      </w:r>
      <w:r w:rsidRPr="002B759A">
        <w:rPr>
          <w:rFonts w:ascii="Arial" w:hAnsi="Arial" w:cs="Arial"/>
          <w:sz w:val="20"/>
          <w:szCs w:val="20"/>
        </w:rPr>
        <w:t>to team effectiveness by the fol</w:t>
      </w:r>
      <w:r>
        <w:rPr>
          <w:rFonts w:ascii="Arial" w:hAnsi="Arial" w:cs="Arial"/>
          <w:sz w:val="20"/>
          <w:szCs w:val="20"/>
        </w:rPr>
        <w:t>lowing actions and substantiate</w:t>
      </w:r>
      <w:r w:rsidRPr="002B759A">
        <w:rPr>
          <w:rFonts w:ascii="Arial" w:hAnsi="Arial" w:cs="Arial"/>
          <w:sz w:val="20"/>
          <w:szCs w:val="20"/>
        </w:rPr>
        <w:t xml:space="preserve"> </w:t>
      </w:r>
      <w:r w:rsidR="00F468E5">
        <w:rPr>
          <w:rFonts w:ascii="Arial" w:hAnsi="Arial" w:cs="Arial"/>
          <w:sz w:val="20"/>
          <w:szCs w:val="20"/>
        </w:rPr>
        <w:t>contributions:</w:t>
      </w:r>
      <w:r w:rsidRPr="002B759A">
        <w:rPr>
          <w:rFonts w:ascii="Arial" w:hAnsi="Arial" w:cs="Arial"/>
          <w:sz w:val="20"/>
          <w:szCs w:val="20"/>
        </w:rPr>
        <w:t xml:space="preserve"> </w:t>
      </w:r>
      <w:r>
        <w:rPr>
          <w:rFonts w:ascii="Arial" w:hAnsi="Arial" w:cs="Arial"/>
          <w:sz w:val="20"/>
          <w:szCs w:val="20"/>
        </w:rPr>
        <w:t>Promote and build</w:t>
      </w:r>
      <w:r w:rsidRPr="002B759A">
        <w:rPr>
          <w:rFonts w:ascii="Arial" w:hAnsi="Arial" w:cs="Arial"/>
          <w:sz w:val="20"/>
          <w:szCs w:val="20"/>
        </w:rPr>
        <w:t xml:space="preserve"> team continuity and cohesiveness, </w:t>
      </w:r>
      <w:r>
        <w:rPr>
          <w:rFonts w:ascii="Arial" w:hAnsi="Arial" w:cs="Arial"/>
          <w:sz w:val="20"/>
          <w:szCs w:val="20"/>
        </w:rPr>
        <w:t>clarify</w:t>
      </w:r>
      <w:r w:rsidRPr="002B759A">
        <w:rPr>
          <w:rFonts w:ascii="Arial" w:hAnsi="Arial" w:cs="Arial"/>
          <w:sz w:val="20"/>
          <w:szCs w:val="20"/>
        </w:rPr>
        <w:t xml:space="preserve"> the common goals and interdependencies between team members, r</w:t>
      </w:r>
      <w:r>
        <w:rPr>
          <w:rFonts w:ascii="Arial" w:hAnsi="Arial" w:cs="Arial"/>
          <w:sz w:val="20"/>
          <w:szCs w:val="20"/>
        </w:rPr>
        <w:t>egularly contribute</w:t>
      </w:r>
      <w:r w:rsidRPr="002B759A">
        <w:rPr>
          <w:rFonts w:ascii="Arial" w:hAnsi="Arial" w:cs="Arial"/>
          <w:sz w:val="20"/>
          <w:szCs w:val="20"/>
        </w:rPr>
        <w:t xml:space="preserve"> ideas on projects /assignments, confront performance problems of the team, s</w:t>
      </w:r>
      <w:r>
        <w:rPr>
          <w:rFonts w:ascii="Arial" w:hAnsi="Arial" w:cs="Arial"/>
          <w:sz w:val="20"/>
          <w:szCs w:val="20"/>
        </w:rPr>
        <w:t>hare</w:t>
      </w:r>
      <w:r w:rsidRPr="002B759A">
        <w:rPr>
          <w:rFonts w:ascii="Arial" w:hAnsi="Arial" w:cs="Arial"/>
          <w:sz w:val="20"/>
          <w:szCs w:val="20"/>
        </w:rPr>
        <w:t xml:space="preserve"> wins and successes. </w:t>
      </w:r>
      <w:r>
        <w:rPr>
          <w:rFonts w:ascii="Arial" w:hAnsi="Arial" w:cs="Arial"/>
          <w:sz w:val="20"/>
          <w:szCs w:val="20"/>
        </w:rPr>
        <w:t>Collaborate with partners from all Family and MWR programs/activities to ensure a seamless customer and team experience.</w:t>
      </w:r>
      <w:r w:rsidR="005A46CF">
        <w:rPr>
          <w:rFonts w:ascii="Arial" w:hAnsi="Arial" w:cs="Arial"/>
          <w:sz w:val="20"/>
          <w:szCs w:val="20"/>
        </w:rPr>
        <w:t xml:space="preserve"> </w:t>
      </w:r>
    </w:p>
    <w:p w:rsidR="0009238A" w:rsidRPr="002B759A" w:rsidRDefault="0009238A" w:rsidP="0009238A">
      <w:pPr>
        <w:rPr>
          <w:rFonts w:ascii="Arial" w:hAnsi="Arial" w:cs="Arial"/>
          <w:sz w:val="20"/>
          <w:szCs w:val="20"/>
        </w:rPr>
      </w:pPr>
      <w:r w:rsidRPr="002B759A">
        <w:rPr>
          <w:rFonts w:ascii="Arial" w:hAnsi="Arial" w:cs="Arial"/>
          <w:sz w:val="20"/>
          <w:szCs w:val="20"/>
        </w:rPr>
        <w:t xml:space="preserve">To exceed:  </w:t>
      </w:r>
      <w:r w:rsidR="0015085A">
        <w:rPr>
          <w:rFonts w:ascii="Arial" w:hAnsi="Arial" w:cs="Arial"/>
          <w:sz w:val="20"/>
          <w:szCs w:val="20"/>
        </w:rPr>
        <w:t>During the rating period, l</w:t>
      </w:r>
      <w:r w:rsidRPr="002B759A">
        <w:rPr>
          <w:rFonts w:ascii="Arial" w:hAnsi="Arial" w:cs="Arial"/>
          <w:sz w:val="20"/>
          <w:szCs w:val="20"/>
        </w:rPr>
        <w:t>ead a team to the plan, develop and execut</w:t>
      </w:r>
      <w:r w:rsidR="00207D94">
        <w:rPr>
          <w:rFonts w:ascii="Arial" w:hAnsi="Arial" w:cs="Arial"/>
          <w:sz w:val="20"/>
          <w:szCs w:val="20"/>
        </w:rPr>
        <w:t>e</w:t>
      </w:r>
      <w:r w:rsidRPr="002B759A">
        <w:rPr>
          <w:rFonts w:ascii="Arial" w:hAnsi="Arial" w:cs="Arial"/>
          <w:sz w:val="20"/>
          <w:szCs w:val="20"/>
        </w:rPr>
        <w:t xml:space="preserve"> a program using the Family and MWR Delivery System process</w:t>
      </w:r>
      <w:r w:rsidR="0015085A">
        <w:rPr>
          <w:rFonts w:ascii="Arial" w:hAnsi="Arial" w:cs="Arial"/>
          <w:sz w:val="20"/>
          <w:szCs w:val="20"/>
        </w:rPr>
        <w:t>; substantiate results</w:t>
      </w:r>
      <w:r w:rsidRPr="002B759A">
        <w:rPr>
          <w:rFonts w:ascii="Arial" w:hAnsi="Arial" w:cs="Arial"/>
          <w:sz w:val="20"/>
          <w:szCs w:val="20"/>
        </w:rPr>
        <w:t>.</w:t>
      </w:r>
    </w:p>
    <w:p w:rsidR="0009238A" w:rsidRPr="002B759A" w:rsidRDefault="0009238A" w:rsidP="0009238A">
      <w:pPr>
        <w:rPr>
          <w:rFonts w:ascii="Arial" w:hAnsi="Arial" w:cs="Arial"/>
          <w:sz w:val="20"/>
          <w:szCs w:val="20"/>
        </w:rPr>
      </w:pPr>
      <w:r w:rsidRPr="002B759A">
        <w:rPr>
          <w:rFonts w:ascii="Arial" w:hAnsi="Arial" w:cs="Arial"/>
          <w:b/>
          <w:sz w:val="20"/>
          <w:szCs w:val="20"/>
        </w:rPr>
        <w:t>Cashier-Check out functions:</w:t>
      </w:r>
      <w:r>
        <w:rPr>
          <w:rFonts w:ascii="Arial" w:hAnsi="Arial" w:cs="Arial"/>
          <w:sz w:val="20"/>
          <w:szCs w:val="20"/>
        </w:rPr>
        <w:t xml:space="preserve">  Use</w:t>
      </w:r>
      <w:r w:rsidRPr="002B759A">
        <w:rPr>
          <w:rFonts w:ascii="Arial" w:hAnsi="Arial" w:cs="Arial"/>
          <w:sz w:val="20"/>
          <w:szCs w:val="20"/>
        </w:rPr>
        <w:t xml:space="preserve"> approved procedures and management information systems to collect and safeguard program funds.  Use Rec</w:t>
      </w:r>
      <w:r>
        <w:rPr>
          <w:rFonts w:ascii="Arial" w:hAnsi="Arial" w:cs="Arial"/>
          <w:sz w:val="20"/>
          <w:szCs w:val="20"/>
        </w:rPr>
        <w:t>T</w:t>
      </w:r>
      <w:r w:rsidRPr="002B759A">
        <w:rPr>
          <w:rFonts w:ascii="Arial" w:hAnsi="Arial" w:cs="Arial"/>
          <w:sz w:val="20"/>
          <w:szCs w:val="20"/>
        </w:rPr>
        <w:t>rac to collect payment by c</w:t>
      </w:r>
      <w:r>
        <w:rPr>
          <w:rFonts w:ascii="Arial" w:hAnsi="Arial" w:cs="Arial"/>
          <w:sz w:val="20"/>
          <w:szCs w:val="20"/>
        </w:rPr>
        <w:t>ash, check or credit cards; at end of shift closeout, experience no more than one (1) error (shortage or overage) per performance year.  Use</w:t>
      </w:r>
      <w:r w:rsidRPr="002B759A">
        <w:rPr>
          <w:rFonts w:ascii="Arial" w:hAnsi="Arial" w:cs="Arial"/>
          <w:sz w:val="20"/>
          <w:szCs w:val="20"/>
        </w:rPr>
        <w:t xml:space="preserve"> RecTrac reports to reconcile drawer accounts and to assist in the preparation of the Daily Activity Report (DAR) in accordance with est</w:t>
      </w:r>
      <w:r>
        <w:rPr>
          <w:rFonts w:ascii="Arial" w:hAnsi="Arial" w:cs="Arial"/>
          <w:sz w:val="20"/>
          <w:szCs w:val="20"/>
        </w:rPr>
        <w:t>ablished procedures and AR 215. Restock</w:t>
      </w:r>
      <w:r w:rsidRPr="002B759A">
        <w:rPr>
          <w:rFonts w:ascii="Arial" w:hAnsi="Arial" w:cs="Arial"/>
          <w:sz w:val="20"/>
          <w:szCs w:val="20"/>
        </w:rPr>
        <w:t xml:space="preserve"> and </w:t>
      </w:r>
      <w:r>
        <w:rPr>
          <w:rFonts w:ascii="Arial" w:hAnsi="Arial" w:cs="Arial"/>
          <w:sz w:val="20"/>
          <w:szCs w:val="20"/>
        </w:rPr>
        <w:t>secure</w:t>
      </w:r>
      <w:r w:rsidRPr="002B759A">
        <w:rPr>
          <w:rFonts w:ascii="Arial" w:hAnsi="Arial" w:cs="Arial"/>
          <w:sz w:val="20"/>
          <w:szCs w:val="20"/>
        </w:rPr>
        <w:t xml:space="preserve"> stock at the close of business.</w:t>
      </w:r>
    </w:p>
    <w:p w:rsidR="0009238A" w:rsidRPr="002B759A" w:rsidRDefault="0009238A" w:rsidP="0009238A">
      <w:pPr>
        <w:rPr>
          <w:rFonts w:ascii="Arial" w:hAnsi="Arial" w:cs="Arial"/>
          <w:sz w:val="20"/>
          <w:szCs w:val="20"/>
        </w:rPr>
      </w:pPr>
      <w:r w:rsidRPr="002B759A">
        <w:rPr>
          <w:rFonts w:ascii="Arial" w:hAnsi="Arial" w:cs="Arial"/>
          <w:sz w:val="20"/>
          <w:szCs w:val="20"/>
        </w:rPr>
        <w:t>To exceed:</w:t>
      </w:r>
      <w:r>
        <w:rPr>
          <w:rFonts w:ascii="Arial" w:hAnsi="Arial" w:cs="Arial"/>
          <w:sz w:val="20"/>
          <w:szCs w:val="20"/>
        </w:rPr>
        <w:t xml:space="preserve"> At the end of shift close out, experience no errors (shortages or overages) per performance year.</w:t>
      </w:r>
    </w:p>
    <w:p w:rsidR="0009238A" w:rsidRDefault="0009238A" w:rsidP="0009238A">
      <w:pPr>
        <w:rPr>
          <w:rFonts w:ascii="Arial" w:hAnsi="Arial" w:cs="Arial"/>
          <w:sz w:val="20"/>
          <w:szCs w:val="20"/>
        </w:rPr>
      </w:pPr>
      <w:r w:rsidRPr="00EF50D7">
        <w:rPr>
          <w:rFonts w:ascii="Arial" w:hAnsi="Arial" w:cs="Arial"/>
          <w:b/>
          <w:sz w:val="20"/>
          <w:szCs w:val="20"/>
        </w:rPr>
        <w:t>Equipment Rental/Maintenance</w:t>
      </w:r>
      <w:r>
        <w:rPr>
          <w:rFonts w:ascii="Arial" w:hAnsi="Arial" w:cs="Arial"/>
          <w:sz w:val="20"/>
          <w:szCs w:val="20"/>
        </w:rPr>
        <w:t xml:space="preserve">: Maintain and rent Outdoor Recreation equipment in safe, useable condition.  Adhere to and follow prescribed maintenance standards for assigned equipment.  Repair equipment, as needed, according to the repair specifications; if unable to repair on site, report major repair requirement to supervisor as soon as identified. Instruct customers on proper use of rental equipment. Inspect equipment upon check-in for damage, maintenance and repair.  If equipment returned in good condition with no damage, clean and return to inventory in timely manner.   </w:t>
      </w:r>
    </w:p>
    <w:p w:rsidR="0009238A" w:rsidRPr="002B759A" w:rsidRDefault="0009238A" w:rsidP="0009238A">
      <w:pPr>
        <w:rPr>
          <w:rFonts w:ascii="Arial" w:hAnsi="Arial" w:cs="Arial"/>
          <w:sz w:val="20"/>
          <w:szCs w:val="20"/>
        </w:rPr>
      </w:pPr>
      <w:r>
        <w:rPr>
          <w:rFonts w:ascii="Arial" w:hAnsi="Arial" w:cs="Arial"/>
          <w:sz w:val="20"/>
          <w:szCs w:val="20"/>
        </w:rPr>
        <w:t>To exceed: Provide input to budget on reasonable number, specifications, and costs to replace existing or purchase new types of equipment necessary to maintain high level of service and outdoor recreation opportunities for customers.</w:t>
      </w:r>
    </w:p>
    <w:p w:rsidR="0068180E" w:rsidRDefault="0068180E" w:rsidP="00172C97">
      <w:pPr>
        <w:rPr>
          <w:rFonts w:ascii="Arial" w:hAnsi="Arial" w:cs="Arial"/>
          <w:sz w:val="24"/>
          <w:szCs w:val="24"/>
        </w:rPr>
      </w:pPr>
    </w:p>
    <w:p w:rsidR="00172C97" w:rsidRPr="00071B80" w:rsidRDefault="00531D50" w:rsidP="00172C97">
      <w:pPr>
        <w:rPr>
          <w:rFonts w:ascii="Arial" w:hAnsi="Arial" w:cs="Arial"/>
          <w:sz w:val="24"/>
          <w:szCs w:val="24"/>
        </w:rPr>
      </w:pPr>
      <w:r w:rsidRPr="00071B80">
        <w:rPr>
          <w:rFonts w:ascii="Arial" w:hAnsi="Arial" w:cs="Arial"/>
          <w:sz w:val="24"/>
          <w:szCs w:val="24"/>
        </w:rPr>
        <w:t xml:space="preserve">Policy on use and non-disclosure of personal information must be followed with no instances of </w:t>
      </w:r>
      <w:r w:rsidR="00DD1FE8" w:rsidRPr="00071B80">
        <w:rPr>
          <w:rFonts w:ascii="Arial" w:hAnsi="Arial" w:cs="Arial"/>
          <w:sz w:val="24"/>
          <w:szCs w:val="24"/>
        </w:rPr>
        <w:t>inappropriate use or disclosure.</w:t>
      </w:r>
    </w:p>
    <w:p w:rsidR="00405407" w:rsidRDefault="00405407" w:rsidP="003F286D">
      <w:pPr>
        <w:spacing w:after="0" w:line="240" w:lineRule="auto"/>
        <w:rPr>
          <w:rFonts w:ascii="Arial" w:hAnsi="Arial" w:cs="Arial"/>
          <w:sz w:val="24"/>
          <w:szCs w:val="24"/>
        </w:rPr>
      </w:pPr>
    </w:p>
    <w:p w:rsidR="003F286D" w:rsidRDefault="003F286D" w:rsidP="003F286D">
      <w:pPr>
        <w:spacing w:after="0" w:line="240" w:lineRule="auto"/>
        <w:rPr>
          <w:rFonts w:ascii="Arial" w:hAnsi="Arial" w:cs="Arial"/>
          <w:sz w:val="24"/>
          <w:szCs w:val="24"/>
        </w:rPr>
      </w:pPr>
      <w:r>
        <w:rPr>
          <w:rFonts w:ascii="Arial" w:hAnsi="Arial" w:cs="Arial"/>
          <w:sz w:val="24"/>
          <w:szCs w:val="24"/>
        </w:rPr>
        <w:t xml:space="preserve">4.  Signatures and date: </w:t>
      </w:r>
    </w:p>
    <w:p w:rsidR="003F286D" w:rsidRDefault="003F286D" w:rsidP="003F286D">
      <w:pPr>
        <w:spacing w:after="0" w:line="240" w:lineRule="auto"/>
        <w:rPr>
          <w:rFonts w:ascii="Arial" w:hAnsi="Arial" w:cs="Arial"/>
          <w:sz w:val="24"/>
          <w:szCs w:val="24"/>
        </w:rPr>
      </w:pPr>
    </w:p>
    <w:p w:rsidR="000C69EC" w:rsidRDefault="003F286D" w:rsidP="003F286D">
      <w:pPr>
        <w:spacing w:after="0" w:line="240" w:lineRule="auto"/>
        <w:rPr>
          <w:rFonts w:ascii="Arial" w:hAnsi="Arial" w:cs="Arial"/>
          <w:sz w:val="24"/>
          <w:szCs w:val="24"/>
        </w:rPr>
      </w:pPr>
      <w:r>
        <w:rPr>
          <w:rFonts w:ascii="Arial" w:hAnsi="Arial" w:cs="Arial"/>
          <w:sz w:val="24"/>
          <w:szCs w:val="24"/>
        </w:rPr>
        <w:t>Rater:________</w:t>
      </w:r>
      <w:r w:rsidR="00405407">
        <w:rPr>
          <w:rFonts w:ascii="Arial" w:hAnsi="Arial" w:cs="Arial"/>
          <w:sz w:val="24"/>
          <w:szCs w:val="24"/>
        </w:rPr>
        <w:t>____</w:t>
      </w:r>
      <w:r>
        <w:rPr>
          <w:rFonts w:ascii="Arial" w:hAnsi="Arial" w:cs="Arial"/>
          <w:sz w:val="24"/>
          <w:szCs w:val="24"/>
        </w:rPr>
        <w:t>_______</w:t>
      </w:r>
      <w:r w:rsidR="006D5A14">
        <w:rPr>
          <w:rFonts w:ascii="Arial" w:hAnsi="Arial" w:cs="Arial"/>
          <w:sz w:val="24"/>
          <w:szCs w:val="24"/>
        </w:rPr>
        <w:t xml:space="preserve"> </w:t>
      </w:r>
      <w:r w:rsidR="00405407">
        <w:rPr>
          <w:rFonts w:ascii="Arial" w:hAnsi="Arial" w:cs="Arial"/>
          <w:sz w:val="24"/>
          <w:szCs w:val="24"/>
        </w:rPr>
        <w:t>Ratee:</w:t>
      </w:r>
      <w:r>
        <w:rPr>
          <w:rFonts w:ascii="Arial" w:hAnsi="Arial" w:cs="Arial"/>
          <w:sz w:val="24"/>
          <w:szCs w:val="24"/>
        </w:rPr>
        <w:t>_____</w:t>
      </w:r>
      <w:r w:rsidR="00405407">
        <w:rPr>
          <w:rFonts w:ascii="Arial" w:hAnsi="Arial" w:cs="Arial"/>
          <w:sz w:val="24"/>
          <w:szCs w:val="24"/>
        </w:rPr>
        <w:t>____</w:t>
      </w:r>
      <w:r>
        <w:rPr>
          <w:rFonts w:ascii="Arial" w:hAnsi="Arial" w:cs="Arial"/>
          <w:sz w:val="24"/>
          <w:szCs w:val="24"/>
        </w:rPr>
        <w:t>______</w:t>
      </w:r>
      <w:r w:rsidR="00405407">
        <w:rPr>
          <w:rFonts w:ascii="Arial" w:hAnsi="Arial" w:cs="Arial"/>
          <w:sz w:val="24"/>
          <w:szCs w:val="24"/>
        </w:rPr>
        <w:t>___</w:t>
      </w:r>
      <w:r w:rsidR="006D5A14">
        <w:rPr>
          <w:rFonts w:ascii="Arial" w:hAnsi="Arial" w:cs="Arial"/>
          <w:sz w:val="24"/>
          <w:szCs w:val="24"/>
        </w:rPr>
        <w:t xml:space="preserve"> </w:t>
      </w:r>
      <w:r w:rsidR="00405407">
        <w:rPr>
          <w:rFonts w:ascii="Arial" w:hAnsi="Arial" w:cs="Arial"/>
          <w:sz w:val="24"/>
          <w:szCs w:val="24"/>
        </w:rPr>
        <w:t>Date:</w:t>
      </w:r>
      <w:r w:rsidR="006D5A14">
        <w:rPr>
          <w:rFonts w:ascii="Arial" w:hAnsi="Arial" w:cs="Arial"/>
          <w:sz w:val="24"/>
          <w:szCs w:val="24"/>
        </w:rPr>
        <w:t xml:space="preserve"> </w:t>
      </w:r>
    </w:p>
    <w:p w:rsidR="00172C97" w:rsidRDefault="00172C97"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2A14CF" w:rsidRDefault="002A14CF" w:rsidP="003F286D">
      <w:pPr>
        <w:spacing w:after="0" w:line="240" w:lineRule="auto"/>
        <w:jc w:val="center"/>
        <w:rPr>
          <w:rFonts w:ascii="Arial" w:hAnsi="Arial" w:cs="Arial"/>
          <w:sz w:val="28"/>
          <w:szCs w:val="28"/>
        </w:rPr>
      </w:pPr>
    </w:p>
    <w:p w:rsidR="002A14CF" w:rsidRDefault="002A14CF" w:rsidP="003F286D">
      <w:pPr>
        <w:spacing w:after="0" w:line="240" w:lineRule="auto"/>
        <w:jc w:val="center"/>
        <w:rPr>
          <w:rFonts w:ascii="Arial" w:hAnsi="Arial" w:cs="Arial"/>
          <w:sz w:val="28"/>
          <w:szCs w:val="28"/>
        </w:rPr>
      </w:pPr>
    </w:p>
    <w:p w:rsidR="003F286D" w:rsidRDefault="003F286D" w:rsidP="003F286D">
      <w:pPr>
        <w:spacing w:after="0" w:line="240" w:lineRule="auto"/>
        <w:jc w:val="center"/>
        <w:rPr>
          <w:rFonts w:ascii="Arial" w:hAnsi="Arial" w:cs="Arial"/>
          <w:sz w:val="28"/>
          <w:szCs w:val="28"/>
        </w:rPr>
      </w:pPr>
      <w:r w:rsidRPr="008C5741">
        <w:rPr>
          <w:rFonts w:ascii="Arial" w:hAnsi="Arial" w:cs="Arial"/>
          <w:sz w:val="28"/>
          <w:szCs w:val="28"/>
        </w:rPr>
        <w:t>Quarterly Counseling Sessions</w:t>
      </w:r>
    </w:p>
    <w:p w:rsidR="008C5741" w:rsidRDefault="008C5741" w:rsidP="003F286D">
      <w:pPr>
        <w:spacing w:after="0" w:line="240" w:lineRule="auto"/>
        <w:rPr>
          <w:rFonts w:ascii="Arial" w:hAnsi="Arial" w:cs="Arial"/>
          <w:sz w:val="24"/>
          <w:szCs w:val="24"/>
        </w:rPr>
      </w:pPr>
    </w:p>
    <w:p w:rsidR="008C5741" w:rsidRDefault="008C5741" w:rsidP="003F286D">
      <w:pPr>
        <w:spacing w:after="0" w:line="240" w:lineRule="auto"/>
        <w:rPr>
          <w:rFonts w:ascii="Arial" w:hAnsi="Arial" w:cs="Arial"/>
          <w:sz w:val="24"/>
          <w:szCs w:val="24"/>
        </w:rPr>
      </w:pPr>
    </w:p>
    <w:p w:rsidR="003F286D" w:rsidRPr="002F42F7" w:rsidRDefault="003F286D" w:rsidP="003F286D">
      <w:pPr>
        <w:spacing w:after="0" w:line="240" w:lineRule="auto"/>
        <w:rPr>
          <w:rFonts w:ascii="Arial" w:hAnsi="Arial" w:cs="Arial"/>
          <w:i/>
          <w:sz w:val="24"/>
          <w:szCs w:val="24"/>
        </w:rPr>
      </w:pPr>
      <w:r w:rsidRPr="002F42F7">
        <w:rPr>
          <w:rFonts w:ascii="Arial" w:hAnsi="Arial" w:cs="Arial"/>
          <w:i/>
          <w:sz w:val="24"/>
          <w:szCs w:val="24"/>
        </w:rPr>
        <w:t>1</w:t>
      </w:r>
      <w:r w:rsidRPr="002F42F7">
        <w:rPr>
          <w:rFonts w:ascii="Arial" w:hAnsi="Arial" w:cs="Arial"/>
          <w:i/>
          <w:sz w:val="24"/>
          <w:szCs w:val="24"/>
          <w:vertAlign w:val="superscript"/>
        </w:rPr>
        <w:t>st</w:t>
      </w:r>
      <w:r w:rsidRPr="002F42F7">
        <w:rPr>
          <w:rFonts w:ascii="Arial" w:hAnsi="Arial" w:cs="Arial"/>
          <w:i/>
          <w:sz w:val="24"/>
          <w:szCs w:val="24"/>
        </w:rPr>
        <w:t xml:space="preserve"> Quarter Feedback on Performance/Goal Achievement:</w:t>
      </w:r>
    </w:p>
    <w:p w:rsidR="00F468E5" w:rsidRDefault="00F468E5" w:rsidP="003F286D">
      <w:pPr>
        <w:spacing w:after="0" w:line="240" w:lineRule="auto"/>
        <w:rPr>
          <w:rFonts w:ascii="Arial" w:hAnsi="Arial" w:cs="Arial"/>
          <w:sz w:val="24"/>
          <w:szCs w:val="24"/>
        </w:rPr>
      </w:pPr>
    </w:p>
    <w:p w:rsidR="00207D94" w:rsidRDefault="00F468E5" w:rsidP="003F286D">
      <w:pPr>
        <w:spacing w:after="0" w:line="240" w:lineRule="auto"/>
        <w:rPr>
          <w:rFonts w:ascii="Arial" w:hAnsi="Arial" w:cs="Arial"/>
        </w:rPr>
      </w:pPr>
      <w:r w:rsidRPr="00E32FBD">
        <w:rPr>
          <w:rFonts w:ascii="Arial" w:hAnsi="Arial" w:cs="Arial"/>
          <w:b/>
        </w:rPr>
        <w:t>Customer Service</w:t>
      </w:r>
      <w:r w:rsidRPr="00E32FBD">
        <w:rPr>
          <w:rFonts w:ascii="Arial" w:hAnsi="Arial" w:cs="Arial"/>
        </w:rPr>
        <w:t xml:space="preserve">: </w:t>
      </w:r>
      <w:r w:rsidR="00D56A99">
        <w:rPr>
          <w:rFonts w:ascii="Arial" w:hAnsi="Arial" w:cs="Arial"/>
        </w:rPr>
        <w:t xml:space="preserve">ICE comments continue to verify excellent customer service skills and positive attitude. </w:t>
      </w:r>
      <w:r w:rsidR="00943098">
        <w:rPr>
          <w:rFonts w:ascii="Arial" w:hAnsi="Arial" w:cs="Arial"/>
        </w:rPr>
        <w:t>Offer</w:t>
      </w:r>
      <w:r w:rsidR="00D56A99">
        <w:rPr>
          <w:rFonts w:ascii="Arial" w:hAnsi="Arial" w:cs="Arial"/>
        </w:rPr>
        <w:t xml:space="preserve"> steps in to assist other staff solve customer service complaints.</w:t>
      </w:r>
    </w:p>
    <w:p w:rsidR="00207D94" w:rsidRPr="00E32FBD" w:rsidRDefault="00207D94" w:rsidP="003F286D">
      <w:pPr>
        <w:spacing w:after="0" w:line="240" w:lineRule="auto"/>
        <w:rPr>
          <w:rFonts w:ascii="Arial" w:hAnsi="Arial" w:cs="Arial"/>
        </w:rPr>
      </w:pPr>
    </w:p>
    <w:p w:rsidR="00F468E5" w:rsidRPr="00E32FBD" w:rsidRDefault="00F468E5" w:rsidP="003F286D">
      <w:pPr>
        <w:spacing w:after="0" w:line="240" w:lineRule="auto"/>
        <w:rPr>
          <w:rFonts w:ascii="Arial" w:hAnsi="Arial" w:cs="Arial"/>
        </w:rPr>
      </w:pPr>
      <w:r w:rsidRPr="00E32FBD">
        <w:rPr>
          <w:rFonts w:ascii="Arial" w:hAnsi="Arial" w:cs="Arial"/>
          <w:b/>
        </w:rPr>
        <w:t>Continual Learning</w:t>
      </w:r>
      <w:r w:rsidRPr="00E32FBD">
        <w:rPr>
          <w:rFonts w:ascii="Arial" w:hAnsi="Arial" w:cs="Arial"/>
        </w:rPr>
        <w:t xml:space="preserve">: </w:t>
      </w:r>
      <w:r w:rsidR="00207D94">
        <w:rPr>
          <w:rFonts w:ascii="Arial" w:hAnsi="Arial" w:cs="Arial"/>
        </w:rPr>
        <w:t xml:space="preserve">IDP includes: Customer Service Refresher course; mandatory training; Applied Financial Planning; Ski </w:t>
      </w:r>
      <w:r w:rsidR="00D56A99">
        <w:rPr>
          <w:rFonts w:ascii="Arial" w:hAnsi="Arial" w:cs="Arial"/>
        </w:rPr>
        <w:t>Maintenance Machine Repair; CES Foundation</w:t>
      </w:r>
      <w:r w:rsidR="00207D94">
        <w:rPr>
          <w:rFonts w:ascii="Arial" w:hAnsi="Arial" w:cs="Arial"/>
        </w:rPr>
        <w:t>.</w:t>
      </w:r>
    </w:p>
    <w:p w:rsidR="00F468E5" w:rsidRPr="00E32FBD" w:rsidRDefault="00F468E5" w:rsidP="003F286D">
      <w:pPr>
        <w:spacing w:after="0" w:line="240" w:lineRule="auto"/>
        <w:rPr>
          <w:rFonts w:ascii="Arial" w:hAnsi="Arial" w:cs="Arial"/>
        </w:rPr>
      </w:pPr>
    </w:p>
    <w:p w:rsidR="00F468E5" w:rsidRDefault="00F468E5" w:rsidP="003F286D">
      <w:pPr>
        <w:spacing w:after="0" w:line="240" w:lineRule="auto"/>
        <w:rPr>
          <w:rFonts w:ascii="Arial" w:hAnsi="Arial" w:cs="Arial"/>
        </w:rPr>
      </w:pPr>
      <w:r w:rsidRPr="00E32FBD">
        <w:rPr>
          <w:rFonts w:ascii="Arial" w:hAnsi="Arial" w:cs="Arial"/>
          <w:b/>
        </w:rPr>
        <w:t>Teamwork/DS</w:t>
      </w:r>
      <w:r w:rsidRPr="00E32FBD">
        <w:rPr>
          <w:rFonts w:ascii="Arial" w:hAnsi="Arial" w:cs="Arial"/>
        </w:rPr>
        <w:t xml:space="preserve">: </w:t>
      </w:r>
      <w:r w:rsidR="00D56A99">
        <w:rPr>
          <w:rFonts w:ascii="Arial" w:hAnsi="Arial" w:cs="Arial"/>
        </w:rPr>
        <w:t>Appointed to lead Family and MWR team to use delivery system process to increase customer focused programming, specifically for Wounded Warrior Families. Team consists of reps from SFAC, CYSS, ACS, LTS and organizations from the local community and ski resorts.</w:t>
      </w:r>
    </w:p>
    <w:p w:rsidR="00207D94" w:rsidRPr="00E32FBD" w:rsidRDefault="00207D94" w:rsidP="003F286D">
      <w:pPr>
        <w:spacing w:after="0" w:line="240" w:lineRule="auto"/>
        <w:rPr>
          <w:rFonts w:ascii="Arial" w:hAnsi="Arial" w:cs="Arial"/>
        </w:rPr>
      </w:pPr>
    </w:p>
    <w:p w:rsidR="00F468E5" w:rsidRPr="00E32FBD" w:rsidRDefault="00F468E5" w:rsidP="003F286D">
      <w:pPr>
        <w:spacing w:after="0" w:line="240" w:lineRule="auto"/>
        <w:rPr>
          <w:rFonts w:ascii="Arial" w:hAnsi="Arial" w:cs="Arial"/>
        </w:rPr>
      </w:pPr>
      <w:r w:rsidRPr="00E32FBD">
        <w:rPr>
          <w:rFonts w:ascii="Arial" w:hAnsi="Arial" w:cs="Arial"/>
          <w:b/>
        </w:rPr>
        <w:t>Cashier/Check-out:</w:t>
      </w:r>
      <w:r w:rsidRPr="00E32FBD">
        <w:rPr>
          <w:rFonts w:ascii="Arial" w:hAnsi="Arial" w:cs="Arial"/>
        </w:rPr>
        <w:t xml:space="preserve"> </w:t>
      </w:r>
      <w:r w:rsidR="00207D94">
        <w:rPr>
          <w:rFonts w:ascii="Arial" w:hAnsi="Arial" w:cs="Arial"/>
        </w:rPr>
        <w:t>Success with Rec Trac continues.  No errors this period.</w:t>
      </w:r>
      <w:r w:rsidR="00D56A99">
        <w:rPr>
          <w:rFonts w:ascii="Arial" w:hAnsi="Arial" w:cs="Arial"/>
        </w:rPr>
        <w:t xml:space="preserve">  Trained new staff to use Rec Trac.</w:t>
      </w:r>
    </w:p>
    <w:p w:rsidR="00E32FBD" w:rsidRPr="00E32FBD" w:rsidRDefault="00E32FBD" w:rsidP="003F286D">
      <w:pPr>
        <w:spacing w:after="0" w:line="240" w:lineRule="auto"/>
        <w:rPr>
          <w:rFonts w:ascii="Arial" w:hAnsi="Arial" w:cs="Arial"/>
        </w:rPr>
      </w:pPr>
    </w:p>
    <w:p w:rsidR="0083299C" w:rsidRDefault="00E32FBD" w:rsidP="003F286D">
      <w:pPr>
        <w:spacing w:after="0" w:line="240" w:lineRule="auto"/>
        <w:rPr>
          <w:rFonts w:ascii="Arial" w:hAnsi="Arial" w:cs="Arial"/>
        </w:rPr>
      </w:pPr>
      <w:r w:rsidRPr="00E32FBD">
        <w:rPr>
          <w:rFonts w:ascii="Arial" w:hAnsi="Arial" w:cs="Arial"/>
          <w:b/>
        </w:rPr>
        <w:t>Equipment Rental/Maintenance</w:t>
      </w:r>
      <w:r w:rsidRPr="00E32FBD">
        <w:rPr>
          <w:rFonts w:ascii="Arial" w:hAnsi="Arial" w:cs="Arial"/>
        </w:rPr>
        <w:t xml:space="preserve">: </w:t>
      </w:r>
      <w:r w:rsidR="00D56A99">
        <w:rPr>
          <w:rFonts w:ascii="Arial" w:hAnsi="Arial" w:cs="Arial"/>
        </w:rPr>
        <w:t xml:space="preserve">Recommended purchase of cooking and table wear packs to meet customer need.  Researched costs and specifications for adding to budget.  </w:t>
      </w:r>
    </w:p>
    <w:p w:rsidR="00160E0C" w:rsidRDefault="00160E0C" w:rsidP="003F286D">
      <w:pPr>
        <w:spacing w:after="0" w:line="240" w:lineRule="auto"/>
        <w:rPr>
          <w:rFonts w:ascii="Arial" w:hAnsi="Arial" w:cs="Arial"/>
          <w:sz w:val="24"/>
          <w:szCs w:val="24"/>
        </w:rPr>
      </w:pPr>
    </w:p>
    <w:p w:rsidR="00160E0C" w:rsidRDefault="00160E0C" w:rsidP="003F286D">
      <w:pPr>
        <w:spacing w:after="0" w:line="240" w:lineRule="auto"/>
        <w:rPr>
          <w:rFonts w:ascii="Arial" w:hAnsi="Arial" w:cs="Arial"/>
          <w:sz w:val="24"/>
          <w:szCs w:val="24"/>
        </w:rPr>
      </w:pPr>
    </w:p>
    <w:p w:rsidR="003F286D" w:rsidRDefault="003F286D" w:rsidP="003F286D">
      <w:pPr>
        <w:spacing w:after="0" w:line="240" w:lineRule="auto"/>
        <w:rPr>
          <w:rFonts w:ascii="Arial" w:hAnsi="Arial" w:cs="Arial"/>
          <w:sz w:val="24"/>
          <w:szCs w:val="24"/>
        </w:rPr>
      </w:pPr>
    </w:p>
    <w:p w:rsidR="003F286D" w:rsidRPr="002F42F7" w:rsidRDefault="003F286D" w:rsidP="003F286D">
      <w:pPr>
        <w:spacing w:after="0" w:line="240" w:lineRule="auto"/>
        <w:rPr>
          <w:rFonts w:ascii="Arial" w:hAnsi="Arial" w:cs="Arial"/>
          <w:i/>
          <w:sz w:val="24"/>
          <w:szCs w:val="24"/>
        </w:rPr>
      </w:pPr>
      <w:r w:rsidRPr="002F42F7">
        <w:rPr>
          <w:rFonts w:ascii="Arial" w:hAnsi="Arial" w:cs="Arial"/>
          <w:i/>
          <w:sz w:val="24"/>
          <w:szCs w:val="24"/>
        </w:rPr>
        <w:t>2</w:t>
      </w:r>
      <w:r w:rsidRPr="002F42F7">
        <w:rPr>
          <w:rFonts w:ascii="Arial" w:hAnsi="Arial" w:cs="Arial"/>
          <w:i/>
          <w:sz w:val="24"/>
          <w:szCs w:val="24"/>
          <w:vertAlign w:val="superscript"/>
        </w:rPr>
        <w:t>nd</w:t>
      </w:r>
      <w:r w:rsidRPr="002F42F7">
        <w:rPr>
          <w:rFonts w:ascii="Arial" w:hAnsi="Arial" w:cs="Arial"/>
          <w:i/>
          <w:sz w:val="24"/>
          <w:szCs w:val="24"/>
        </w:rPr>
        <w:t xml:space="preserve"> Quarter Feedback on Performance/Goal Achievement:</w:t>
      </w:r>
    </w:p>
    <w:p w:rsidR="003F286D" w:rsidRPr="002F42F7" w:rsidRDefault="003F286D" w:rsidP="003F286D">
      <w:pPr>
        <w:spacing w:after="0" w:line="240" w:lineRule="auto"/>
        <w:rPr>
          <w:rFonts w:ascii="Arial" w:hAnsi="Arial" w:cs="Arial"/>
          <w:i/>
          <w:sz w:val="24"/>
          <w:szCs w:val="24"/>
        </w:rPr>
      </w:pPr>
    </w:p>
    <w:p w:rsidR="00E32FBD" w:rsidRDefault="00E32FBD" w:rsidP="00E32FBD">
      <w:pPr>
        <w:spacing w:after="0" w:line="240" w:lineRule="auto"/>
        <w:rPr>
          <w:rFonts w:ascii="Arial" w:hAnsi="Arial" w:cs="Arial"/>
        </w:rPr>
      </w:pPr>
      <w:r w:rsidRPr="00E32FBD">
        <w:rPr>
          <w:rFonts w:ascii="Arial" w:hAnsi="Arial" w:cs="Arial"/>
          <w:b/>
        </w:rPr>
        <w:t>Customer Service</w:t>
      </w:r>
      <w:r w:rsidRPr="00E32FBD">
        <w:rPr>
          <w:rFonts w:ascii="Arial" w:hAnsi="Arial" w:cs="Arial"/>
        </w:rPr>
        <w:t xml:space="preserve">: </w:t>
      </w:r>
      <w:r w:rsidR="00D56A99">
        <w:rPr>
          <w:rFonts w:ascii="Arial" w:hAnsi="Arial" w:cs="Arial"/>
        </w:rPr>
        <w:t>Always friendly with customers and greets many by name.  Professional demeanor is a model.  When unable to provide the size tent a customer wanted, referred the customer to off-post vender and arranged a discount.</w:t>
      </w:r>
    </w:p>
    <w:p w:rsidR="00D56A99" w:rsidRPr="00E32FBD" w:rsidRDefault="00D56A99" w:rsidP="00E32FBD">
      <w:pPr>
        <w:spacing w:after="0" w:line="240" w:lineRule="auto"/>
        <w:rPr>
          <w:rFonts w:ascii="Arial" w:hAnsi="Arial" w:cs="Arial"/>
        </w:rPr>
      </w:pPr>
    </w:p>
    <w:p w:rsidR="00E32FBD" w:rsidRDefault="00E32FBD" w:rsidP="00E32FBD">
      <w:pPr>
        <w:spacing w:after="0" w:line="240" w:lineRule="auto"/>
        <w:rPr>
          <w:rFonts w:ascii="Arial" w:hAnsi="Arial" w:cs="Arial"/>
        </w:rPr>
      </w:pPr>
      <w:r w:rsidRPr="00E32FBD">
        <w:rPr>
          <w:rFonts w:ascii="Arial" w:hAnsi="Arial" w:cs="Arial"/>
          <w:b/>
        </w:rPr>
        <w:t>Continual Learning</w:t>
      </w:r>
      <w:r w:rsidRPr="00E32FBD">
        <w:rPr>
          <w:rFonts w:ascii="Arial" w:hAnsi="Arial" w:cs="Arial"/>
        </w:rPr>
        <w:t xml:space="preserve">: </w:t>
      </w:r>
      <w:r w:rsidR="00160E0C">
        <w:rPr>
          <w:rFonts w:ascii="Arial" w:hAnsi="Arial" w:cs="Arial"/>
        </w:rPr>
        <w:t>Completed Customer Service Refresher training</w:t>
      </w:r>
      <w:r w:rsidR="00D56A99">
        <w:rPr>
          <w:rFonts w:ascii="Arial" w:hAnsi="Arial" w:cs="Arial"/>
        </w:rPr>
        <w:t xml:space="preserve"> and Ski Maintenance Machine repair training. Started CES course. Trained seasonal staff on now to operate pop-up camper and tents and provided over site until they were proficient</w:t>
      </w:r>
    </w:p>
    <w:p w:rsidR="00D56A99" w:rsidRPr="00E32FBD" w:rsidRDefault="00D56A99" w:rsidP="00E32FBD">
      <w:pPr>
        <w:spacing w:after="0" w:line="240" w:lineRule="auto"/>
        <w:rPr>
          <w:rFonts w:ascii="Arial" w:hAnsi="Arial" w:cs="Arial"/>
        </w:rPr>
      </w:pPr>
    </w:p>
    <w:p w:rsidR="00E32FBD" w:rsidRDefault="00E32FBD" w:rsidP="00E32FBD">
      <w:pPr>
        <w:spacing w:after="0" w:line="240" w:lineRule="auto"/>
        <w:rPr>
          <w:rFonts w:ascii="Arial" w:hAnsi="Arial" w:cs="Arial"/>
        </w:rPr>
      </w:pPr>
      <w:r w:rsidRPr="00E32FBD">
        <w:rPr>
          <w:rFonts w:ascii="Arial" w:hAnsi="Arial" w:cs="Arial"/>
          <w:b/>
        </w:rPr>
        <w:t>Teamwork/DS</w:t>
      </w:r>
      <w:r w:rsidRPr="00E32FBD">
        <w:rPr>
          <w:rFonts w:ascii="Arial" w:hAnsi="Arial" w:cs="Arial"/>
        </w:rPr>
        <w:t xml:space="preserve">: </w:t>
      </w:r>
      <w:r w:rsidR="00D56A99">
        <w:rPr>
          <w:rFonts w:ascii="Arial" w:hAnsi="Arial" w:cs="Arial"/>
        </w:rPr>
        <w:t xml:space="preserve">Volunteered to adjust schedule to allow teammate to go on vacation.  Working on team assignment to enhance programming for Wounded Warrior Families. </w:t>
      </w:r>
    </w:p>
    <w:p w:rsidR="00D56A99" w:rsidRPr="00E32FBD" w:rsidRDefault="00D56A99" w:rsidP="00E32FBD">
      <w:pPr>
        <w:spacing w:after="0" w:line="240" w:lineRule="auto"/>
        <w:rPr>
          <w:rFonts w:ascii="Arial" w:hAnsi="Arial" w:cs="Arial"/>
        </w:rPr>
      </w:pPr>
    </w:p>
    <w:p w:rsidR="00E32FBD" w:rsidRDefault="00E32FBD" w:rsidP="00E32FBD">
      <w:pPr>
        <w:spacing w:after="0" w:line="240" w:lineRule="auto"/>
        <w:rPr>
          <w:rFonts w:ascii="Arial" w:hAnsi="Arial" w:cs="Arial"/>
        </w:rPr>
      </w:pPr>
      <w:r w:rsidRPr="00E32FBD">
        <w:rPr>
          <w:rFonts w:ascii="Arial" w:hAnsi="Arial" w:cs="Arial"/>
          <w:b/>
        </w:rPr>
        <w:t>Cashier/Check-out:</w:t>
      </w:r>
      <w:r w:rsidRPr="00E32FBD">
        <w:rPr>
          <w:rFonts w:ascii="Arial" w:hAnsi="Arial" w:cs="Arial"/>
        </w:rPr>
        <w:t xml:space="preserve"> </w:t>
      </w:r>
      <w:r w:rsidR="00D56A99">
        <w:rPr>
          <w:rFonts w:ascii="Arial" w:hAnsi="Arial" w:cs="Arial"/>
        </w:rPr>
        <w:t xml:space="preserve">Researched Rec Trac manual to solve reoccurring equipment inventory error.  No errors this month at end of sift. Keeps inventory control in mind </w:t>
      </w:r>
      <w:r w:rsidR="006442DC">
        <w:rPr>
          <w:rFonts w:ascii="Arial" w:hAnsi="Arial" w:cs="Arial"/>
        </w:rPr>
        <w:t>at all times, making sure all inventory is secure.</w:t>
      </w:r>
    </w:p>
    <w:p w:rsidR="00160E0C" w:rsidRPr="00E32FBD" w:rsidRDefault="00160E0C" w:rsidP="00E32FBD">
      <w:pPr>
        <w:spacing w:after="0" w:line="240" w:lineRule="auto"/>
        <w:rPr>
          <w:rFonts w:ascii="Arial" w:hAnsi="Arial" w:cs="Arial"/>
        </w:rPr>
      </w:pPr>
    </w:p>
    <w:p w:rsidR="003F286D" w:rsidRDefault="00E32FBD" w:rsidP="003F286D">
      <w:pPr>
        <w:spacing w:after="0" w:line="240" w:lineRule="auto"/>
        <w:rPr>
          <w:rFonts w:ascii="Arial" w:hAnsi="Arial" w:cs="Arial"/>
        </w:rPr>
      </w:pPr>
      <w:r w:rsidRPr="00E32FBD">
        <w:rPr>
          <w:rFonts w:ascii="Arial" w:hAnsi="Arial" w:cs="Arial"/>
          <w:b/>
        </w:rPr>
        <w:t>Equipment Rental/Maintenance</w:t>
      </w:r>
      <w:r>
        <w:rPr>
          <w:rFonts w:ascii="Arial" w:hAnsi="Arial" w:cs="Arial"/>
        </w:rPr>
        <w:t xml:space="preserve">: </w:t>
      </w:r>
      <w:r w:rsidR="006442DC">
        <w:rPr>
          <w:rFonts w:ascii="Arial" w:hAnsi="Arial" w:cs="Arial"/>
        </w:rPr>
        <w:t>Set up a card catalog to record rental ski specifications for each regular customer to expedite out-process. Using knowledge learned in Ski Maintenance Machine repair training to reduce down time for skis being unavailable for use.</w:t>
      </w:r>
    </w:p>
    <w:p w:rsidR="00160E0C" w:rsidRDefault="00160E0C" w:rsidP="003F286D">
      <w:pPr>
        <w:spacing w:after="0" w:line="240" w:lineRule="auto"/>
        <w:rPr>
          <w:rFonts w:ascii="Arial" w:hAnsi="Arial" w:cs="Arial"/>
        </w:rPr>
      </w:pPr>
    </w:p>
    <w:p w:rsidR="00160E0C" w:rsidRDefault="00160E0C" w:rsidP="003F286D">
      <w:pPr>
        <w:spacing w:after="0" w:line="240" w:lineRule="auto"/>
        <w:rPr>
          <w:rFonts w:ascii="Arial" w:hAnsi="Arial" w:cs="Arial"/>
        </w:rPr>
      </w:pPr>
    </w:p>
    <w:p w:rsidR="00160E0C" w:rsidRDefault="00160E0C" w:rsidP="003F286D">
      <w:pPr>
        <w:spacing w:after="0" w:line="240" w:lineRule="auto"/>
        <w:rPr>
          <w:rFonts w:ascii="Arial" w:hAnsi="Arial" w:cs="Arial"/>
        </w:rPr>
      </w:pPr>
    </w:p>
    <w:p w:rsidR="00160E0C" w:rsidRDefault="00160E0C" w:rsidP="003F286D">
      <w:pPr>
        <w:spacing w:after="0" w:line="240" w:lineRule="auto"/>
        <w:rPr>
          <w:rFonts w:ascii="Arial" w:hAnsi="Arial" w:cs="Arial"/>
        </w:rPr>
      </w:pPr>
    </w:p>
    <w:p w:rsidR="0087225B" w:rsidRDefault="0087225B" w:rsidP="003F286D">
      <w:pPr>
        <w:spacing w:after="0" w:line="240" w:lineRule="auto"/>
        <w:rPr>
          <w:rFonts w:ascii="Arial" w:hAnsi="Arial" w:cs="Arial"/>
          <w:sz w:val="24"/>
          <w:szCs w:val="24"/>
        </w:rPr>
      </w:pPr>
    </w:p>
    <w:p w:rsidR="003F286D" w:rsidRDefault="003F286D" w:rsidP="003F286D">
      <w:pPr>
        <w:spacing w:after="0" w:line="240" w:lineRule="auto"/>
        <w:rPr>
          <w:rFonts w:ascii="Arial" w:hAnsi="Arial" w:cs="Arial"/>
          <w:sz w:val="24"/>
          <w:szCs w:val="24"/>
        </w:rPr>
      </w:pPr>
      <w:r w:rsidRPr="002F42F7">
        <w:rPr>
          <w:rFonts w:ascii="Arial" w:hAnsi="Arial" w:cs="Arial"/>
          <w:i/>
          <w:sz w:val="24"/>
          <w:szCs w:val="24"/>
        </w:rPr>
        <w:t>3</w:t>
      </w:r>
      <w:r w:rsidRPr="002F42F7">
        <w:rPr>
          <w:rFonts w:ascii="Arial" w:hAnsi="Arial" w:cs="Arial"/>
          <w:i/>
          <w:sz w:val="24"/>
          <w:szCs w:val="24"/>
          <w:vertAlign w:val="superscript"/>
        </w:rPr>
        <w:t>rd</w:t>
      </w:r>
      <w:r w:rsidRPr="002F42F7">
        <w:rPr>
          <w:rFonts w:ascii="Arial" w:hAnsi="Arial" w:cs="Arial"/>
          <w:i/>
          <w:sz w:val="24"/>
          <w:szCs w:val="24"/>
        </w:rPr>
        <w:t xml:space="preserve"> Quarter Feedback on Performance/Goal Achievement</w:t>
      </w:r>
      <w:r>
        <w:rPr>
          <w:rFonts w:ascii="Arial" w:hAnsi="Arial" w:cs="Arial"/>
          <w:sz w:val="24"/>
          <w:szCs w:val="24"/>
        </w:rPr>
        <w:t>:</w:t>
      </w:r>
    </w:p>
    <w:p w:rsidR="003F286D" w:rsidRDefault="003F286D" w:rsidP="003F286D">
      <w:pPr>
        <w:spacing w:after="0" w:line="240" w:lineRule="auto"/>
        <w:rPr>
          <w:rFonts w:ascii="Arial" w:hAnsi="Arial" w:cs="Arial"/>
          <w:sz w:val="24"/>
          <w:szCs w:val="24"/>
        </w:rPr>
      </w:pPr>
    </w:p>
    <w:p w:rsidR="00160E0C" w:rsidRDefault="00E32FBD" w:rsidP="00E32FBD">
      <w:pPr>
        <w:spacing w:after="0" w:line="240" w:lineRule="auto"/>
        <w:rPr>
          <w:rFonts w:ascii="Arial" w:hAnsi="Arial" w:cs="Arial"/>
        </w:rPr>
      </w:pPr>
      <w:r w:rsidRPr="00E32FBD">
        <w:rPr>
          <w:rFonts w:ascii="Arial" w:hAnsi="Arial" w:cs="Arial"/>
          <w:b/>
        </w:rPr>
        <w:t>Customer Service</w:t>
      </w:r>
      <w:r w:rsidRPr="00E32FBD">
        <w:rPr>
          <w:rFonts w:ascii="Arial" w:hAnsi="Arial" w:cs="Arial"/>
        </w:rPr>
        <w:t xml:space="preserve">: </w:t>
      </w:r>
      <w:r w:rsidR="006442DC">
        <w:rPr>
          <w:rFonts w:ascii="Arial" w:hAnsi="Arial" w:cs="Arial"/>
        </w:rPr>
        <w:t>Models C.U.S.T.O.M.E.R principles for teammates.  Good listening skills—shows respect to all customers.  Excellent greetings and thank you to all.</w:t>
      </w:r>
    </w:p>
    <w:p w:rsidR="006442DC" w:rsidRPr="00E32FBD" w:rsidRDefault="006442DC" w:rsidP="00E32FBD">
      <w:pPr>
        <w:spacing w:after="0" w:line="240" w:lineRule="auto"/>
        <w:rPr>
          <w:rFonts w:ascii="Arial" w:hAnsi="Arial" w:cs="Arial"/>
        </w:rPr>
      </w:pPr>
    </w:p>
    <w:p w:rsidR="005A75D7" w:rsidRDefault="00E32FBD" w:rsidP="00E32FBD">
      <w:pPr>
        <w:spacing w:after="0" w:line="240" w:lineRule="auto"/>
        <w:rPr>
          <w:rFonts w:ascii="Arial" w:hAnsi="Arial" w:cs="Arial"/>
        </w:rPr>
      </w:pPr>
      <w:r w:rsidRPr="00E32FBD">
        <w:rPr>
          <w:rFonts w:ascii="Arial" w:hAnsi="Arial" w:cs="Arial"/>
          <w:b/>
        </w:rPr>
        <w:t>Continual Learning</w:t>
      </w:r>
      <w:r w:rsidRPr="00E32FBD">
        <w:rPr>
          <w:rFonts w:ascii="Arial" w:hAnsi="Arial" w:cs="Arial"/>
        </w:rPr>
        <w:t xml:space="preserve">: </w:t>
      </w:r>
      <w:r w:rsidR="006442DC">
        <w:rPr>
          <w:rFonts w:ascii="Arial" w:hAnsi="Arial" w:cs="Arial"/>
        </w:rPr>
        <w:t xml:space="preserve">Completed Applied Financial Planning online course.  </w:t>
      </w:r>
      <w:r w:rsidR="00943098">
        <w:rPr>
          <w:rFonts w:ascii="Arial" w:hAnsi="Arial" w:cs="Arial"/>
        </w:rPr>
        <w:t xml:space="preserve">Continuing to work on </w:t>
      </w:r>
      <w:r w:rsidR="006442DC">
        <w:rPr>
          <w:rFonts w:ascii="Arial" w:hAnsi="Arial" w:cs="Arial"/>
        </w:rPr>
        <w:t>CES Foundation.  Demonstrated skill in repairing Ski Maintenance Machines and skis.</w:t>
      </w:r>
    </w:p>
    <w:p w:rsidR="006442DC" w:rsidRDefault="006442DC" w:rsidP="00E32FBD">
      <w:pPr>
        <w:spacing w:after="0" w:line="240" w:lineRule="auto"/>
        <w:rPr>
          <w:rFonts w:ascii="Arial" w:hAnsi="Arial" w:cs="Arial"/>
        </w:rPr>
      </w:pPr>
    </w:p>
    <w:p w:rsidR="005A75D7" w:rsidRDefault="00E32FBD" w:rsidP="00E32FBD">
      <w:pPr>
        <w:spacing w:after="0" w:line="240" w:lineRule="auto"/>
        <w:rPr>
          <w:rFonts w:ascii="Arial" w:hAnsi="Arial" w:cs="Arial"/>
        </w:rPr>
      </w:pPr>
      <w:r w:rsidRPr="00E32FBD">
        <w:rPr>
          <w:rFonts w:ascii="Arial" w:hAnsi="Arial" w:cs="Arial"/>
          <w:b/>
        </w:rPr>
        <w:t>Teamwork/DS</w:t>
      </w:r>
      <w:r w:rsidRPr="00E32FBD">
        <w:rPr>
          <w:rFonts w:ascii="Arial" w:hAnsi="Arial" w:cs="Arial"/>
        </w:rPr>
        <w:t xml:space="preserve">: </w:t>
      </w:r>
      <w:r w:rsidR="006442DC">
        <w:rPr>
          <w:rFonts w:ascii="Arial" w:hAnsi="Arial" w:cs="Arial"/>
        </w:rPr>
        <w:t>Drafted a great plan for enhancing ski programming for Wounded Warrior Families.  IPRs on track.  Program advertised and preparing for 1</w:t>
      </w:r>
      <w:r w:rsidR="006442DC" w:rsidRPr="006442DC">
        <w:rPr>
          <w:rFonts w:ascii="Arial" w:hAnsi="Arial" w:cs="Arial"/>
          <w:vertAlign w:val="superscript"/>
        </w:rPr>
        <w:t>st</w:t>
      </w:r>
      <w:r w:rsidR="006442DC">
        <w:rPr>
          <w:rFonts w:ascii="Arial" w:hAnsi="Arial" w:cs="Arial"/>
        </w:rPr>
        <w:t xml:space="preserve"> trip next month.</w:t>
      </w:r>
    </w:p>
    <w:p w:rsidR="005A75D7" w:rsidRDefault="005A75D7" w:rsidP="00E32FBD">
      <w:pPr>
        <w:spacing w:after="0" w:line="240" w:lineRule="auto"/>
        <w:rPr>
          <w:rFonts w:ascii="Arial" w:hAnsi="Arial" w:cs="Arial"/>
        </w:rPr>
      </w:pPr>
    </w:p>
    <w:p w:rsidR="005A75D7" w:rsidRDefault="00E32FBD" w:rsidP="00E32FBD">
      <w:pPr>
        <w:spacing w:after="0" w:line="240" w:lineRule="auto"/>
        <w:rPr>
          <w:rFonts w:ascii="Arial" w:hAnsi="Arial" w:cs="Arial"/>
        </w:rPr>
      </w:pPr>
      <w:r w:rsidRPr="00E32FBD">
        <w:rPr>
          <w:rFonts w:ascii="Arial" w:hAnsi="Arial" w:cs="Arial"/>
          <w:b/>
        </w:rPr>
        <w:t>Cashier/Check-out:</w:t>
      </w:r>
      <w:r w:rsidRPr="00E32FBD">
        <w:rPr>
          <w:rFonts w:ascii="Arial" w:hAnsi="Arial" w:cs="Arial"/>
        </w:rPr>
        <w:t xml:space="preserve"> </w:t>
      </w:r>
      <w:r w:rsidR="00160E0C">
        <w:rPr>
          <w:rFonts w:ascii="Arial" w:hAnsi="Arial" w:cs="Arial"/>
        </w:rPr>
        <w:t>No errors</w:t>
      </w:r>
      <w:r w:rsidR="006442DC">
        <w:rPr>
          <w:rFonts w:ascii="Arial" w:hAnsi="Arial" w:cs="Arial"/>
        </w:rPr>
        <w:t xml:space="preserve"> at end of shift closeout.  Maintains accurate resale inventory.</w:t>
      </w:r>
    </w:p>
    <w:p w:rsidR="006442DC" w:rsidRDefault="006442DC" w:rsidP="00E32FBD">
      <w:pPr>
        <w:spacing w:after="0" w:line="240" w:lineRule="auto"/>
        <w:rPr>
          <w:rFonts w:ascii="Arial" w:hAnsi="Arial" w:cs="Arial"/>
        </w:rPr>
      </w:pPr>
    </w:p>
    <w:p w:rsidR="005A75D7" w:rsidRDefault="00E32FBD" w:rsidP="00E32FBD">
      <w:pPr>
        <w:spacing w:after="0" w:line="240" w:lineRule="auto"/>
        <w:rPr>
          <w:rFonts w:ascii="Arial" w:hAnsi="Arial" w:cs="Arial"/>
        </w:rPr>
      </w:pPr>
      <w:r w:rsidRPr="00E32FBD">
        <w:rPr>
          <w:rFonts w:ascii="Arial" w:hAnsi="Arial" w:cs="Arial"/>
          <w:b/>
        </w:rPr>
        <w:t>Equipment Rental/Maintenance</w:t>
      </w:r>
      <w:r>
        <w:rPr>
          <w:rFonts w:ascii="Arial" w:hAnsi="Arial" w:cs="Arial"/>
        </w:rPr>
        <w:t xml:space="preserve">: </w:t>
      </w:r>
      <w:r w:rsidR="006442DC">
        <w:rPr>
          <w:rFonts w:ascii="Arial" w:hAnsi="Arial" w:cs="Arial"/>
        </w:rPr>
        <w:t xml:space="preserve">To promote rental check-out, organizing a “Get Familiar” event with Outdoor Rec check out equipment—an Open House at the Garrison to acquaint customers with scope of equipment available for rent.  </w:t>
      </w:r>
    </w:p>
    <w:p w:rsidR="00160E0C" w:rsidRDefault="00160E0C" w:rsidP="00E32FBD">
      <w:pPr>
        <w:spacing w:after="0" w:line="240" w:lineRule="auto"/>
        <w:rPr>
          <w:rFonts w:ascii="Arial" w:hAnsi="Arial" w:cs="Arial"/>
        </w:rPr>
      </w:pPr>
    </w:p>
    <w:p w:rsidR="003F286D" w:rsidRDefault="003F286D" w:rsidP="003F286D">
      <w:pPr>
        <w:spacing w:after="0" w:line="240" w:lineRule="auto"/>
        <w:rPr>
          <w:rFonts w:ascii="Arial" w:hAnsi="Arial" w:cs="Arial"/>
        </w:rPr>
      </w:pPr>
    </w:p>
    <w:p w:rsidR="00160E0C" w:rsidRDefault="00160E0C" w:rsidP="003F286D">
      <w:pPr>
        <w:spacing w:after="0" w:line="240" w:lineRule="auto"/>
        <w:rPr>
          <w:rFonts w:ascii="Arial" w:hAnsi="Arial" w:cs="Arial"/>
          <w:sz w:val="24"/>
          <w:szCs w:val="24"/>
        </w:rPr>
      </w:pPr>
    </w:p>
    <w:p w:rsidR="003F286D" w:rsidRPr="002F42F7" w:rsidRDefault="003F286D" w:rsidP="003F286D">
      <w:pPr>
        <w:spacing w:after="0" w:line="240" w:lineRule="auto"/>
        <w:rPr>
          <w:rFonts w:ascii="Arial" w:hAnsi="Arial" w:cs="Arial"/>
          <w:i/>
          <w:sz w:val="24"/>
          <w:szCs w:val="24"/>
        </w:rPr>
      </w:pPr>
      <w:r w:rsidRPr="002F42F7">
        <w:rPr>
          <w:rFonts w:ascii="Arial" w:hAnsi="Arial" w:cs="Arial"/>
          <w:i/>
          <w:sz w:val="24"/>
          <w:szCs w:val="24"/>
        </w:rPr>
        <w:t>4</w:t>
      </w:r>
      <w:r w:rsidRPr="002F42F7">
        <w:rPr>
          <w:rFonts w:ascii="Arial" w:hAnsi="Arial" w:cs="Arial"/>
          <w:i/>
          <w:sz w:val="24"/>
          <w:szCs w:val="24"/>
          <w:vertAlign w:val="superscript"/>
        </w:rPr>
        <w:t>th</w:t>
      </w:r>
      <w:r w:rsidRPr="002F42F7">
        <w:rPr>
          <w:rFonts w:ascii="Arial" w:hAnsi="Arial" w:cs="Arial"/>
          <w:i/>
          <w:sz w:val="24"/>
          <w:szCs w:val="24"/>
        </w:rPr>
        <w:t xml:space="preserve"> Quarter Feedback on Performance/Goal Achievement:</w:t>
      </w:r>
    </w:p>
    <w:p w:rsidR="003F286D" w:rsidRDefault="003F286D" w:rsidP="003F286D">
      <w:pPr>
        <w:spacing w:after="0" w:line="240" w:lineRule="auto"/>
        <w:rPr>
          <w:rFonts w:ascii="Arial" w:hAnsi="Arial" w:cs="Arial"/>
          <w:sz w:val="24"/>
          <w:szCs w:val="24"/>
        </w:rPr>
      </w:pPr>
    </w:p>
    <w:p w:rsidR="005A75D7" w:rsidRDefault="005A75D7" w:rsidP="005A75D7">
      <w:pPr>
        <w:spacing w:after="0" w:line="240" w:lineRule="auto"/>
        <w:rPr>
          <w:rFonts w:ascii="Arial" w:hAnsi="Arial" w:cs="Arial"/>
        </w:rPr>
      </w:pPr>
      <w:r w:rsidRPr="00E32FBD">
        <w:rPr>
          <w:rFonts w:ascii="Arial" w:hAnsi="Arial" w:cs="Arial"/>
          <w:b/>
        </w:rPr>
        <w:t>Customer Service</w:t>
      </w:r>
      <w:r w:rsidRPr="00E32FBD">
        <w:rPr>
          <w:rFonts w:ascii="Arial" w:hAnsi="Arial" w:cs="Arial"/>
        </w:rPr>
        <w:t xml:space="preserve">: </w:t>
      </w:r>
      <w:r w:rsidR="006442DC">
        <w:rPr>
          <w:rFonts w:ascii="Arial" w:hAnsi="Arial" w:cs="Arial"/>
        </w:rPr>
        <w:t>Very good at reminding customers to come back again soon to</w:t>
      </w:r>
      <w:r w:rsidR="00943098">
        <w:rPr>
          <w:rFonts w:ascii="Arial" w:hAnsi="Arial" w:cs="Arial"/>
        </w:rPr>
        <w:t xml:space="preserve"> t</w:t>
      </w:r>
      <w:r w:rsidR="006442DC">
        <w:rPr>
          <w:rFonts w:ascii="Arial" w:hAnsi="Arial" w:cs="Arial"/>
        </w:rPr>
        <w:t>ake advantage of seasonal promotions.  Received more positive ICE comments than any other MWR employee—Way to Go!</w:t>
      </w:r>
    </w:p>
    <w:p w:rsidR="005A75D7" w:rsidRPr="00E32FBD" w:rsidRDefault="005A75D7" w:rsidP="005A75D7">
      <w:pPr>
        <w:spacing w:after="0" w:line="240" w:lineRule="auto"/>
        <w:rPr>
          <w:rFonts w:ascii="Arial" w:hAnsi="Arial" w:cs="Arial"/>
        </w:rPr>
      </w:pPr>
    </w:p>
    <w:p w:rsidR="00F270EB" w:rsidRDefault="005A75D7" w:rsidP="005A75D7">
      <w:pPr>
        <w:spacing w:after="0" w:line="240" w:lineRule="auto"/>
        <w:rPr>
          <w:rFonts w:ascii="Arial" w:hAnsi="Arial" w:cs="Arial"/>
        </w:rPr>
      </w:pPr>
      <w:r w:rsidRPr="00E32FBD">
        <w:rPr>
          <w:rFonts w:ascii="Arial" w:hAnsi="Arial" w:cs="Arial"/>
          <w:b/>
        </w:rPr>
        <w:t>Continual Learning</w:t>
      </w:r>
      <w:r w:rsidRPr="00E32FBD">
        <w:rPr>
          <w:rFonts w:ascii="Arial" w:hAnsi="Arial" w:cs="Arial"/>
        </w:rPr>
        <w:t xml:space="preserve">: </w:t>
      </w:r>
      <w:r w:rsidR="006442DC">
        <w:rPr>
          <w:rFonts w:ascii="Arial" w:hAnsi="Arial" w:cs="Arial"/>
        </w:rPr>
        <w:t xml:space="preserve">Completed all training on IDP.  </w:t>
      </w:r>
      <w:r w:rsidR="00DD42FB">
        <w:rPr>
          <w:rFonts w:ascii="Arial" w:hAnsi="Arial" w:cs="Arial"/>
        </w:rPr>
        <w:t>Trained</w:t>
      </w:r>
      <w:r w:rsidR="006442DC">
        <w:rPr>
          <w:rFonts w:ascii="Arial" w:hAnsi="Arial" w:cs="Arial"/>
        </w:rPr>
        <w:t xml:space="preserve"> other staff to operate and maintain equipment.</w:t>
      </w:r>
    </w:p>
    <w:p w:rsidR="00F270EB" w:rsidRPr="00E32FBD" w:rsidRDefault="00F270EB" w:rsidP="005A75D7">
      <w:pPr>
        <w:spacing w:after="0" w:line="240" w:lineRule="auto"/>
        <w:rPr>
          <w:rFonts w:ascii="Arial" w:hAnsi="Arial" w:cs="Arial"/>
        </w:rPr>
      </w:pPr>
    </w:p>
    <w:p w:rsidR="005A75D7" w:rsidRDefault="005A75D7" w:rsidP="005A75D7">
      <w:pPr>
        <w:spacing w:after="0" w:line="240" w:lineRule="auto"/>
        <w:rPr>
          <w:rFonts w:ascii="Arial" w:hAnsi="Arial" w:cs="Arial"/>
        </w:rPr>
      </w:pPr>
      <w:r w:rsidRPr="00E32FBD">
        <w:rPr>
          <w:rFonts w:ascii="Arial" w:hAnsi="Arial" w:cs="Arial"/>
          <w:b/>
        </w:rPr>
        <w:t>Teamwork/DS</w:t>
      </w:r>
      <w:r w:rsidRPr="00E32FBD">
        <w:rPr>
          <w:rFonts w:ascii="Arial" w:hAnsi="Arial" w:cs="Arial"/>
        </w:rPr>
        <w:t xml:space="preserve">: </w:t>
      </w:r>
      <w:r w:rsidR="006442DC">
        <w:rPr>
          <w:rFonts w:ascii="Arial" w:hAnsi="Arial" w:cs="Arial"/>
        </w:rPr>
        <w:t xml:space="preserve">Wounded Warrior Family Ski Program was successful.  80% of families participated in at least 1 trip with 100% satisfaction.  Several families went on multiple </w:t>
      </w:r>
      <w:r w:rsidR="00943098">
        <w:rPr>
          <w:rFonts w:ascii="Arial" w:hAnsi="Arial" w:cs="Arial"/>
        </w:rPr>
        <w:t>trips</w:t>
      </w:r>
      <w:r w:rsidR="006442DC">
        <w:rPr>
          <w:rFonts w:ascii="Arial" w:hAnsi="Arial" w:cs="Arial"/>
        </w:rPr>
        <w:t xml:space="preserve">.  Good model for an Army Program.  This program results also in increased rental for Outdoor Rec and trip participants for LTS.  </w:t>
      </w:r>
    </w:p>
    <w:p w:rsidR="005A75D7" w:rsidRDefault="005A75D7" w:rsidP="005A75D7">
      <w:pPr>
        <w:spacing w:after="0" w:line="240" w:lineRule="auto"/>
        <w:rPr>
          <w:rFonts w:ascii="Arial" w:hAnsi="Arial" w:cs="Arial"/>
        </w:rPr>
      </w:pPr>
    </w:p>
    <w:p w:rsidR="005A75D7" w:rsidRDefault="005A75D7" w:rsidP="005A75D7">
      <w:pPr>
        <w:spacing w:after="0" w:line="240" w:lineRule="auto"/>
        <w:rPr>
          <w:rFonts w:ascii="Arial" w:hAnsi="Arial" w:cs="Arial"/>
        </w:rPr>
      </w:pPr>
      <w:r w:rsidRPr="00E32FBD">
        <w:rPr>
          <w:rFonts w:ascii="Arial" w:hAnsi="Arial" w:cs="Arial"/>
          <w:b/>
        </w:rPr>
        <w:t>Cashier/Check-out:</w:t>
      </w:r>
      <w:r w:rsidRPr="00E32FBD">
        <w:rPr>
          <w:rFonts w:ascii="Arial" w:hAnsi="Arial" w:cs="Arial"/>
        </w:rPr>
        <w:t xml:space="preserve"> </w:t>
      </w:r>
      <w:r w:rsidR="006442DC">
        <w:rPr>
          <w:rFonts w:ascii="Arial" w:hAnsi="Arial" w:cs="Arial"/>
        </w:rPr>
        <w:t>100% error free at end of shift during this performance year.  Created a job aid to</w:t>
      </w:r>
      <w:r w:rsidR="00DD42FB">
        <w:rPr>
          <w:rFonts w:ascii="Arial" w:hAnsi="Arial" w:cs="Arial"/>
        </w:rPr>
        <w:t xml:space="preserve"> assist other staff to operate RecT</w:t>
      </w:r>
      <w:r w:rsidR="006442DC">
        <w:rPr>
          <w:rFonts w:ascii="Arial" w:hAnsi="Arial" w:cs="Arial"/>
        </w:rPr>
        <w:t xml:space="preserve">rac.  Rental and resale stock always secured.  </w:t>
      </w:r>
    </w:p>
    <w:p w:rsidR="00F270EB" w:rsidRDefault="00F270EB" w:rsidP="005A75D7">
      <w:pPr>
        <w:spacing w:after="0" w:line="240" w:lineRule="auto"/>
        <w:rPr>
          <w:rFonts w:ascii="Arial" w:hAnsi="Arial" w:cs="Arial"/>
        </w:rPr>
      </w:pPr>
    </w:p>
    <w:p w:rsidR="00F270EB" w:rsidRDefault="005A75D7" w:rsidP="003F286D">
      <w:pPr>
        <w:spacing w:after="0" w:line="240" w:lineRule="auto"/>
        <w:rPr>
          <w:rFonts w:ascii="Arial" w:hAnsi="Arial" w:cs="Arial"/>
        </w:rPr>
      </w:pPr>
      <w:r w:rsidRPr="00E32FBD">
        <w:rPr>
          <w:rFonts w:ascii="Arial" w:hAnsi="Arial" w:cs="Arial"/>
          <w:b/>
        </w:rPr>
        <w:t>Equipment Rental/Maintenance</w:t>
      </w:r>
      <w:r>
        <w:rPr>
          <w:rFonts w:ascii="Arial" w:hAnsi="Arial" w:cs="Arial"/>
        </w:rPr>
        <w:t xml:space="preserve">: </w:t>
      </w:r>
      <w:r w:rsidR="006442DC">
        <w:rPr>
          <w:rFonts w:ascii="Arial" w:hAnsi="Arial" w:cs="Arial"/>
        </w:rPr>
        <w:t xml:space="preserve">Coordinated with local vendors to establish contract to offer equipment that is not available at Outdoor Rec at a reduced cost to customers.  This gives more rental options to customers while providing a percentage of profit to Outdoor Rec.  </w:t>
      </w:r>
      <w:r w:rsidR="00046931">
        <w:rPr>
          <w:rFonts w:ascii="Arial" w:hAnsi="Arial" w:cs="Arial"/>
        </w:rPr>
        <w:t>A v</w:t>
      </w:r>
      <w:r w:rsidR="006442DC">
        <w:rPr>
          <w:rFonts w:ascii="Arial" w:hAnsi="Arial" w:cs="Arial"/>
        </w:rPr>
        <w:t>ery business minded</w:t>
      </w:r>
      <w:r w:rsidR="00046931">
        <w:rPr>
          <w:rFonts w:ascii="Arial" w:hAnsi="Arial" w:cs="Arial"/>
        </w:rPr>
        <w:t xml:space="preserve"> and innovative thinker.</w:t>
      </w:r>
    </w:p>
    <w:p w:rsidR="00F270EB" w:rsidRDefault="00F270EB" w:rsidP="003F286D">
      <w:pPr>
        <w:spacing w:after="0" w:line="240" w:lineRule="auto"/>
        <w:rPr>
          <w:rFonts w:ascii="Arial" w:hAnsi="Arial" w:cs="Arial"/>
        </w:rPr>
      </w:pPr>
    </w:p>
    <w:p w:rsidR="00F270EB" w:rsidRDefault="00F270EB" w:rsidP="003F286D">
      <w:pPr>
        <w:spacing w:after="0" w:line="240" w:lineRule="auto"/>
        <w:rPr>
          <w:rFonts w:ascii="Arial" w:hAnsi="Arial" w:cs="Arial"/>
        </w:rPr>
      </w:pPr>
    </w:p>
    <w:p w:rsidR="003F286D" w:rsidRDefault="008C5741" w:rsidP="003F286D">
      <w:pPr>
        <w:spacing w:after="0" w:line="240" w:lineRule="auto"/>
        <w:rPr>
          <w:rFonts w:ascii="Arial" w:hAnsi="Arial" w:cs="Arial"/>
          <w:sz w:val="24"/>
          <w:szCs w:val="24"/>
        </w:rPr>
      </w:pPr>
      <w:r>
        <w:rPr>
          <w:rFonts w:ascii="Arial" w:hAnsi="Arial" w:cs="Arial"/>
          <w:sz w:val="24"/>
          <w:szCs w:val="24"/>
        </w:rPr>
        <w:t xml:space="preserve">Initials </w:t>
      </w:r>
      <w:r w:rsidR="00405407">
        <w:rPr>
          <w:rFonts w:ascii="Arial" w:hAnsi="Arial" w:cs="Arial"/>
          <w:sz w:val="24"/>
          <w:szCs w:val="24"/>
        </w:rPr>
        <w:t xml:space="preserve">and Date:  </w:t>
      </w:r>
      <w:r w:rsidR="00D317DD">
        <w:rPr>
          <w:rFonts w:ascii="Arial" w:hAnsi="Arial" w:cs="Arial"/>
          <w:sz w:val="24"/>
          <w:szCs w:val="24"/>
        </w:rPr>
        <w:t>1</w:t>
      </w:r>
      <w:r w:rsidR="00D317DD" w:rsidRPr="003F286D">
        <w:rPr>
          <w:rFonts w:ascii="Arial" w:hAnsi="Arial" w:cs="Arial"/>
          <w:sz w:val="24"/>
          <w:szCs w:val="24"/>
          <w:vertAlign w:val="superscript"/>
        </w:rPr>
        <w:t>st</w:t>
      </w:r>
      <w:r w:rsidR="00D317DD">
        <w:rPr>
          <w:rFonts w:ascii="Arial" w:hAnsi="Arial" w:cs="Arial"/>
          <w:sz w:val="24"/>
          <w:szCs w:val="24"/>
        </w:rPr>
        <w:t xml:space="preserve"> </w:t>
      </w:r>
      <w:r w:rsidR="00405407">
        <w:rPr>
          <w:rFonts w:ascii="Arial" w:hAnsi="Arial" w:cs="Arial"/>
          <w:sz w:val="24"/>
          <w:szCs w:val="24"/>
          <w:vertAlign w:val="superscript"/>
        </w:rPr>
        <w:t xml:space="preserve"> </w:t>
      </w:r>
      <w:r>
        <w:rPr>
          <w:rFonts w:ascii="Arial" w:hAnsi="Arial" w:cs="Arial"/>
          <w:sz w:val="24"/>
          <w:szCs w:val="24"/>
        </w:rPr>
        <w:t>Quarter</w:t>
      </w:r>
      <w:r w:rsidR="00405407">
        <w:rPr>
          <w:rFonts w:ascii="Arial" w:hAnsi="Arial" w:cs="Arial"/>
          <w:sz w:val="24"/>
          <w:szCs w:val="24"/>
        </w:rPr>
        <w:t xml:space="preserve">  </w:t>
      </w:r>
      <w:r>
        <w:rPr>
          <w:rFonts w:ascii="Arial" w:hAnsi="Arial" w:cs="Arial"/>
          <w:sz w:val="24"/>
          <w:szCs w:val="24"/>
        </w:rPr>
        <w:t>Rater_______Ratee:_____Date</w:t>
      </w:r>
      <w:r w:rsidR="00943098">
        <w:rPr>
          <w:rFonts w:ascii="Arial" w:hAnsi="Arial" w:cs="Arial"/>
          <w:sz w:val="24"/>
          <w:szCs w:val="24"/>
        </w:rPr>
        <w:t>: 06/15/12</w:t>
      </w:r>
    </w:p>
    <w:p w:rsidR="008C5741" w:rsidRDefault="008C5741" w:rsidP="003F286D">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D317DD">
        <w:rPr>
          <w:rFonts w:ascii="Arial" w:hAnsi="Arial" w:cs="Arial"/>
          <w:sz w:val="24"/>
          <w:szCs w:val="24"/>
        </w:rPr>
        <w:t>2</w:t>
      </w:r>
      <w:r w:rsidR="00D317DD" w:rsidRPr="003F286D">
        <w:rPr>
          <w:rFonts w:ascii="Arial" w:hAnsi="Arial" w:cs="Arial"/>
          <w:sz w:val="24"/>
          <w:szCs w:val="24"/>
          <w:vertAlign w:val="superscript"/>
        </w:rPr>
        <w:t>nd</w:t>
      </w:r>
      <w:r w:rsidR="00D317DD">
        <w:rPr>
          <w:rFonts w:ascii="Arial" w:hAnsi="Arial" w:cs="Arial"/>
          <w:sz w:val="24"/>
          <w:szCs w:val="24"/>
        </w:rPr>
        <w:t xml:space="preserve"> </w:t>
      </w:r>
      <w:r>
        <w:rPr>
          <w:rFonts w:ascii="Arial" w:hAnsi="Arial" w:cs="Arial"/>
          <w:sz w:val="24"/>
          <w:szCs w:val="24"/>
        </w:rPr>
        <w:t xml:space="preserve">Quarter </w:t>
      </w:r>
      <w:r w:rsidR="00405407">
        <w:rPr>
          <w:rFonts w:ascii="Arial" w:hAnsi="Arial" w:cs="Arial"/>
          <w:sz w:val="24"/>
          <w:szCs w:val="24"/>
        </w:rPr>
        <w:t xml:space="preserve"> </w:t>
      </w:r>
      <w:r>
        <w:rPr>
          <w:rFonts w:ascii="Arial" w:hAnsi="Arial" w:cs="Arial"/>
          <w:sz w:val="24"/>
          <w:szCs w:val="24"/>
        </w:rPr>
        <w:t>Rater_______Ratee:_____Date</w:t>
      </w:r>
      <w:r w:rsidR="00943098">
        <w:rPr>
          <w:rFonts w:ascii="Arial" w:hAnsi="Arial" w:cs="Arial"/>
          <w:sz w:val="24"/>
          <w:szCs w:val="24"/>
        </w:rPr>
        <w:t>: 08/12/12</w:t>
      </w:r>
    </w:p>
    <w:p w:rsidR="008C5741" w:rsidRDefault="008C5741" w:rsidP="003F286D">
      <w:pPr>
        <w:spacing w:after="0" w:line="240" w:lineRule="auto"/>
        <w:rPr>
          <w:rFonts w:ascii="Arial" w:hAnsi="Arial" w:cs="Arial"/>
          <w:sz w:val="24"/>
          <w:szCs w:val="24"/>
        </w:rPr>
      </w:pPr>
      <w:r>
        <w:rPr>
          <w:rFonts w:ascii="Arial" w:hAnsi="Arial" w:cs="Arial"/>
          <w:sz w:val="24"/>
          <w:szCs w:val="24"/>
        </w:rPr>
        <w:t xml:space="preserve">                            </w:t>
      </w:r>
      <w:r w:rsidR="00D317DD">
        <w:rPr>
          <w:rFonts w:ascii="Arial" w:hAnsi="Arial" w:cs="Arial"/>
          <w:sz w:val="24"/>
          <w:szCs w:val="24"/>
        </w:rPr>
        <w:t>3</w:t>
      </w:r>
      <w:r w:rsidR="00D317DD" w:rsidRPr="003F286D">
        <w:rPr>
          <w:rFonts w:ascii="Arial" w:hAnsi="Arial" w:cs="Arial"/>
          <w:sz w:val="24"/>
          <w:szCs w:val="24"/>
          <w:vertAlign w:val="superscript"/>
        </w:rPr>
        <w:t>rd</w:t>
      </w:r>
      <w:r w:rsidR="00405407">
        <w:rPr>
          <w:rFonts w:ascii="Arial" w:hAnsi="Arial" w:cs="Arial"/>
          <w:sz w:val="24"/>
          <w:szCs w:val="24"/>
        </w:rPr>
        <w:t xml:space="preserve">  </w:t>
      </w:r>
      <w:r>
        <w:rPr>
          <w:rFonts w:ascii="Arial" w:hAnsi="Arial" w:cs="Arial"/>
          <w:sz w:val="24"/>
          <w:szCs w:val="24"/>
        </w:rPr>
        <w:t xml:space="preserve">Quarter </w:t>
      </w:r>
      <w:r w:rsidR="00405407">
        <w:rPr>
          <w:rFonts w:ascii="Arial" w:hAnsi="Arial" w:cs="Arial"/>
          <w:sz w:val="24"/>
          <w:szCs w:val="24"/>
        </w:rPr>
        <w:t xml:space="preserve"> </w:t>
      </w:r>
      <w:r>
        <w:rPr>
          <w:rFonts w:ascii="Arial" w:hAnsi="Arial" w:cs="Arial"/>
          <w:sz w:val="24"/>
          <w:szCs w:val="24"/>
        </w:rPr>
        <w:t>Rater_______Ratee:_____Date</w:t>
      </w:r>
      <w:r w:rsidR="00943098">
        <w:rPr>
          <w:rFonts w:ascii="Arial" w:hAnsi="Arial" w:cs="Arial"/>
          <w:sz w:val="24"/>
          <w:szCs w:val="24"/>
        </w:rPr>
        <w:t>: 11/15/12</w:t>
      </w:r>
    </w:p>
    <w:p w:rsidR="00943098" w:rsidRDefault="00405407" w:rsidP="003F286D">
      <w:pPr>
        <w:spacing w:after="0" w:line="240" w:lineRule="auto"/>
        <w:rPr>
          <w:rFonts w:ascii="Arial" w:hAnsi="Arial" w:cs="Arial"/>
          <w:sz w:val="24"/>
          <w:szCs w:val="24"/>
        </w:rPr>
      </w:pPr>
      <w:r>
        <w:rPr>
          <w:rFonts w:ascii="Arial" w:hAnsi="Arial" w:cs="Arial"/>
          <w:sz w:val="24"/>
          <w:szCs w:val="24"/>
        </w:rPr>
        <w:t xml:space="preserve">                            </w:t>
      </w:r>
      <w:r w:rsidR="00D317DD">
        <w:rPr>
          <w:rFonts w:ascii="Arial" w:hAnsi="Arial" w:cs="Arial"/>
          <w:sz w:val="24"/>
          <w:szCs w:val="24"/>
        </w:rPr>
        <w:t>4</w:t>
      </w:r>
      <w:r w:rsidR="00D317DD" w:rsidRPr="003F286D">
        <w:rPr>
          <w:rFonts w:ascii="Arial" w:hAnsi="Arial" w:cs="Arial"/>
          <w:sz w:val="24"/>
          <w:szCs w:val="24"/>
          <w:vertAlign w:val="superscript"/>
        </w:rPr>
        <w:t>th</w:t>
      </w:r>
      <w:r>
        <w:rPr>
          <w:rFonts w:ascii="Arial" w:hAnsi="Arial" w:cs="Arial"/>
          <w:sz w:val="24"/>
          <w:szCs w:val="24"/>
        </w:rPr>
        <w:t xml:space="preserve">  </w:t>
      </w:r>
      <w:r w:rsidR="008C5741">
        <w:rPr>
          <w:rFonts w:ascii="Arial" w:hAnsi="Arial" w:cs="Arial"/>
          <w:sz w:val="24"/>
          <w:szCs w:val="24"/>
        </w:rPr>
        <w:t xml:space="preserve">Quarter </w:t>
      </w:r>
      <w:r>
        <w:rPr>
          <w:rFonts w:ascii="Arial" w:hAnsi="Arial" w:cs="Arial"/>
          <w:sz w:val="24"/>
          <w:szCs w:val="24"/>
        </w:rPr>
        <w:t xml:space="preserve"> </w:t>
      </w:r>
      <w:r w:rsidR="008C5741">
        <w:rPr>
          <w:rFonts w:ascii="Arial" w:hAnsi="Arial" w:cs="Arial"/>
          <w:sz w:val="24"/>
          <w:szCs w:val="24"/>
        </w:rPr>
        <w:t>Rater_______Ratee:_____Date</w:t>
      </w:r>
      <w:r w:rsidR="00943098">
        <w:rPr>
          <w:rFonts w:ascii="Arial" w:hAnsi="Arial" w:cs="Arial"/>
          <w:sz w:val="24"/>
          <w:szCs w:val="24"/>
        </w:rPr>
        <w:t>: 03/18/13</w:t>
      </w:r>
    </w:p>
    <w:p w:rsidR="00943098" w:rsidRDefault="00943098" w:rsidP="00943098">
      <w:pPr>
        <w:pStyle w:val="Header"/>
        <w:pBdr>
          <w:bottom w:val="thickThinSmallGap" w:sz="24" w:space="1" w:color="622423"/>
        </w:pBdr>
        <w:jc w:val="center"/>
        <w:rPr>
          <w:rFonts w:ascii="Cambria" w:eastAsia="Times New Roman" w:hAnsi="Cambria"/>
          <w:sz w:val="32"/>
          <w:szCs w:val="32"/>
        </w:rPr>
      </w:pPr>
      <w:r>
        <w:rPr>
          <w:rFonts w:ascii="Arial" w:hAnsi="Arial" w:cs="Arial"/>
          <w:sz w:val="24"/>
          <w:szCs w:val="24"/>
        </w:rPr>
        <w:br w:type="page"/>
      </w:r>
      <w:r>
        <w:rPr>
          <w:rFonts w:ascii="Cambria" w:eastAsia="Times New Roman" w:hAnsi="Cambria"/>
          <w:sz w:val="32"/>
          <w:szCs w:val="32"/>
        </w:rPr>
        <w:t>Operation Excellence C.U.S.T.O.M.E.R. Service Standards</w:t>
      </w:r>
    </w:p>
    <w:p w:rsidR="00943098" w:rsidRDefault="00943098" w:rsidP="00943098">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943098" w:rsidRPr="001814DE" w:rsidTr="00943098">
        <w:tc>
          <w:tcPr>
            <w:tcW w:w="2088" w:type="dxa"/>
          </w:tcPr>
          <w:p w:rsidR="00943098" w:rsidRPr="00943098" w:rsidRDefault="00943098" w:rsidP="00943098">
            <w:pPr>
              <w:tabs>
                <w:tab w:val="center" w:pos="4680"/>
                <w:tab w:val="right" w:pos="9360"/>
              </w:tabs>
              <w:rPr>
                <w:rFonts w:ascii="Arial" w:hAnsi="Arial" w:cs="Arial"/>
                <w:sz w:val="20"/>
                <w:szCs w:val="20"/>
              </w:rPr>
            </w:pPr>
            <w:bookmarkStart w:id="2" w:name="_GoBack"/>
            <w:bookmarkEnd w:id="2"/>
            <w:r w:rsidRPr="00943098">
              <w:rPr>
                <w:rFonts w:ascii="Arial" w:hAnsi="Arial" w:cs="Arial"/>
                <w:sz w:val="20"/>
                <w:szCs w:val="20"/>
              </w:rPr>
              <w:t xml:space="preserve">                   </w:t>
            </w:r>
            <w:r>
              <w:rPr>
                <w:rFonts w:ascii="Arial" w:hAnsi="Arial" w:cs="Arial"/>
                <w:sz w:val="20"/>
                <w:szCs w:val="20"/>
              </w:rPr>
              <w:t xml:space="preserve">    </w:t>
            </w:r>
            <w:r w:rsidRPr="00943098">
              <w:rPr>
                <w:rFonts w:ascii="Arial" w:hAnsi="Arial" w:cs="Arial"/>
                <w:sz w:val="20"/>
                <w:szCs w:val="20"/>
              </w:rPr>
              <w:t>Quarterly Observation Form</w:t>
            </w:r>
          </w:p>
        </w:tc>
        <w:tc>
          <w:tcPr>
            <w:tcW w:w="7488" w:type="dxa"/>
          </w:tcPr>
          <w:p w:rsidR="00943098" w:rsidRPr="00943098" w:rsidRDefault="00943098" w:rsidP="00943098">
            <w:pPr>
              <w:pStyle w:val="NoSpacing"/>
            </w:pPr>
            <w:r w:rsidRPr="00943098">
              <w:t>Date of Observation:  31 May 2012</w:t>
            </w:r>
          </w:p>
          <w:p w:rsidR="00943098" w:rsidRPr="00943098" w:rsidRDefault="00943098" w:rsidP="00943098">
            <w:pPr>
              <w:pStyle w:val="NoSpacing"/>
            </w:pPr>
            <w:r w:rsidRPr="00943098">
              <w:t>Name Of Observer: Supervisor Finney</w:t>
            </w:r>
          </w:p>
          <w:p w:rsidR="00943098" w:rsidRPr="00943098" w:rsidRDefault="00943098" w:rsidP="00943098">
            <w:pPr>
              <w:pStyle w:val="NoSpacing"/>
            </w:pPr>
            <w:r w:rsidRPr="00943098">
              <w:t xml:space="preserve">Name of Employee: </w:t>
            </w:r>
          </w:p>
          <w:p w:rsidR="00943098" w:rsidRPr="00943098" w:rsidRDefault="00943098" w:rsidP="00943098">
            <w:pPr>
              <w:pStyle w:val="NoSpacing"/>
            </w:pPr>
            <w:r w:rsidRPr="00943098">
              <w:t>Date Discussed with Employee:   5 June 2012        Initials:</w:t>
            </w:r>
          </w:p>
        </w:tc>
      </w:tr>
      <w:tr w:rsidR="00943098" w:rsidRPr="001814DE" w:rsidTr="00943098">
        <w:trPr>
          <w:trHeight w:val="602"/>
        </w:trPr>
        <w:tc>
          <w:tcPr>
            <w:tcW w:w="2088" w:type="dxa"/>
          </w:tcPr>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b/>
                <w:sz w:val="20"/>
                <w:szCs w:val="20"/>
                <w:u w:val="single"/>
              </w:rPr>
              <w:t>C</w:t>
            </w:r>
            <w:r w:rsidRPr="00943098">
              <w:rPr>
                <w:rFonts w:ascii="Arial" w:hAnsi="Arial" w:cs="Arial"/>
                <w:sz w:val="20"/>
                <w:szCs w:val="20"/>
              </w:rPr>
              <w:t>heerful Greetings for every customer</w:t>
            </w:r>
          </w:p>
        </w:tc>
        <w:tc>
          <w:tcPr>
            <w:tcW w:w="7488" w:type="dxa"/>
          </w:tcPr>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sz w:val="20"/>
                <w:szCs w:val="20"/>
              </w:rPr>
              <w:t xml:space="preserve">Greeted and </w:t>
            </w:r>
            <w:r>
              <w:rPr>
                <w:rFonts w:ascii="Arial" w:hAnsi="Arial" w:cs="Arial"/>
                <w:sz w:val="20"/>
                <w:szCs w:val="20"/>
              </w:rPr>
              <w:t>welcomed</w:t>
            </w:r>
            <w:r w:rsidRPr="00943098">
              <w:rPr>
                <w:rFonts w:ascii="Arial" w:hAnsi="Arial" w:cs="Arial"/>
                <w:sz w:val="20"/>
                <w:szCs w:val="20"/>
              </w:rPr>
              <w:t xml:space="preserve"> very customer</w:t>
            </w:r>
          </w:p>
        </w:tc>
      </w:tr>
      <w:tr w:rsidR="00943098" w:rsidRPr="001814DE" w:rsidTr="00943098">
        <w:tc>
          <w:tcPr>
            <w:tcW w:w="2088" w:type="dxa"/>
          </w:tcPr>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b/>
                <w:sz w:val="20"/>
                <w:szCs w:val="20"/>
                <w:u w:val="single"/>
              </w:rPr>
              <w:t>U</w:t>
            </w:r>
            <w:r w:rsidRPr="00943098">
              <w:rPr>
                <w:rFonts w:ascii="Arial" w:hAnsi="Arial" w:cs="Arial"/>
                <w:sz w:val="20"/>
                <w:szCs w:val="20"/>
              </w:rPr>
              <w:t>se Positive Communication in person, on the phone, and in email</w:t>
            </w:r>
          </w:p>
        </w:tc>
        <w:tc>
          <w:tcPr>
            <w:tcW w:w="7488" w:type="dxa"/>
          </w:tcPr>
          <w:p w:rsidR="00943098" w:rsidRPr="00943098" w:rsidRDefault="00943098" w:rsidP="00943098">
            <w:pPr>
              <w:tabs>
                <w:tab w:val="center" w:pos="4680"/>
                <w:tab w:val="right" w:pos="9360"/>
              </w:tabs>
              <w:rPr>
                <w:rFonts w:ascii="Arial" w:hAnsi="Arial" w:cs="Arial"/>
                <w:sz w:val="20"/>
                <w:szCs w:val="20"/>
              </w:rPr>
            </w:pPr>
          </w:p>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sz w:val="20"/>
                <w:szCs w:val="20"/>
              </w:rPr>
              <w:t xml:space="preserve">Yes, you made eye contact and smiled. </w:t>
            </w:r>
          </w:p>
        </w:tc>
      </w:tr>
      <w:tr w:rsidR="00943098" w:rsidRPr="001814DE" w:rsidTr="00943098">
        <w:tc>
          <w:tcPr>
            <w:tcW w:w="2088" w:type="dxa"/>
          </w:tcPr>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b/>
                <w:sz w:val="20"/>
                <w:szCs w:val="20"/>
                <w:u w:val="single"/>
              </w:rPr>
              <w:t>S</w:t>
            </w:r>
            <w:r w:rsidRPr="00943098">
              <w:rPr>
                <w:rFonts w:ascii="Arial" w:hAnsi="Arial" w:cs="Arial"/>
                <w:sz w:val="20"/>
                <w:szCs w:val="20"/>
              </w:rPr>
              <w:t>how a positive image and attitude</w:t>
            </w:r>
          </w:p>
        </w:tc>
        <w:tc>
          <w:tcPr>
            <w:tcW w:w="7488" w:type="dxa"/>
          </w:tcPr>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sz w:val="20"/>
                <w:szCs w:val="20"/>
              </w:rPr>
              <w:t>Conversations were upbeat and friendly.</w:t>
            </w:r>
          </w:p>
        </w:tc>
      </w:tr>
      <w:tr w:rsidR="00943098" w:rsidRPr="001814DE" w:rsidTr="00943098">
        <w:tc>
          <w:tcPr>
            <w:tcW w:w="2088" w:type="dxa"/>
          </w:tcPr>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b/>
                <w:sz w:val="20"/>
                <w:szCs w:val="20"/>
                <w:u w:val="single"/>
              </w:rPr>
              <w:t>T</w:t>
            </w:r>
            <w:r w:rsidRPr="00943098">
              <w:rPr>
                <w:rFonts w:ascii="Arial" w:hAnsi="Arial" w:cs="Arial"/>
                <w:sz w:val="20"/>
                <w:szCs w:val="20"/>
              </w:rPr>
              <w:t>eamwork—support the FMWR team</w:t>
            </w:r>
          </w:p>
        </w:tc>
        <w:tc>
          <w:tcPr>
            <w:tcW w:w="7488" w:type="dxa"/>
          </w:tcPr>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sz w:val="20"/>
                <w:szCs w:val="20"/>
              </w:rPr>
              <w:t>Good rapport among staff.</w:t>
            </w:r>
          </w:p>
        </w:tc>
      </w:tr>
      <w:tr w:rsidR="00943098" w:rsidRPr="001814DE" w:rsidTr="00943098">
        <w:tc>
          <w:tcPr>
            <w:tcW w:w="2088" w:type="dxa"/>
          </w:tcPr>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b/>
                <w:sz w:val="20"/>
                <w:szCs w:val="20"/>
                <w:u w:val="single"/>
              </w:rPr>
              <w:t>O</w:t>
            </w:r>
            <w:r w:rsidRPr="00943098">
              <w:rPr>
                <w:rFonts w:ascii="Arial" w:hAnsi="Arial" w:cs="Arial"/>
                <w:sz w:val="20"/>
                <w:szCs w:val="20"/>
              </w:rPr>
              <w:t>wn your job—take responsibility for the role you play in service delivery</w:t>
            </w:r>
          </w:p>
        </w:tc>
        <w:tc>
          <w:tcPr>
            <w:tcW w:w="7488" w:type="dxa"/>
          </w:tcPr>
          <w:p w:rsidR="00943098" w:rsidRDefault="00943098" w:rsidP="00943098">
            <w:pPr>
              <w:tabs>
                <w:tab w:val="center" w:pos="4680"/>
                <w:tab w:val="right" w:pos="9360"/>
              </w:tabs>
              <w:rPr>
                <w:rFonts w:ascii="Arial" w:hAnsi="Arial" w:cs="Arial"/>
                <w:sz w:val="20"/>
                <w:szCs w:val="20"/>
              </w:rPr>
            </w:pPr>
          </w:p>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sz w:val="20"/>
                <w:szCs w:val="20"/>
              </w:rPr>
              <w:t>You stepped in to assist new staff in learning how to operate a pop-up camper</w:t>
            </w:r>
          </w:p>
        </w:tc>
      </w:tr>
      <w:tr w:rsidR="00943098" w:rsidRPr="001814DE" w:rsidTr="00943098">
        <w:tc>
          <w:tcPr>
            <w:tcW w:w="2088" w:type="dxa"/>
          </w:tcPr>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b/>
                <w:sz w:val="20"/>
                <w:szCs w:val="20"/>
                <w:u w:val="single"/>
              </w:rPr>
              <w:t>M</w:t>
            </w:r>
            <w:r w:rsidRPr="00943098">
              <w:rPr>
                <w:rFonts w:ascii="Arial" w:hAnsi="Arial" w:cs="Arial"/>
                <w:sz w:val="20"/>
                <w:szCs w:val="20"/>
              </w:rPr>
              <w:t>ake it up to the customer—when things go wrong, know your range of authority and offer service</w:t>
            </w:r>
          </w:p>
        </w:tc>
        <w:tc>
          <w:tcPr>
            <w:tcW w:w="7488" w:type="dxa"/>
          </w:tcPr>
          <w:p w:rsidR="00943098" w:rsidRPr="00943098" w:rsidRDefault="00943098" w:rsidP="00943098">
            <w:pPr>
              <w:tabs>
                <w:tab w:val="center" w:pos="4680"/>
                <w:tab w:val="right" w:pos="9360"/>
              </w:tabs>
              <w:rPr>
                <w:rFonts w:ascii="Arial" w:hAnsi="Arial" w:cs="Arial"/>
                <w:sz w:val="20"/>
                <w:szCs w:val="20"/>
              </w:rPr>
            </w:pPr>
          </w:p>
          <w:p w:rsidR="00943098" w:rsidRPr="00943098" w:rsidRDefault="00943098" w:rsidP="00943098">
            <w:pPr>
              <w:tabs>
                <w:tab w:val="center" w:pos="4680"/>
                <w:tab w:val="right" w:pos="9360"/>
              </w:tabs>
              <w:rPr>
                <w:rFonts w:ascii="Arial" w:hAnsi="Arial" w:cs="Arial"/>
                <w:sz w:val="20"/>
                <w:szCs w:val="20"/>
              </w:rPr>
            </w:pPr>
          </w:p>
        </w:tc>
      </w:tr>
      <w:tr w:rsidR="00943098" w:rsidRPr="001814DE" w:rsidTr="00943098">
        <w:tc>
          <w:tcPr>
            <w:tcW w:w="2088" w:type="dxa"/>
          </w:tcPr>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b/>
                <w:sz w:val="20"/>
                <w:szCs w:val="20"/>
                <w:u w:val="single"/>
              </w:rPr>
              <w:t>E</w:t>
            </w:r>
            <w:r w:rsidRPr="00943098">
              <w:rPr>
                <w:rFonts w:ascii="Arial" w:hAnsi="Arial" w:cs="Arial"/>
                <w:sz w:val="20"/>
                <w:szCs w:val="20"/>
              </w:rPr>
              <w:t>xtra mile—go the extra mile to exceed customer expectations</w:t>
            </w:r>
          </w:p>
        </w:tc>
        <w:tc>
          <w:tcPr>
            <w:tcW w:w="7488" w:type="dxa"/>
          </w:tcPr>
          <w:p w:rsidR="00943098" w:rsidRPr="00943098" w:rsidRDefault="00943098" w:rsidP="00943098">
            <w:pPr>
              <w:tabs>
                <w:tab w:val="center" w:pos="4680"/>
                <w:tab w:val="right" w:pos="9360"/>
              </w:tabs>
              <w:rPr>
                <w:rFonts w:ascii="Arial" w:hAnsi="Arial" w:cs="Arial"/>
                <w:sz w:val="20"/>
                <w:szCs w:val="20"/>
              </w:rPr>
            </w:pPr>
          </w:p>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sz w:val="20"/>
                <w:szCs w:val="20"/>
              </w:rPr>
              <w:t>Recognized Outdoor Rec was not able to meet customer requests for cooking and table wear packs, researched cost and specifications and recommended pks for purchase to meet customer demand.</w:t>
            </w:r>
          </w:p>
        </w:tc>
      </w:tr>
      <w:tr w:rsidR="00943098" w:rsidRPr="001814DE" w:rsidTr="00943098">
        <w:tc>
          <w:tcPr>
            <w:tcW w:w="2088" w:type="dxa"/>
          </w:tcPr>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b/>
                <w:sz w:val="20"/>
                <w:szCs w:val="20"/>
                <w:u w:val="single"/>
              </w:rPr>
              <w:t>R</w:t>
            </w:r>
            <w:r w:rsidRPr="00943098">
              <w:rPr>
                <w:rFonts w:ascii="Arial" w:hAnsi="Arial" w:cs="Arial"/>
                <w:sz w:val="20"/>
                <w:szCs w:val="20"/>
              </w:rPr>
              <w:t>emember to thank every guest</w:t>
            </w:r>
          </w:p>
        </w:tc>
        <w:tc>
          <w:tcPr>
            <w:tcW w:w="7488" w:type="dxa"/>
          </w:tcPr>
          <w:p w:rsidR="00943098" w:rsidRPr="00943098" w:rsidRDefault="00943098" w:rsidP="00943098">
            <w:pPr>
              <w:tabs>
                <w:tab w:val="center" w:pos="4680"/>
                <w:tab w:val="right" w:pos="9360"/>
              </w:tabs>
              <w:rPr>
                <w:rFonts w:ascii="Arial" w:hAnsi="Arial" w:cs="Arial"/>
                <w:sz w:val="20"/>
                <w:szCs w:val="20"/>
              </w:rPr>
            </w:pPr>
            <w:r w:rsidRPr="00943098">
              <w:rPr>
                <w:rFonts w:ascii="Arial" w:hAnsi="Arial" w:cs="Arial"/>
                <w:sz w:val="20"/>
                <w:szCs w:val="20"/>
              </w:rPr>
              <w:t>Yes, and reminded customers to reserve camp grounds for summer picnics.</w:t>
            </w:r>
          </w:p>
        </w:tc>
      </w:tr>
    </w:tbl>
    <w:p w:rsidR="00943098" w:rsidRDefault="00943098" w:rsidP="003F286D">
      <w:pPr>
        <w:spacing w:after="0" w:line="240" w:lineRule="auto"/>
        <w:rPr>
          <w:rFonts w:ascii="Arial" w:hAnsi="Arial" w:cs="Arial"/>
          <w:sz w:val="24"/>
          <w:szCs w:val="24"/>
        </w:rPr>
      </w:pPr>
    </w:p>
    <w:p w:rsidR="00943098" w:rsidRDefault="00943098" w:rsidP="00943098">
      <w:pPr>
        <w:pStyle w:val="Header"/>
        <w:pBdr>
          <w:bottom w:val="thickThinSmallGap" w:sz="24" w:space="1" w:color="622423"/>
        </w:pBdr>
        <w:jc w:val="center"/>
        <w:rPr>
          <w:rFonts w:ascii="Cambria" w:eastAsia="Times New Roman" w:hAnsi="Cambria"/>
          <w:sz w:val="32"/>
          <w:szCs w:val="32"/>
        </w:rPr>
      </w:pPr>
      <w:r>
        <w:rPr>
          <w:rFonts w:ascii="Arial" w:hAnsi="Arial" w:cs="Arial"/>
          <w:sz w:val="24"/>
          <w:szCs w:val="24"/>
        </w:rPr>
        <w:br w:type="page"/>
      </w:r>
      <w:bookmarkStart w:id="3" w:name="OLE_LINK5"/>
      <w:bookmarkStart w:id="4" w:name="OLE_LINK6"/>
      <w:r>
        <w:rPr>
          <w:rFonts w:ascii="Cambria" w:eastAsia="Times New Roman" w:hAnsi="Cambria"/>
          <w:sz w:val="32"/>
          <w:szCs w:val="32"/>
        </w:rPr>
        <w:t>Operation Excellence C.U.S.T.O.M.E.R. Service Standards</w:t>
      </w:r>
    </w:p>
    <w:bookmarkEnd w:id="3"/>
    <w:bookmarkEnd w:id="4"/>
    <w:p w:rsidR="008C5741" w:rsidRDefault="008C5741" w:rsidP="003F286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943098" w:rsidRPr="00943098" w:rsidTr="00CB0BDA">
        <w:tc>
          <w:tcPr>
            <w:tcW w:w="2088" w:type="dxa"/>
          </w:tcPr>
          <w:p w:rsidR="00943098" w:rsidRPr="00943098" w:rsidRDefault="00943098" w:rsidP="00943098">
            <w:pPr>
              <w:pStyle w:val="NoSpacing"/>
            </w:pPr>
            <w:bookmarkStart w:id="5" w:name="_Hlk354984134"/>
            <w:r w:rsidRPr="00943098">
              <w:t xml:space="preserve">                   </w:t>
            </w:r>
            <w:r>
              <w:t xml:space="preserve">    </w:t>
            </w:r>
            <w:r w:rsidRPr="00943098">
              <w:t>Quarterly Observation Form</w:t>
            </w:r>
          </w:p>
        </w:tc>
        <w:tc>
          <w:tcPr>
            <w:tcW w:w="7488" w:type="dxa"/>
          </w:tcPr>
          <w:p w:rsidR="00943098" w:rsidRPr="001814DE" w:rsidRDefault="00943098" w:rsidP="00943098">
            <w:pPr>
              <w:pStyle w:val="NoSpacing"/>
            </w:pPr>
            <w:r w:rsidRPr="001814DE">
              <w:t>Date of Observation</w:t>
            </w:r>
            <w:r>
              <w:t>:  04 Aug 2012</w:t>
            </w:r>
          </w:p>
          <w:p w:rsidR="00943098" w:rsidRPr="001814DE" w:rsidRDefault="00943098" w:rsidP="00943098">
            <w:pPr>
              <w:pStyle w:val="NoSpacing"/>
            </w:pPr>
            <w:r w:rsidRPr="001814DE">
              <w:t>Name Of Observer:</w:t>
            </w:r>
            <w:r>
              <w:t xml:space="preserve"> Supervisor Finney</w:t>
            </w:r>
          </w:p>
          <w:p w:rsidR="00943098" w:rsidRDefault="00943098" w:rsidP="00943098">
            <w:pPr>
              <w:pStyle w:val="NoSpacing"/>
            </w:pPr>
            <w:r w:rsidRPr="001814DE">
              <w:t>Name of Employee:</w:t>
            </w:r>
            <w:r>
              <w:t xml:space="preserve"> </w:t>
            </w:r>
          </w:p>
          <w:p w:rsidR="00943098" w:rsidRPr="00943098" w:rsidRDefault="00943098" w:rsidP="00943098">
            <w:pPr>
              <w:pStyle w:val="NoSpacing"/>
            </w:pPr>
            <w:r w:rsidRPr="001814DE">
              <w:t xml:space="preserve">Date Discussed with Employee:   </w:t>
            </w:r>
            <w:r>
              <w:t>8 Aug 2012</w:t>
            </w:r>
            <w:r w:rsidRPr="001814DE">
              <w:t xml:space="preserve">        Initials:</w:t>
            </w:r>
          </w:p>
        </w:tc>
      </w:tr>
      <w:tr w:rsidR="00943098" w:rsidRPr="00943098" w:rsidTr="00CB0BDA">
        <w:trPr>
          <w:trHeight w:val="602"/>
        </w:trPr>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C</w:t>
            </w:r>
            <w:r w:rsidRPr="00943098">
              <w:rPr>
                <w:rFonts w:ascii="Arial" w:hAnsi="Arial" w:cs="Arial"/>
                <w:sz w:val="20"/>
                <w:szCs w:val="20"/>
              </w:rPr>
              <w:t>heerful Greetings for every customer</w:t>
            </w:r>
          </w:p>
        </w:tc>
        <w:tc>
          <w:tcPr>
            <w:tcW w:w="7488" w:type="dxa"/>
          </w:tcPr>
          <w:p w:rsidR="00943098" w:rsidRPr="00943098" w:rsidRDefault="00943098" w:rsidP="00CB0BDA">
            <w:pPr>
              <w:rPr>
                <w:rFonts w:ascii="Arial" w:hAnsi="Arial" w:cs="Arial"/>
                <w:sz w:val="20"/>
                <w:szCs w:val="20"/>
              </w:rPr>
            </w:pPr>
            <w:r w:rsidRPr="00943098">
              <w:rPr>
                <w:rFonts w:ascii="Arial" w:hAnsi="Arial" w:cs="Arial"/>
                <w:sz w:val="20"/>
                <w:szCs w:val="20"/>
              </w:rPr>
              <w:t>Yes, greeted many by name.</w:t>
            </w:r>
          </w:p>
        </w:tc>
      </w:tr>
      <w:tr w:rsidR="00943098" w:rsidRPr="00943098" w:rsidTr="00CB0BDA">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U</w:t>
            </w:r>
            <w:r w:rsidRPr="00943098">
              <w:rPr>
                <w:rFonts w:ascii="Arial" w:hAnsi="Arial" w:cs="Arial"/>
                <w:sz w:val="20"/>
                <w:szCs w:val="20"/>
              </w:rPr>
              <w:t>se Positive Communication in person, on the phone, and in email</w:t>
            </w:r>
          </w:p>
        </w:tc>
        <w:tc>
          <w:tcPr>
            <w:tcW w:w="7488" w:type="dxa"/>
          </w:tcPr>
          <w:p w:rsidR="00943098" w:rsidRDefault="00943098" w:rsidP="00CB0BDA">
            <w:pPr>
              <w:rPr>
                <w:rFonts w:ascii="Arial" w:hAnsi="Arial" w:cs="Arial"/>
                <w:sz w:val="20"/>
                <w:szCs w:val="20"/>
              </w:rPr>
            </w:pPr>
          </w:p>
          <w:p w:rsidR="00943098" w:rsidRPr="00943098" w:rsidRDefault="00943098" w:rsidP="00CB0BDA">
            <w:pPr>
              <w:rPr>
                <w:rFonts w:ascii="Arial" w:hAnsi="Arial" w:cs="Arial"/>
                <w:sz w:val="20"/>
                <w:szCs w:val="20"/>
              </w:rPr>
            </w:pPr>
            <w:r w:rsidRPr="00943098">
              <w:rPr>
                <w:rFonts w:ascii="Arial" w:hAnsi="Arial" w:cs="Arial"/>
                <w:sz w:val="20"/>
                <w:szCs w:val="20"/>
              </w:rPr>
              <w:t>Engaged in conversation with customers/ great interactions.</w:t>
            </w:r>
          </w:p>
        </w:tc>
      </w:tr>
      <w:tr w:rsidR="00943098" w:rsidRPr="00943098" w:rsidTr="00CB0BDA">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S</w:t>
            </w:r>
            <w:r w:rsidRPr="00943098">
              <w:rPr>
                <w:rFonts w:ascii="Arial" w:hAnsi="Arial" w:cs="Arial"/>
                <w:sz w:val="20"/>
                <w:szCs w:val="20"/>
              </w:rPr>
              <w:t>how a positive image and attitude</w:t>
            </w:r>
          </w:p>
        </w:tc>
        <w:tc>
          <w:tcPr>
            <w:tcW w:w="7488" w:type="dxa"/>
          </w:tcPr>
          <w:p w:rsidR="00943098" w:rsidRPr="00943098" w:rsidRDefault="00943098" w:rsidP="00CB0BDA">
            <w:pPr>
              <w:rPr>
                <w:rFonts w:ascii="Arial" w:hAnsi="Arial" w:cs="Arial"/>
                <w:sz w:val="20"/>
                <w:szCs w:val="20"/>
              </w:rPr>
            </w:pPr>
            <w:r w:rsidRPr="00943098">
              <w:rPr>
                <w:rFonts w:ascii="Arial" w:hAnsi="Arial" w:cs="Arial"/>
                <w:sz w:val="20"/>
                <w:szCs w:val="20"/>
              </w:rPr>
              <w:t xml:space="preserve">Outstanding demeanor in representing Outdoor </w:t>
            </w:r>
            <w:r>
              <w:rPr>
                <w:rFonts w:ascii="Arial" w:hAnsi="Arial" w:cs="Arial"/>
                <w:sz w:val="20"/>
                <w:szCs w:val="20"/>
              </w:rPr>
              <w:t>Recreation</w:t>
            </w:r>
            <w:r w:rsidRPr="00943098">
              <w:rPr>
                <w:rFonts w:ascii="Arial" w:hAnsi="Arial" w:cs="Arial"/>
                <w:sz w:val="20"/>
                <w:szCs w:val="20"/>
              </w:rPr>
              <w:t>!</w:t>
            </w:r>
          </w:p>
        </w:tc>
      </w:tr>
      <w:tr w:rsidR="00943098" w:rsidRPr="00943098" w:rsidTr="00CB0BDA">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T</w:t>
            </w:r>
            <w:r w:rsidRPr="00943098">
              <w:rPr>
                <w:rFonts w:ascii="Arial" w:hAnsi="Arial" w:cs="Arial"/>
                <w:sz w:val="20"/>
                <w:szCs w:val="20"/>
              </w:rPr>
              <w:t>eamwork—support the FMWR team</w:t>
            </w:r>
          </w:p>
        </w:tc>
        <w:tc>
          <w:tcPr>
            <w:tcW w:w="7488" w:type="dxa"/>
          </w:tcPr>
          <w:p w:rsidR="00943098" w:rsidRPr="00943098" w:rsidRDefault="00943098" w:rsidP="00CB0BDA">
            <w:pPr>
              <w:rPr>
                <w:rFonts w:ascii="Arial" w:hAnsi="Arial" w:cs="Arial"/>
                <w:sz w:val="20"/>
                <w:szCs w:val="20"/>
              </w:rPr>
            </w:pPr>
            <w:r w:rsidRPr="00943098">
              <w:rPr>
                <w:rFonts w:ascii="Arial" w:hAnsi="Arial" w:cs="Arial"/>
                <w:sz w:val="20"/>
                <w:szCs w:val="20"/>
              </w:rPr>
              <w:t>Volunteered to adjust schedule to cover staff on vacation.</w:t>
            </w:r>
          </w:p>
        </w:tc>
      </w:tr>
      <w:tr w:rsidR="00943098" w:rsidRPr="00943098" w:rsidTr="00CB0BDA">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O</w:t>
            </w:r>
            <w:r w:rsidRPr="00943098">
              <w:rPr>
                <w:rFonts w:ascii="Arial" w:hAnsi="Arial" w:cs="Arial"/>
                <w:sz w:val="20"/>
                <w:szCs w:val="20"/>
              </w:rPr>
              <w:t>wn your job—take responsibility for the role you play in service delivery</w:t>
            </w:r>
          </w:p>
        </w:tc>
        <w:tc>
          <w:tcPr>
            <w:tcW w:w="7488" w:type="dxa"/>
          </w:tcPr>
          <w:p w:rsidR="00943098" w:rsidRDefault="00943098" w:rsidP="00CB0BDA">
            <w:pPr>
              <w:rPr>
                <w:rFonts w:ascii="Arial" w:hAnsi="Arial" w:cs="Arial"/>
                <w:sz w:val="20"/>
                <w:szCs w:val="20"/>
              </w:rPr>
            </w:pPr>
            <w:r w:rsidRPr="00943098">
              <w:rPr>
                <w:rFonts w:ascii="Arial" w:hAnsi="Arial" w:cs="Arial"/>
                <w:sz w:val="20"/>
                <w:szCs w:val="20"/>
              </w:rPr>
              <w:t xml:space="preserve"> </w:t>
            </w:r>
          </w:p>
          <w:p w:rsidR="00943098" w:rsidRPr="00943098" w:rsidRDefault="00943098" w:rsidP="00CB0BDA">
            <w:pPr>
              <w:rPr>
                <w:rFonts w:ascii="Arial" w:hAnsi="Arial" w:cs="Arial"/>
                <w:sz w:val="20"/>
                <w:szCs w:val="20"/>
              </w:rPr>
            </w:pPr>
            <w:r w:rsidRPr="00943098">
              <w:rPr>
                <w:rFonts w:ascii="Arial" w:hAnsi="Arial" w:cs="Arial"/>
                <w:sz w:val="20"/>
                <w:szCs w:val="20"/>
              </w:rPr>
              <w:t>Setting up card catalog to record info on rental ski specification for each regular customer to expedite check-out process.</w:t>
            </w:r>
          </w:p>
        </w:tc>
      </w:tr>
      <w:tr w:rsidR="00943098" w:rsidRPr="00943098" w:rsidTr="00CB0BDA">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M</w:t>
            </w:r>
            <w:r w:rsidRPr="00943098">
              <w:rPr>
                <w:rFonts w:ascii="Arial" w:hAnsi="Arial" w:cs="Arial"/>
                <w:sz w:val="20"/>
                <w:szCs w:val="20"/>
              </w:rPr>
              <w:t>ake it up to the customer—when things go wrong, know your range of authority and offer service</w:t>
            </w:r>
          </w:p>
        </w:tc>
        <w:tc>
          <w:tcPr>
            <w:tcW w:w="7488" w:type="dxa"/>
          </w:tcPr>
          <w:p w:rsidR="00943098" w:rsidRPr="00943098" w:rsidRDefault="00943098" w:rsidP="00CB0BDA">
            <w:pPr>
              <w:rPr>
                <w:rFonts w:ascii="Arial" w:hAnsi="Arial" w:cs="Arial"/>
                <w:sz w:val="20"/>
                <w:szCs w:val="20"/>
              </w:rPr>
            </w:pPr>
          </w:p>
          <w:p w:rsidR="00943098" w:rsidRPr="00943098" w:rsidRDefault="00943098" w:rsidP="00CB0BDA">
            <w:pPr>
              <w:rPr>
                <w:rFonts w:ascii="Arial" w:hAnsi="Arial" w:cs="Arial"/>
                <w:sz w:val="20"/>
                <w:szCs w:val="20"/>
              </w:rPr>
            </w:pPr>
            <w:r w:rsidRPr="00943098">
              <w:rPr>
                <w:rFonts w:ascii="Arial" w:hAnsi="Arial" w:cs="Arial"/>
                <w:sz w:val="20"/>
                <w:szCs w:val="20"/>
              </w:rPr>
              <w:t>When unable to provide tent in size customer needed, referred him to off-post vendor and arranged for a discount.</w:t>
            </w:r>
          </w:p>
        </w:tc>
      </w:tr>
      <w:tr w:rsidR="00943098" w:rsidRPr="00943098" w:rsidTr="00CB0BDA">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E</w:t>
            </w:r>
            <w:r w:rsidRPr="00943098">
              <w:rPr>
                <w:rFonts w:ascii="Arial" w:hAnsi="Arial" w:cs="Arial"/>
                <w:sz w:val="20"/>
                <w:szCs w:val="20"/>
              </w:rPr>
              <w:t>xtra mile—go the extra mile to exceed customer expectations</w:t>
            </w:r>
          </w:p>
        </w:tc>
        <w:tc>
          <w:tcPr>
            <w:tcW w:w="7488" w:type="dxa"/>
          </w:tcPr>
          <w:p w:rsidR="00943098" w:rsidRPr="00943098" w:rsidRDefault="00943098" w:rsidP="00CB0BDA">
            <w:pPr>
              <w:rPr>
                <w:rFonts w:ascii="Arial" w:hAnsi="Arial" w:cs="Arial"/>
                <w:sz w:val="20"/>
                <w:szCs w:val="20"/>
              </w:rPr>
            </w:pPr>
          </w:p>
          <w:p w:rsidR="00943098" w:rsidRPr="00943098" w:rsidRDefault="00943098" w:rsidP="00CB0BDA">
            <w:pPr>
              <w:rPr>
                <w:rFonts w:ascii="Arial" w:hAnsi="Arial" w:cs="Arial"/>
                <w:sz w:val="20"/>
                <w:szCs w:val="20"/>
              </w:rPr>
            </w:pPr>
          </w:p>
        </w:tc>
      </w:tr>
      <w:tr w:rsidR="00943098" w:rsidRPr="00943098" w:rsidTr="00CB0BDA">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R</w:t>
            </w:r>
            <w:r w:rsidRPr="00943098">
              <w:rPr>
                <w:rFonts w:ascii="Arial" w:hAnsi="Arial" w:cs="Arial"/>
                <w:sz w:val="20"/>
                <w:szCs w:val="20"/>
              </w:rPr>
              <w:t>emember to thank every guest</w:t>
            </w:r>
          </w:p>
        </w:tc>
        <w:tc>
          <w:tcPr>
            <w:tcW w:w="7488" w:type="dxa"/>
          </w:tcPr>
          <w:p w:rsidR="00943098" w:rsidRPr="00943098" w:rsidRDefault="00943098" w:rsidP="00CB0BDA">
            <w:pPr>
              <w:rPr>
                <w:rFonts w:ascii="Arial" w:hAnsi="Arial" w:cs="Arial"/>
                <w:sz w:val="20"/>
                <w:szCs w:val="20"/>
              </w:rPr>
            </w:pPr>
            <w:r w:rsidRPr="00943098">
              <w:rPr>
                <w:rFonts w:ascii="Arial" w:hAnsi="Arial" w:cs="Arial"/>
                <w:sz w:val="20"/>
                <w:szCs w:val="20"/>
              </w:rPr>
              <w:t>Absolutely!</w:t>
            </w:r>
          </w:p>
        </w:tc>
      </w:tr>
      <w:bookmarkEnd w:id="5"/>
    </w:tbl>
    <w:p w:rsidR="00943098" w:rsidRDefault="00943098" w:rsidP="003F286D">
      <w:pPr>
        <w:spacing w:after="0" w:line="240" w:lineRule="auto"/>
        <w:rPr>
          <w:rFonts w:ascii="Arial" w:hAnsi="Arial" w:cs="Arial"/>
          <w:sz w:val="24"/>
          <w:szCs w:val="24"/>
        </w:rPr>
      </w:pPr>
    </w:p>
    <w:p w:rsidR="00943098" w:rsidRDefault="00943098" w:rsidP="00943098">
      <w:pPr>
        <w:pStyle w:val="Header"/>
        <w:pBdr>
          <w:bottom w:val="thickThinSmallGap" w:sz="24" w:space="1" w:color="622423"/>
        </w:pBdr>
        <w:jc w:val="center"/>
        <w:rPr>
          <w:rFonts w:ascii="Cambria" w:eastAsia="Times New Roman" w:hAnsi="Cambria"/>
          <w:sz w:val="32"/>
          <w:szCs w:val="32"/>
        </w:rPr>
      </w:pPr>
      <w:r>
        <w:rPr>
          <w:rFonts w:ascii="Arial" w:hAnsi="Arial" w:cs="Arial"/>
          <w:sz w:val="24"/>
          <w:szCs w:val="24"/>
        </w:rPr>
        <w:br w:type="page"/>
      </w:r>
      <w:bookmarkStart w:id="6" w:name="OLE_LINK9"/>
      <w:bookmarkStart w:id="7" w:name="OLE_LINK10"/>
      <w:r>
        <w:rPr>
          <w:rFonts w:ascii="Cambria" w:eastAsia="Times New Roman" w:hAnsi="Cambria"/>
          <w:sz w:val="32"/>
          <w:szCs w:val="32"/>
        </w:rPr>
        <w:t>Operation Excellence C.U.S.T.O.M.E.R. Service Standards</w:t>
      </w:r>
    </w:p>
    <w:bookmarkEnd w:id="6"/>
    <w:bookmarkEnd w:id="7"/>
    <w:p w:rsidR="00943098" w:rsidRDefault="00943098" w:rsidP="003F286D">
      <w:pPr>
        <w:spacing w:after="0" w:line="240" w:lineRule="auto"/>
        <w:rPr>
          <w:rFonts w:ascii="Arial" w:hAnsi="Arial" w:cs="Arial"/>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943098" w:rsidRPr="00943098" w:rsidTr="00943098">
        <w:tc>
          <w:tcPr>
            <w:tcW w:w="2088" w:type="dxa"/>
          </w:tcPr>
          <w:p w:rsidR="00943098" w:rsidRPr="00943098" w:rsidRDefault="00943098" w:rsidP="00CB0BDA">
            <w:pPr>
              <w:pStyle w:val="NoSpacing"/>
            </w:pPr>
            <w:r w:rsidRPr="00943098">
              <w:t>Quarterly Observation Form</w:t>
            </w:r>
          </w:p>
        </w:tc>
        <w:tc>
          <w:tcPr>
            <w:tcW w:w="7488" w:type="dxa"/>
          </w:tcPr>
          <w:p w:rsidR="00943098" w:rsidRPr="00943098" w:rsidRDefault="00943098" w:rsidP="00943098">
            <w:pPr>
              <w:pStyle w:val="NoSpacing"/>
              <w:rPr>
                <w:rFonts w:ascii="Arial" w:hAnsi="Arial" w:cs="Arial"/>
                <w:sz w:val="20"/>
                <w:szCs w:val="20"/>
              </w:rPr>
            </w:pPr>
            <w:r w:rsidRPr="00943098">
              <w:rPr>
                <w:rFonts w:ascii="Arial" w:hAnsi="Arial" w:cs="Arial"/>
                <w:sz w:val="20"/>
                <w:szCs w:val="20"/>
              </w:rPr>
              <w:t>Date of Observation:  09 Nov 2012</w:t>
            </w:r>
          </w:p>
          <w:p w:rsidR="00943098" w:rsidRPr="00943098" w:rsidRDefault="00943098" w:rsidP="00943098">
            <w:pPr>
              <w:pStyle w:val="NoSpacing"/>
              <w:rPr>
                <w:rFonts w:ascii="Arial" w:hAnsi="Arial" w:cs="Arial"/>
                <w:sz w:val="20"/>
                <w:szCs w:val="20"/>
              </w:rPr>
            </w:pPr>
            <w:r w:rsidRPr="00943098">
              <w:rPr>
                <w:rFonts w:ascii="Arial" w:hAnsi="Arial" w:cs="Arial"/>
                <w:sz w:val="20"/>
                <w:szCs w:val="20"/>
              </w:rPr>
              <w:t>Name Of Observer: CSPC B. Smiley</w:t>
            </w:r>
          </w:p>
          <w:p w:rsidR="00943098" w:rsidRPr="00943098" w:rsidRDefault="00943098" w:rsidP="00943098">
            <w:pPr>
              <w:pStyle w:val="NoSpacing"/>
              <w:rPr>
                <w:rFonts w:ascii="Arial" w:hAnsi="Arial" w:cs="Arial"/>
                <w:sz w:val="20"/>
                <w:szCs w:val="20"/>
              </w:rPr>
            </w:pPr>
            <w:r w:rsidRPr="00943098">
              <w:rPr>
                <w:rFonts w:ascii="Arial" w:hAnsi="Arial" w:cs="Arial"/>
                <w:sz w:val="20"/>
                <w:szCs w:val="20"/>
              </w:rPr>
              <w:t xml:space="preserve">Name of Employee: </w:t>
            </w:r>
          </w:p>
          <w:p w:rsidR="00943098" w:rsidRPr="00943098" w:rsidRDefault="00943098" w:rsidP="00943098">
            <w:pPr>
              <w:pStyle w:val="NoSpacing"/>
              <w:rPr>
                <w:rFonts w:ascii="Arial" w:hAnsi="Arial" w:cs="Arial"/>
                <w:sz w:val="20"/>
                <w:szCs w:val="20"/>
              </w:rPr>
            </w:pPr>
            <w:r w:rsidRPr="00943098">
              <w:rPr>
                <w:rFonts w:ascii="Arial" w:hAnsi="Arial" w:cs="Arial"/>
                <w:sz w:val="20"/>
                <w:szCs w:val="20"/>
              </w:rPr>
              <w:t>Date Discussed with Employee:   15 Nov 2012        Initials:</w:t>
            </w:r>
          </w:p>
        </w:tc>
      </w:tr>
      <w:tr w:rsidR="00943098" w:rsidRPr="00943098" w:rsidTr="00943098">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C</w:t>
            </w:r>
            <w:r w:rsidRPr="00943098">
              <w:rPr>
                <w:rFonts w:ascii="Arial" w:hAnsi="Arial" w:cs="Arial"/>
                <w:sz w:val="20"/>
                <w:szCs w:val="20"/>
              </w:rPr>
              <w:t>heerful Greetings for every customer</w:t>
            </w:r>
          </w:p>
        </w:tc>
        <w:tc>
          <w:tcPr>
            <w:tcW w:w="7488" w:type="dxa"/>
          </w:tcPr>
          <w:p w:rsidR="00943098" w:rsidRPr="00943098" w:rsidRDefault="00943098" w:rsidP="00943098">
            <w:pPr>
              <w:pStyle w:val="NoSpacing"/>
              <w:rPr>
                <w:rFonts w:ascii="Arial" w:hAnsi="Arial" w:cs="Arial"/>
                <w:sz w:val="20"/>
                <w:szCs w:val="20"/>
              </w:rPr>
            </w:pPr>
          </w:p>
          <w:p w:rsidR="00943098" w:rsidRPr="00943098" w:rsidRDefault="00943098" w:rsidP="00943098">
            <w:pPr>
              <w:pStyle w:val="NoSpacing"/>
              <w:rPr>
                <w:rFonts w:ascii="Arial" w:hAnsi="Arial" w:cs="Arial"/>
                <w:sz w:val="20"/>
                <w:szCs w:val="20"/>
              </w:rPr>
            </w:pPr>
            <w:r w:rsidRPr="00943098">
              <w:rPr>
                <w:rFonts w:ascii="Arial" w:hAnsi="Arial" w:cs="Arial"/>
                <w:sz w:val="20"/>
                <w:szCs w:val="20"/>
              </w:rPr>
              <w:t>Yes, appeared genuinely happy to see each customer.</w:t>
            </w:r>
          </w:p>
        </w:tc>
      </w:tr>
      <w:tr w:rsidR="00943098" w:rsidRPr="00943098" w:rsidTr="00943098">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U</w:t>
            </w:r>
            <w:r w:rsidRPr="00943098">
              <w:rPr>
                <w:rFonts w:ascii="Arial" w:hAnsi="Arial" w:cs="Arial"/>
                <w:sz w:val="20"/>
                <w:szCs w:val="20"/>
              </w:rPr>
              <w:t>se Positive Communication in person, on the phone, and in email</w:t>
            </w:r>
          </w:p>
        </w:tc>
        <w:tc>
          <w:tcPr>
            <w:tcW w:w="7488" w:type="dxa"/>
          </w:tcPr>
          <w:p w:rsidR="00943098" w:rsidRPr="00943098" w:rsidRDefault="00943098" w:rsidP="00943098">
            <w:pPr>
              <w:pStyle w:val="NoSpacing"/>
              <w:rPr>
                <w:rFonts w:ascii="Arial" w:hAnsi="Arial" w:cs="Arial"/>
                <w:sz w:val="20"/>
                <w:szCs w:val="20"/>
              </w:rPr>
            </w:pPr>
          </w:p>
          <w:p w:rsidR="00943098" w:rsidRPr="00943098" w:rsidRDefault="00943098" w:rsidP="00943098">
            <w:pPr>
              <w:pStyle w:val="NoSpacing"/>
              <w:rPr>
                <w:rFonts w:ascii="Arial" w:hAnsi="Arial" w:cs="Arial"/>
                <w:sz w:val="20"/>
                <w:szCs w:val="20"/>
              </w:rPr>
            </w:pPr>
            <w:r w:rsidRPr="00943098">
              <w:rPr>
                <w:rFonts w:ascii="Arial" w:hAnsi="Arial" w:cs="Arial"/>
                <w:sz w:val="20"/>
                <w:szCs w:val="20"/>
              </w:rPr>
              <w:t>You do a great job treating customers as individuals and in demonstrating active listening skills</w:t>
            </w:r>
          </w:p>
        </w:tc>
      </w:tr>
      <w:tr w:rsidR="00943098" w:rsidRPr="00943098" w:rsidTr="00943098">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S</w:t>
            </w:r>
            <w:r w:rsidRPr="00943098">
              <w:rPr>
                <w:rFonts w:ascii="Arial" w:hAnsi="Arial" w:cs="Arial"/>
                <w:sz w:val="20"/>
                <w:szCs w:val="20"/>
              </w:rPr>
              <w:t>how a positive image and attitude</w:t>
            </w:r>
          </w:p>
        </w:tc>
        <w:tc>
          <w:tcPr>
            <w:tcW w:w="7488" w:type="dxa"/>
          </w:tcPr>
          <w:p w:rsidR="00943098" w:rsidRPr="00943098" w:rsidRDefault="00943098" w:rsidP="00943098">
            <w:pPr>
              <w:pStyle w:val="NoSpacing"/>
              <w:rPr>
                <w:rFonts w:ascii="Arial" w:hAnsi="Arial" w:cs="Arial"/>
                <w:sz w:val="20"/>
                <w:szCs w:val="20"/>
              </w:rPr>
            </w:pPr>
          </w:p>
          <w:p w:rsidR="00943098" w:rsidRPr="00943098" w:rsidRDefault="00943098" w:rsidP="00943098">
            <w:pPr>
              <w:pStyle w:val="NoSpacing"/>
              <w:rPr>
                <w:rFonts w:ascii="Arial" w:hAnsi="Arial" w:cs="Arial"/>
                <w:sz w:val="20"/>
                <w:szCs w:val="20"/>
              </w:rPr>
            </w:pPr>
          </w:p>
        </w:tc>
      </w:tr>
      <w:tr w:rsidR="00943098" w:rsidRPr="00943098" w:rsidTr="00943098">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T</w:t>
            </w:r>
            <w:r w:rsidRPr="00943098">
              <w:rPr>
                <w:rFonts w:ascii="Arial" w:hAnsi="Arial" w:cs="Arial"/>
                <w:sz w:val="20"/>
                <w:szCs w:val="20"/>
              </w:rPr>
              <w:t>eamwork—support the FMWR team</w:t>
            </w:r>
          </w:p>
        </w:tc>
        <w:tc>
          <w:tcPr>
            <w:tcW w:w="7488" w:type="dxa"/>
          </w:tcPr>
          <w:p w:rsidR="00943098" w:rsidRPr="00943098" w:rsidRDefault="00943098" w:rsidP="00943098">
            <w:pPr>
              <w:pStyle w:val="NoSpacing"/>
              <w:rPr>
                <w:rFonts w:ascii="Arial" w:hAnsi="Arial" w:cs="Arial"/>
                <w:sz w:val="20"/>
                <w:szCs w:val="20"/>
              </w:rPr>
            </w:pPr>
          </w:p>
          <w:p w:rsidR="00943098" w:rsidRPr="00943098" w:rsidRDefault="00943098" w:rsidP="00943098">
            <w:pPr>
              <w:pStyle w:val="NoSpacing"/>
              <w:rPr>
                <w:rFonts w:ascii="Arial" w:hAnsi="Arial" w:cs="Arial"/>
                <w:sz w:val="20"/>
                <w:szCs w:val="20"/>
              </w:rPr>
            </w:pPr>
            <w:r w:rsidRPr="00943098">
              <w:rPr>
                <w:rFonts w:ascii="Arial" w:hAnsi="Arial" w:cs="Arial"/>
                <w:sz w:val="20"/>
                <w:szCs w:val="20"/>
              </w:rPr>
              <w:t xml:space="preserve">You model C.U.S.T.O.M.E.R. standards for all!  </w:t>
            </w:r>
          </w:p>
        </w:tc>
      </w:tr>
      <w:tr w:rsidR="00943098" w:rsidRPr="00943098" w:rsidTr="00943098">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O</w:t>
            </w:r>
            <w:r w:rsidRPr="00943098">
              <w:rPr>
                <w:rFonts w:ascii="Arial" w:hAnsi="Arial" w:cs="Arial"/>
                <w:sz w:val="20"/>
                <w:szCs w:val="20"/>
              </w:rPr>
              <w:t>wn your job—take responsibility for the role you play in service delivery</w:t>
            </w:r>
          </w:p>
        </w:tc>
        <w:tc>
          <w:tcPr>
            <w:tcW w:w="7488" w:type="dxa"/>
          </w:tcPr>
          <w:p w:rsidR="00943098" w:rsidRPr="00943098" w:rsidRDefault="00943098" w:rsidP="00943098">
            <w:pPr>
              <w:pStyle w:val="NoSpacing"/>
              <w:rPr>
                <w:rFonts w:ascii="Arial" w:hAnsi="Arial" w:cs="Arial"/>
                <w:sz w:val="20"/>
                <w:szCs w:val="20"/>
              </w:rPr>
            </w:pPr>
          </w:p>
          <w:p w:rsidR="00943098" w:rsidRPr="00943098" w:rsidRDefault="00943098" w:rsidP="00943098">
            <w:pPr>
              <w:pStyle w:val="NoSpacing"/>
              <w:rPr>
                <w:rFonts w:ascii="Arial" w:hAnsi="Arial" w:cs="Arial"/>
                <w:sz w:val="20"/>
                <w:szCs w:val="20"/>
              </w:rPr>
            </w:pPr>
            <w:r w:rsidRPr="00943098">
              <w:rPr>
                <w:rFonts w:ascii="Arial" w:hAnsi="Arial" w:cs="Arial"/>
                <w:sz w:val="20"/>
                <w:szCs w:val="20"/>
              </w:rPr>
              <w:t xml:space="preserve"> </w:t>
            </w:r>
          </w:p>
        </w:tc>
      </w:tr>
      <w:tr w:rsidR="00943098" w:rsidRPr="00943098" w:rsidTr="00943098">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M</w:t>
            </w:r>
            <w:r w:rsidRPr="00943098">
              <w:rPr>
                <w:rFonts w:ascii="Arial" w:hAnsi="Arial" w:cs="Arial"/>
                <w:sz w:val="20"/>
                <w:szCs w:val="20"/>
              </w:rPr>
              <w:t>ake it up to the customer—when things go wrong, know your range of authority and offer service</w:t>
            </w:r>
          </w:p>
        </w:tc>
        <w:tc>
          <w:tcPr>
            <w:tcW w:w="7488" w:type="dxa"/>
          </w:tcPr>
          <w:p w:rsidR="00943098" w:rsidRPr="00943098" w:rsidRDefault="00943098" w:rsidP="00943098">
            <w:pPr>
              <w:pStyle w:val="NoSpacing"/>
              <w:rPr>
                <w:rFonts w:ascii="Arial" w:hAnsi="Arial" w:cs="Arial"/>
                <w:sz w:val="20"/>
                <w:szCs w:val="20"/>
              </w:rPr>
            </w:pPr>
          </w:p>
          <w:p w:rsidR="00943098" w:rsidRPr="00943098" w:rsidRDefault="00943098" w:rsidP="00943098">
            <w:pPr>
              <w:pStyle w:val="NoSpacing"/>
              <w:rPr>
                <w:rFonts w:ascii="Arial" w:hAnsi="Arial" w:cs="Arial"/>
                <w:sz w:val="20"/>
                <w:szCs w:val="20"/>
              </w:rPr>
            </w:pPr>
          </w:p>
        </w:tc>
      </w:tr>
      <w:tr w:rsidR="00943098" w:rsidRPr="00943098" w:rsidTr="00943098">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E</w:t>
            </w:r>
            <w:r w:rsidRPr="00943098">
              <w:rPr>
                <w:rFonts w:ascii="Arial" w:hAnsi="Arial" w:cs="Arial"/>
                <w:sz w:val="20"/>
                <w:szCs w:val="20"/>
              </w:rPr>
              <w:t>xtra mile—go the extra mile to exceed customer expectations</w:t>
            </w:r>
          </w:p>
        </w:tc>
        <w:tc>
          <w:tcPr>
            <w:tcW w:w="7488" w:type="dxa"/>
          </w:tcPr>
          <w:p w:rsidR="00943098" w:rsidRPr="00943098" w:rsidRDefault="00943098" w:rsidP="00943098">
            <w:pPr>
              <w:pStyle w:val="NoSpacing"/>
              <w:rPr>
                <w:rFonts w:ascii="Arial" w:hAnsi="Arial" w:cs="Arial"/>
                <w:sz w:val="20"/>
                <w:szCs w:val="20"/>
              </w:rPr>
            </w:pPr>
          </w:p>
          <w:p w:rsidR="00943098" w:rsidRPr="00943098" w:rsidRDefault="00943098" w:rsidP="00943098">
            <w:pPr>
              <w:pStyle w:val="NoSpacing"/>
              <w:rPr>
                <w:rFonts w:ascii="Arial" w:hAnsi="Arial" w:cs="Arial"/>
                <w:sz w:val="20"/>
                <w:szCs w:val="20"/>
              </w:rPr>
            </w:pPr>
          </w:p>
        </w:tc>
      </w:tr>
      <w:tr w:rsidR="00943098" w:rsidRPr="00943098" w:rsidTr="00943098">
        <w:tc>
          <w:tcPr>
            <w:tcW w:w="2088" w:type="dxa"/>
          </w:tcPr>
          <w:p w:rsidR="00943098" w:rsidRPr="00943098" w:rsidRDefault="00943098" w:rsidP="00CB0BDA">
            <w:pPr>
              <w:tabs>
                <w:tab w:val="center" w:pos="4680"/>
                <w:tab w:val="right" w:pos="9360"/>
              </w:tabs>
              <w:rPr>
                <w:rFonts w:ascii="Arial" w:hAnsi="Arial" w:cs="Arial"/>
                <w:sz w:val="20"/>
                <w:szCs w:val="20"/>
              </w:rPr>
            </w:pPr>
            <w:r w:rsidRPr="00943098">
              <w:rPr>
                <w:rFonts w:ascii="Arial" w:hAnsi="Arial" w:cs="Arial"/>
                <w:b/>
                <w:sz w:val="20"/>
                <w:szCs w:val="20"/>
                <w:u w:val="single"/>
              </w:rPr>
              <w:t>R</w:t>
            </w:r>
            <w:r w:rsidRPr="00943098">
              <w:rPr>
                <w:rFonts w:ascii="Arial" w:hAnsi="Arial" w:cs="Arial"/>
                <w:sz w:val="20"/>
                <w:szCs w:val="20"/>
              </w:rPr>
              <w:t>emember to thank every guest</w:t>
            </w:r>
          </w:p>
        </w:tc>
        <w:tc>
          <w:tcPr>
            <w:tcW w:w="7488" w:type="dxa"/>
          </w:tcPr>
          <w:p w:rsidR="00943098" w:rsidRPr="00943098" w:rsidRDefault="00943098" w:rsidP="00943098">
            <w:pPr>
              <w:pStyle w:val="NoSpacing"/>
              <w:rPr>
                <w:rFonts w:ascii="Arial" w:hAnsi="Arial" w:cs="Arial"/>
                <w:sz w:val="20"/>
                <w:szCs w:val="20"/>
              </w:rPr>
            </w:pPr>
          </w:p>
          <w:p w:rsidR="00943098" w:rsidRPr="00943098" w:rsidRDefault="00943098" w:rsidP="00943098">
            <w:pPr>
              <w:pStyle w:val="NoSpacing"/>
              <w:rPr>
                <w:rFonts w:ascii="Arial" w:hAnsi="Arial" w:cs="Arial"/>
                <w:sz w:val="20"/>
                <w:szCs w:val="20"/>
              </w:rPr>
            </w:pPr>
            <w:r w:rsidRPr="00943098">
              <w:rPr>
                <w:rFonts w:ascii="Arial" w:hAnsi="Arial" w:cs="Arial"/>
                <w:sz w:val="20"/>
                <w:szCs w:val="20"/>
              </w:rPr>
              <w:t xml:space="preserve">Every customer was thanked for coming in. </w:t>
            </w:r>
          </w:p>
        </w:tc>
      </w:tr>
    </w:tbl>
    <w:p w:rsidR="00D71940" w:rsidRDefault="00D71940" w:rsidP="003F286D">
      <w:pPr>
        <w:spacing w:after="0" w:line="240" w:lineRule="auto"/>
        <w:rPr>
          <w:rFonts w:ascii="Arial" w:hAnsi="Arial" w:cs="Arial"/>
          <w:sz w:val="24"/>
          <w:szCs w:val="24"/>
        </w:rPr>
      </w:pPr>
    </w:p>
    <w:p w:rsidR="00D71940" w:rsidRDefault="00D71940" w:rsidP="00D71940">
      <w:pPr>
        <w:pStyle w:val="Header"/>
        <w:pBdr>
          <w:bottom w:val="thickThinSmallGap" w:sz="24" w:space="1" w:color="622423"/>
        </w:pBdr>
        <w:jc w:val="center"/>
        <w:rPr>
          <w:rFonts w:ascii="Cambria" w:eastAsia="Times New Roman" w:hAnsi="Cambria"/>
          <w:sz w:val="32"/>
          <w:szCs w:val="32"/>
        </w:rPr>
      </w:pPr>
      <w:r>
        <w:rPr>
          <w:rFonts w:ascii="Arial" w:hAnsi="Arial" w:cs="Arial"/>
          <w:sz w:val="24"/>
          <w:szCs w:val="24"/>
        </w:rPr>
        <w:br w:type="page"/>
      </w:r>
      <w:r>
        <w:rPr>
          <w:rFonts w:ascii="Cambria" w:eastAsia="Times New Roman" w:hAnsi="Cambria"/>
          <w:sz w:val="32"/>
          <w:szCs w:val="32"/>
        </w:rPr>
        <w:t>Operation Excellence C.U.S.T.O.M.E.R. Service Standards</w:t>
      </w:r>
    </w:p>
    <w:p w:rsidR="00943098" w:rsidRDefault="00943098" w:rsidP="003F286D">
      <w:pPr>
        <w:spacing w:after="0" w:line="240" w:lineRule="auto"/>
        <w:rPr>
          <w:rFonts w:ascii="Arial" w:hAnsi="Arial" w:cs="Arial"/>
          <w:sz w:val="24"/>
          <w:szCs w:val="24"/>
        </w:rPr>
      </w:pPr>
    </w:p>
    <w:p w:rsidR="00D71940" w:rsidRDefault="00D71940" w:rsidP="003F286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D71940" w:rsidRPr="00D71940" w:rsidTr="00D71940">
        <w:tc>
          <w:tcPr>
            <w:tcW w:w="2088" w:type="dxa"/>
          </w:tcPr>
          <w:p w:rsidR="00D71940" w:rsidRPr="00D71940" w:rsidRDefault="00D71940" w:rsidP="00D71940">
            <w:pPr>
              <w:pStyle w:val="NoSpacing"/>
              <w:rPr>
                <w:rFonts w:ascii="Arial" w:hAnsi="Arial" w:cs="Arial"/>
                <w:sz w:val="20"/>
                <w:szCs w:val="20"/>
              </w:rPr>
            </w:pPr>
            <w:r w:rsidRPr="00D71940">
              <w:rPr>
                <w:rFonts w:ascii="Arial" w:hAnsi="Arial" w:cs="Arial"/>
                <w:sz w:val="20"/>
                <w:szCs w:val="20"/>
              </w:rPr>
              <w:t xml:space="preserve">                             Quarterly Observation Form</w:t>
            </w:r>
          </w:p>
        </w:tc>
        <w:tc>
          <w:tcPr>
            <w:tcW w:w="7488" w:type="dxa"/>
          </w:tcPr>
          <w:p w:rsidR="00D71940" w:rsidRPr="00D71940" w:rsidRDefault="00D71940" w:rsidP="00D71940">
            <w:pPr>
              <w:pStyle w:val="NoSpacing"/>
              <w:rPr>
                <w:rFonts w:ascii="Arial" w:hAnsi="Arial" w:cs="Arial"/>
                <w:sz w:val="20"/>
                <w:szCs w:val="20"/>
              </w:rPr>
            </w:pPr>
            <w:r w:rsidRPr="00D71940">
              <w:rPr>
                <w:rFonts w:ascii="Arial" w:hAnsi="Arial" w:cs="Arial"/>
                <w:sz w:val="20"/>
                <w:szCs w:val="20"/>
              </w:rPr>
              <w:t>Date of Observation: 15 March 2013</w:t>
            </w:r>
          </w:p>
          <w:p w:rsidR="00D71940" w:rsidRPr="00D71940" w:rsidRDefault="00D71940" w:rsidP="00D71940">
            <w:pPr>
              <w:pStyle w:val="NoSpacing"/>
              <w:rPr>
                <w:rFonts w:ascii="Arial" w:hAnsi="Arial" w:cs="Arial"/>
                <w:sz w:val="20"/>
                <w:szCs w:val="20"/>
              </w:rPr>
            </w:pPr>
            <w:r w:rsidRPr="00D71940">
              <w:rPr>
                <w:rFonts w:ascii="Arial" w:hAnsi="Arial" w:cs="Arial"/>
                <w:sz w:val="20"/>
                <w:szCs w:val="20"/>
              </w:rPr>
              <w:t>Name Of Observer: Supervisor Nelson</w:t>
            </w:r>
          </w:p>
          <w:p w:rsidR="00D71940" w:rsidRPr="00D71940" w:rsidRDefault="00D71940" w:rsidP="00D71940">
            <w:pPr>
              <w:pStyle w:val="NoSpacing"/>
              <w:rPr>
                <w:rFonts w:ascii="Arial" w:hAnsi="Arial" w:cs="Arial"/>
                <w:sz w:val="20"/>
                <w:szCs w:val="20"/>
              </w:rPr>
            </w:pPr>
            <w:r w:rsidRPr="00D71940">
              <w:rPr>
                <w:rFonts w:ascii="Arial" w:hAnsi="Arial" w:cs="Arial"/>
                <w:sz w:val="20"/>
                <w:szCs w:val="20"/>
              </w:rPr>
              <w:t xml:space="preserve">Name of Employee: </w:t>
            </w:r>
          </w:p>
          <w:p w:rsidR="00D71940" w:rsidRPr="00D71940" w:rsidRDefault="00D71940" w:rsidP="00D71940">
            <w:pPr>
              <w:pStyle w:val="NoSpacing"/>
              <w:rPr>
                <w:rFonts w:ascii="Arial" w:hAnsi="Arial" w:cs="Arial"/>
                <w:sz w:val="20"/>
                <w:szCs w:val="20"/>
              </w:rPr>
            </w:pPr>
            <w:r w:rsidRPr="00D71940">
              <w:rPr>
                <w:rFonts w:ascii="Arial" w:hAnsi="Arial" w:cs="Arial"/>
                <w:sz w:val="20"/>
                <w:szCs w:val="20"/>
              </w:rPr>
              <w:t>Date Discussed with Employee:   18 March 2013       Initials:</w:t>
            </w:r>
          </w:p>
        </w:tc>
      </w:tr>
      <w:tr w:rsidR="00D71940" w:rsidRPr="00D71940" w:rsidTr="00D71940">
        <w:tc>
          <w:tcPr>
            <w:tcW w:w="2088" w:type="dxa"/>
          </w:tcPr>
          <w:p w:rsidR="00D71940" w:rsidRPr="00D71940" w:rsidRDefault="00D71940" w:rsidP="00D71940">
            <w:pPr>
              <w:pStyle w:val="NoSpacing"/>
              <w:rPr>
                <w:rFonts w:ascii="Arial" w:hAnsi="Arial" w:cs="Arial"/>
                <w:sz w:val="20"/>
                <w:szCs w:val="20"/>
              </w:rPr>
            </w:pPr>
            <w:r w:rsidRPr="00D71940">
              <w:rPr>
                <w:rFonts w:ascii="Arial" w:hAnsi="Arial" w:cs="Arial"/>
                <w:b/>
                <w:sz w:val="20"/>
                <w:szCs w:val="20"/>
                <w:u w:val="single"/>
              </w:rPr>
              <w:t>C</w:t>
            </w:r>
            <w:r w:rsidRPr="00D71940">
              <w:rPr>
                <w:rFonts w:ascii="Arial" w:hAnsi="Arial" w:cs="Arial"/>
                <w:sz w:val="20"/>
                <w:szCs w:val="20"/>
              </w:rPr>
              <w:t>heerful Greetings for every customer</w:t>
            </w:r>
          </w:p>
          <w:p w:rsidR="00D71940" w:rsidRPr="00D71940" w:rsidRDefault="00D71940" w:rsidP="00D71940">
            <w:pPr>
              <w:pStyle w:val="NoSpacing"/>
              <w:rPr>
                <w:rFonts w:ascii="Arial" w:hAnsi="Arial" w:cs="Arial"/>
                <w:sz w:val="20"/>
                <w:szCs w:val="20"/>
              </w:rPr>
            </w:pPr>
          </w:p>
          <w:p w:rsidR="00D71940" w:rsidRPr="00D71940" w:rsidRDefault="00D71940" w:rsidP="00D71940">
            <w:pPr>
              <w:pStyle w:val="NoSpacing"/>
              <w:rPr>
                <w:rFonts w:ascii="Arial" w:hAnsi="Arial" w:cs="Arial"/>
                <w:sz w:val="20"/>
                <w:szCs w:val="20"/>
              </w:rPr>
            </w:pPr>
          </w:p>
        </w:tc>
        <w:tc>
          <w:tcPr>
            <w:tcW w:w="7488" w:type="dxa"/>
          </w:tcPr>
          <w:p w:rsidR="00D71940" w:rsidRPr="00D71940" w:rsidRDefault="00D71940" w:rsidP="00D71940">
            <w:pPr>
              <w:pStyle w:val="NoSpacing"/>
              <w:rPr>
                <w:rFonts w:ascii="Arial" w:hAnsi="Arial" w:cs="Arial"/>
                <w:sz w:val="20"/>
                <w:szCs w:val="20"/>
              </w:rPr>
            </w:pPr>
            <w:r w:rsidRPr="00D71940">
              <w:rPr>
                <w:rFonts w:ascii="Arial" w:hAnsi="Arial" w:cs="Arial"/>
                <w:sz w:val="20"/>
                <w:szCs w:val="20"/>
              </w:rPr>
              <w:t>Always</w:t>
            </w:r>
          </w:p>
        </w:tc>
      </w:tr>
      <w:tr w:rsidR="00D71940" w:rsidRPr="00D71940" w:rsidTr="00D71940">
        <w:tc>
          <w:tcPr>
            <w:tcW w:w="2088" w:type="dxa"/>
          </w:tcPr>
          <w:p w:rsidR="00D71940" w:rsidRPr="00D71940" w:rsidRDefault="00D71940" w:rsidP="00D71940">
            <w:pPr>
              <w:pStyle w:val="NoSpacing"/>
              <w:rPr>
                <w:rFonts w:ascii="Arial" w:hAnsi="Arial" w:cs="Arial"/>
                <w:sz w:val="20"/>
                <w:szCs w:val="20"/>
              </w:rPr>
            </w:pPr>
            <w:r w:rsidRPr="00D71940">
              <w:rPr>
                <w:rFonts w:ascii="Arial" w:hAnsi="Arial" w:cs="Arial"/>
                <w:b/>
                <w:sz w:val="20"/>
                <w:szCs w:val="20"/>
                <w:u w:val="single"/>
              </w:rPr>
              <w:t>U</w:t>
            </w:r>
            <w:r w:rsidRPr="00D71940">
              <w:rPr>
                <w:rFonts w:ascii="Arial" w:hAnsi="Arial" w:cs="Arial"/>
                <w:sz w:val="20"/>
                <w:szCs w:val="20"/>
              </w:rPr>
              <w:t>se Positive Communication in person, on the phone, and in email</w:t>
            </w:r>
          </w:p>
        </w:tc>
        <w:tc>
          <w:tcPr>
            <w:tcW w:w="7488" w:type="dxa"/>
          </w:tcPr>
          <w:p w:rsidR="00D71940" w:rsidRPr="00D71940" w:rsidRDefault="00D71940" w:rsidP="00D71940">
            <w:pPr>
              <w:pStyle w:val="NoSpacing"/>
              <w:rPr>
                <w:rFonts w:ascii="Arial" w:hAnsi="Arial" w:cs="Arial"/>
                <w:sz w:val="20"/>
                <w:szCs w:val="20"/>
              </w:rPr>
            </w:pPr>
            <w:r w:rsidRPr="00D71940">
              <w:rPr>
                <w:rFonts w:ascii="Arial" w:hAnsi="Arial" w:cs="Arial"/>
                <w:sz w:val="20"/>
                <w:szCs w:val="20"/>
              </w:rPr>
              <w:t xml:space="preserve">Prompt and courteous in responding </w:t>
            </w:r>
          </w:p>
        </w:tc>
      </w:tr>
      <w:tr w:rsidR="00D71940" w:rsidRPr="00D71940" w:rsidTr="00D71940">
        <w:tc>
          <w:tcPr>
            <w:tcW w:w="2088" w:type="dxa"/>
          </w:tcPr>
          <w:p w:rsidR="00D71940" w:rsidRPr="00D71940" w:rsidRDefault="00D71940" w:rsidP="00D71940">
            <w:pPr>
              <w:pStyle w:val="NoSpacing"/>
              <w:rPr>
                <w:rFonts w:ascii="Arial" w:hAnsi="Arial" w:cs="Arial"/>
                <w:sz w:val="20"/>
                <w:szCs w:val="20"/>
              </w:rPr>
            </w:pPr>
            <w:r w:rsidRPr="00D71940">
              <w:rPr>
                <w:rFonts w:ascii="Arial" w:hAnsi="Arial" w:cs="Arial"/>
                <w:b/>
                <w:sz w:val="20"/>
                <w:szCs w:val="20"/>
                <w:u w:val="single"/>
              </w:rPr>
              <w:t>S</w:t>
            </w:r>
            <w:r w:rsidRPr="00D71940">
              <w:rPr>
                <w:rFonts w:ascii="Arial" w:hAnsi="Arial" w:cs="Arial"/>
                <w:sz w:val="20"/>
                <w:szCs w:val="20"/>
              </w:rPr>
              <w:t>how a positive image and attitude</w:t>
            </w:r>
          </w:p>
          <w:p w:rsidR="00D71940" w:rsidRPr="00D71940" w:rsidRDefault="00D71940" w:rsidP="00D71940">
            <w:pPr>
              <w:pStyle w:val="NoSpacing"/>
              <w:rPr>
                <w:rFonts w:ascii="Arial" w:hAnsi="Arial" w:cs="Arial"/>
                <w:sz w:val="20"/>
                <w:szCs w:val="20"/>
              </w:rPr>
            </w:pPr>
          </w:p>
          <w:p w:rsidR="00D71940" w:rsidRPr="00D71940" w:rsidRDefault="00D71940" w:rsidP="00D71940">
            <w:pPr>
              <w:pStyle w:val="NoSpacing"/>
              <w:rPr>
                <w:rFonts w:ascii="Arial" w:hAnsi="Arial" w:cs="Arial"/>
                <w:sz w:val="20"/>
                <w:szCs w:val="20"/>
              </w:rPr>
            </w:pPr>
          </w:p>
        </w:tc>
        <w:tc>
          <w:tcPr>
            <w:tcW w:w="7488" w:type="dxa"/>
          </w:tcPr>
          <w:p w:rsidR="00D71940" w:rsidRPr="00D71940" w:rsidRDefault="00D71940" w:rsidP="00D71940">
            <w:pPr>
              <w:pStyle w:val="NoSpacing"/>
              <w:rPr>
                <w:rFonts w:ascii="Arial" w:hAnsi="Arial" w:cs="Arial"/>
                <w:sz w:val="20"/>
                <w:szCs w:val="20"/>
              </w:rPr>
            </w:pPr>
            <w:r w:rsidRPr="00D71940">
              <w:rPr>
                <w:rFonts w:ascii="Arial" w:hAnsi="Arial" w:cs="Arial"/>
                <w:sz w:val="20"/>
                <w:szCs w:val="20"/>
              </w:rPr>
              <w:t>Very</w:t>
            </w:r>
          </w:p>
        </w:tc>
      </w:tr>
      <w:tr w:rsidR="00D71940" w:rsidRPr="00D71940" w:rsidTr="00D71940">
        <w:tc>
          <w:tcPr>
            <w:tcW w:w="2088" w:type="dxa"/>
          </w:tcPr>
          <w:p w:rsidR="00D71940" w:rsidRPr="00D71940" w:rsidRDefault="00D71940" w:rsidP="00D71940">
            <w:pPr>
              <w:pStyle w:val="NoSpacing"/>
              <w:rPr>
                <w:rFonts w:ascii="Arial" w:hAnsi="Arial" w:cs="Arial"/>
                <w:sz w:val="20"/>
                <w:szCs w:val="20"/>
              </w:rPr>
            </w:pPr>
            <w:r w:rsidRPr="00D71940">
              <w:rPr>
                <w:rFonts w:ascii="Arial" w:hAnsi="Arial" w:cs="Arial"/>
                <w:b/>
                <w:sz w:val="20"/>
                <w:szCs w:val="20"/>
                <w:u w:val="single"/>
              </w:rPr>
              <w:t>T</w:t>
            </w:r>
            <w:r w:rsidRPr="00D71940">
              <w:rPr>
                <w:rFonts w:ascii="Arial" w:hAnsi="Arial" w:cs="Arial"/>
                <w:sz w:val="20"/>
                <w:szCs w:val="20"/>
              </w:rPr>
              <w:t>eamwork—support the FMWR team</w:t>
            </w:r>
          </w:p>
          <w:p w:rsidR="00D71940" w:rsidRPr="00D71940" w:rsidRDefault="00D71940" w:rsidP="00D71940">
            <w:pPr>
              <w:pStyle w:val="NoSpacing"/>
              <w:rPr>
                <w:rFonts w:ascii="Arial" w:hAnsi="Arial" w:cs="Arial"/>
                <w:sz w:val="20"/>
                <w:szCs w:val="20"/>
              </w:rPr>
            </w:pPr>
          </w:p>
        </w:tc>
        <w:tc>
          <w:tcPr>
            <w:tcW w:w="7488" w:type="dxa"/>
          </w:tcPr>
          <w:p w:rsidR="00D71940" w:rsidRPr="00D71940" w:rsidRDefault="00D71940" w:rsidP="00D71940">
            <w:pPr>
              <w:pStyle w:val="NoSpacing"/>
              <w:rPr>
                <w:rFonts w:ascii="Arial" w:hAnsi="Arial" w:cs="Arial"/>
                <w:sz w:val="20"/>
                <w:szCs w:val="20"/>
              </w:rPr>
            </w:pPr>
            <w:r w:rsidRPr="00D71940">
              <w:rPr>
                <w:rFonts w:ascii="Arial" w:hAnsi="Arial" w:cs="Arial"/>
                <w:sz w:val="20"/>
                <w:szCs w:val="20"/>
              </w:rPr>
              <w:t>Observed you using down time to teach new staff member how to fit skis to customer and adjust binding.  Way to go!</w:t>
            </w:r>
          </w:p>
        </w:tc>
      </w:tr>
      <w:tr w:rsidR="00D71940" w:rsidRPr="00D71940" w:rsidTr="00D71940">
        <w:tc>
          <w:tcPr>
            <w:tcW w:w="2088" w:type="dxa"/>
          </w:tcPr>
          <w:p w:rsidR="00D71940" w:rsidRPr="00D71940" w:rsidRDefault="00D71940" w:rsidP="00D71940">
            <w:pPr>
              <w:pStyle w:val="NoSpacing"/>
              <w:rPr>
                <w:rFonts w:ascii="Arial" w:hAnsi="Arial" w:cs="Arial"/>
                <w:sz w:val="20"/>
                <w:szCs w:val="20"/>
              </w:rPr>
            </w:pPr>
            <w:r w:rsidRPr="00D71940">
              <w:rPr>
                <w:rFonts w:ascii="Arial" w:hAnsi="Arial" w:cs="Arial"/>
                <w:b/>
                <w:sz w:val="20"/>
                <w:szCs w:val="20"/>
                <w:u w:val="single"/>
              </w:rPr>
              <w:t>O</w:t>
            </w:r>
            <w:r w:rsidRPr="00D71940">
              <w:rPr>
                <w:rFonts w:ascii="Arial" w:hAnsi="Arial" w:cs="Arial"/>
                <w:sz w:val="20"/>
                <w:szCs w:val="20"/>
              </w:rPr>
              <w:t>wn your job—take responsibility for the role you play in service delivery</w:t>
            </w:r>
          </w:p>
        </w:tc>
        <w:tc>
          <w:tcPr>
            <w:tcW w:w="7488" w:type="dxa"/>
          </w:tcPr>
          <w:p w:rsidR="00D71940" w:rsidRPr="00D71940" w:rsidRDefault="00D71940" w:rsidP="00D71940">
            <w:pPr>
              <w:pStyle w:val="NoSpacing"/>
              <w:rPr>
                <w:rFonts w:ascii="Arial" w:hAnsi="Arial" w:cs="Arial"/>
                <w:sz w:val="20"/>
                <w:szCs w:val="20"/>
              </w:rPr>
            </w:pPr>
            <w:r w:rsidRPr="00D71940">
              <w:rPr>
                <w:rFonts w:ascii="Arial" w:hAnsi="Arial" w:cs="Arial"/>
                <w:sz w:val="20"/>
                <w:szCs w:val="20"/>
              </w:rPr>
              <w:t xml:space="preserve"> Great display of Ski Trips offered thru Leisure Travel.  Thanks for your efforts to enhance the marketing of these pkgs to customers.</w:t>
            </w:r>
          </w:p>
        </w:tc>
      </w:tr>
      <w:tr w:rsidR="00D71940" w:rsidRPr="00D71940" w:rsidTr="00D71940">
        <w:tc>
          <w:tcPr>
            <w:tcW w:w="2088" w:type="dxa"/>
          </w:tcPr>
          <w:p w:rsidR="00D71940" w:rsidRPr="00D71940" w:rsidRDefault="00D71940" w:rsidP="00D71940">
            <w:pPr>
              <w:pStyle w:val="NoSpacing"/>
              <w:rPr>
                <w:rFonts w:ascii="Arial" w:hAnsi="Arial" w:cs="Arial"/>
                <w:sz w:val="20"/>
                <w:szCs w:val="20"/>
              </w:rPr>
            </w:pPr>
          </w:p>
          <w:p w:rsidR="00D71940" w:rsidRPr="00D71940" w:rsidRDefault="00D71940" w:rsidP="00D71940">
            <w:pPr>
              <w:pStyle w:val="NoSpacing"/>
              <w:rPr>
                <w:rFonts w:ascii="Arial" w:hAnsi="Arial" w:cs="Arial"/>
                <w:sz w:val="20"/>
                <w:szCs w:val="20"/>
              </w:rPr>
            </w:pPr>
            <w:r w:rsidRPr="00D71940">
              <w:rPr>
                <w:rFonts w:ascii="Arial" w:hAnsi="Arial" w:cs="Arial"/>
                <w:b/>
                <w:sz w:val="20"/>
                <w:szCs w:val="20"/>
                <w:u w:val="single"/>
              </w:rPr>
              <w:t>M</w:t>
            </w:r>
            <w:r w:rsidRPr="00D71940">
              <w:rPr>
                <w:rFonts w:ascii="Arial" w:hAnsi="Arial" w:cs="Arial"/>
                <w:sz w:val="20"/>
                <w:szCs w:val="20"/>
              </w:rPr>
              <w:t>ake it up to the customer—when things go wrong, know your range of authority and offer service</w:t>
            </w:r>
          </w:p>
        </w:tc>
        <w:tc>
          <w:tcPr>
            <w:tcW w:w="7488" w:type="dxa"/>
          </w:tcPr>
          <w:p w:rsidR="00D71940" w:rsidRPr="00D71940" w:rsidRDefault="00D71940" w:rsidP="00D71940">
            <w:pPr>
              <w:pStyle w:val="NoSpacing"/>
              <w:rPr>
                <w:rFonts w:ascii="Arial" w:hAnsi="Arial" w:cs="Arial"/>
                <w:sz w:val="20"/>
                <w:szCs w:val="20"/>
              </w:rPr>
            </w:pPr>
          </w:p>
          <w:p w:rsidR="00D71940" w:rsidRPr="00D71940" w:rsidRDefault="00D71940" w:rsidP="00D71940">
            <w:pPr>
              <w:pStyle w:val="NoSpacing"/>
              <w:rPr>
                <w:rFonts w:ascii="Arial" w:hAnsi="Arial" w:cs="Arial"/>
                <w:sz w:val="20"/>
                <w:szCs w:val="20"/>
              </w:rPr>
            </w:pPr>
          </w:p>
        </w:tc>
      </w:tr>
      <w:tr w:rsidR="00D71940" w:rsidRPr="00D71940" w:rsidTr="00D71940">
        <w:tc>
          <w:tcPr>
            <w:tcW w:w="2088" w:type="dxa"/>
          </w:tcPr>
          <w:p w:rsidR="00D71940" w:rsidRPr="00D71940" w:rsidRDefault="00D71940" w:rsidP="00D71940">
            <w:pPr>
              <w:pStyle w:val="NoSpacing"/>
              <w:rPr>
                <w:rFonts w:ascii="Arial" w:hAnsi="Arial" w:cs="Arial"/>
                <w:sz w:val="20"/>
                <w:szCs w:val="20"/>
              </w:rPr>
            </w:pPr>
            <w:r w:rsidRPr="00D71940">
              <w:rPr>
                <w:rFonts w:ascii="Arial" w:hAnsi="Arial" w:cs="Arial"/>
                <w:b/>
                <w:sz w:val="20"/>
                <w:szCs w:val="20"/>
                <w:u w:val="single"/>
              </w:rPr>
              <w:t>E</w:t>
            </w:r>
            <w:r w:rsidRPr="00D71940">
              <w:rPr>
                <w:rFonts w:ascii="Arial" w:hAnsi="Arial" w:cs="Arial"/>
                <w:sz w:val="20"/>
                <w:szCs w:val="20"/>
              </w:rPr>
              <w:t>xtra mile—go the extra mile to exceed customer expectations</w:t>
            </w:r>
          </w:p>
          <w:p w:rsidR="00D71940" w:rsidRPr="00D71940" w:rsidRDefault="00D71940" w:rsidP="00D71940">
            <w:pPr>
              <w:pStyle w:val="NoSpacing"/>
              <w:rPr>
                <w:rFonts w:ascii="Arial" w:hAnsi="Arial" w:cs="Arial"/>
                <w:sz w:val="20"/>
                <w:szCs w:val="20"/>
              </w:rPr>
            </w:pPr>
          </w:p>
        </w:tc>
        <w:tc>
          <w:tcPr>
            <w:tcW w:w="7488" w:type="dxa"/>
          </w:tcPr>
          <w:p w:rsidR="00D71940" w:rsidRPr="00D71940" w:rsidRDefault="00D71940" w:rsidP="00D71940">
            <w:pPr>
              <w:pStyle w:val="NoSpacing"/>
              <w:rPr>
                <w:rFonts w:ascii="Arial" w:hAnsi="Arial" w:cs="Arial"/>
                <w:sz w:val="20"/>
                <w:szCs w:val="20"/>
              </w:rPr>
            </w:pPr>
          </w:p>
          <w:p w:rsidR="00D71940" w:rsidRPr="00D71940" w:rsidRDefault="00D71940" w:rsidP="00D71940">
            <w:pPr>
              <w:pStyle w:val="NoSpacing"/>
              <w:rPr>
                <w:rFonts w:ascii="Arial" w:hAnsi="Arial" w:cs="Arial"/>
                <w:sz w:val="20"/>
                <w:szCs w:val="20"/>
              </w:rPr>
            </w:pPr>
          </w:p>
        </w:tc>
      </w:tr>
      <w:tr w:rsidR="00D71940" w:rsidRPr="00D71940" w:rsidTr="00D71940">
        <w:tc>
          <w:tcPr>
            <w:tcW w:w="2088" w:type="dxa"/>
          </w:tcPr>
          <w:p w:rsidR="00D71940" w:rsidRPr="00D71940" w:rsidRDefault="00D71940" w:rsidP="00D71940">
            <w:pPr>
              <w:pStyle w:val="NoSpacing"/>
              <w:rPr>
                <w:rFonts w:ascii="Arial" w:hAnsi="Arial" w:cs="Arial"/>
                <w:sz w:val="20"/>
                <w:szCs w:val="20"/>
              </w:rPr>
            </w:pPr>
            <w:r w:rsidRPr="00D71940">
              <w:rPr>
                <w:rFonts w:ascii="Arial" w:hAnsi="Arial" w:cs="Arial"/>
                <w:b/>
                <w:sz w:val="20"/>
                <w:szCs w:val="20"/>
                <w:u w:val="single"/>
              </w:rPr>
              <w:t>R</w:t>
            </w:r>
            <w:r w:rsidRPr="00D71940">
              <w:rPr>
                <w:rFonts w:ascii="Arial" w:hAnsi="Arial" w:cs="Arial"/>
                <w:sz w:val="20"/>
                <w:szCs w:val="20"/>
              </w:rPr>
              <w:t>emember to thank every guest</w:t>
            </w:r>
          </w:p>
        </w:tc>
        <w:tc>
          <w:tcPr>
            <w:tcW w:w="7488" w:type="dxa"/>
          </w:tcPr>
          <w:p w:rsidR="00D71940" w:rsidRPr="00D71940" w:rsidRDefault="00D71940" w:rsidP="00D71940">
            <w:pPr>
              <w:pStyle w:val="NoSpacing"/>
              <w:rPr>
                <w:rFonts w:ascii="Arial" w:hAnsi="Arial" w:cs="Arial"/>
                <w:sz w:val="20"/>
                <w:szCs w:val="20"/>
              </w:rPr>
            </w:pPr>
            <w:r w:rsidRPr="00D71940">
              <w:rPr>
                <w:rFonts w:ascii="Arial" w:hAnsi="Arial" w:cs="Arial"/>
                <w:sz w:val="20"/>
                <w:szCs w:val="20"/>
              </w:rPr>
              <w:t>Yes and by name—And invites customers to come back again.</w:t>
            </w:r>
          </w:p>
        </w:tc>
      </w:tr>
    </w:tbl>
    <w:p w:rsidR="00D71940" w:rsidRDefault="00D71940" w:rsidP="003F286D">
      <w:pPr>
        <w:spacing w:after="0" w:line="240" w:lineRule="auto"/>
        <w:rPr>
          <w:rFonts w:ascii="Arial" w:hAnsi="Arial" w:cs="Arial"/>
          <w:sz w:val="24"/>
          <w:szCs w:val="24"/>
        </w:rPr>
      </w:pPr>
    </w:p>
    <w:p w:rsidR="00D71940" w:rsidRDefault="00D71940" w:rsidP="00D71940">
      <w:r>
        <w:rPr>
          <w:rFonts w:ascii="Arial" w:hAnsi="Arial" w:cs="Arial"/>
          <w:sz w:val="24"/>
          <w:szCs w:val="24"/>
        </w:rPr>
        <w:br w:type="page"/>
      </w:r>
      <w:r>
        <w:t>Significant Contributions</w:t>
      </w:r>
      <w:r>
        <w:tab/>
      </w:r>
      <w:r>
        <w:tab/>
      </w:r>
      <w:r>
        <w:tab/>
      </w:r>
      <w:r>
        <w:tab/>
      </w:r>
      <w:r>
        <w:tab/>
      </w:r>
      <w:r>
        <w:tab/>
      </w:r>
      <w:r w:rsidR="007C14B9">
        <w:tab/>
      </w:r>
      <w:r>
        <w:t xml:space="preserve"> April 04, 2013</w:t>
      </w:r>
    </w:p>
    <w:p w:rsidR="00D71940" w:rsidRDefault="00D71940" w:rsidP="00D71940"/>
    <w:p w:rsidR="00D71940" w:rsidRDefault="00D71940" w:rsidP="00D71940">
      <w:r>
        <w:t>Customer Service:  I’ve had at least four positive ICE comments this year.  I use the Smart Book on a regular basis and keep it updated.  I help other program staff to solve customer complaints.  I set up a card catalog to record ski specifications so when customers call in advance to request skis, we can have them ready and waiting for customer pick-ups.  Not having to wait makes customers happy.</w:t>
      </w:r>
    </w:p>
    <w:p w:rsidR="00D71940" w:rsidRDefault="00D71940" w:rsidP="00D71940">
      <w:r>
        <w:t>Continual Learning: Completed all training on my IDP (Customer Service refresher, Mandatory training, Applied Financial Planning, Ski Maintenance Machine Repair, CES Foundation. I requested enrollment in online Sports Tournament course to broaden my knowledge base and help with Family and MWR Delivery System Programming.  I trained season staff to operate and maintain pop up trailers, campers and tents and provided over site until new had had mastered the skills.</w:t>
      </w:r>
    </w:p>
    <w:p w:rsidR="00D71940" w:rsidRDefault="00D71940" w:rsidP="00D71940">
      <w:r>
        <w:t xml:space="preserve">Cashier: No errors at end of shift this year. Trained new staff to use Rec Trac.  I always restock and secure stock at the end of the day.  </w:t>
      </w:r>
    </w:p>
    <w:p w:rsidR="00D71940" w:rsidRDefault="00D71940" w:rsidP="00D71940">
      <w:r>
        <w:t xml:space="preserve">Equipment Rental and Maintenance: I maintained all equipment in good repair and ensured every item was cleaned before returning to shelf.  I am often called upon to instruct customers on how to properly operate equipment.  After I learned to repair the Ski Maintenance Machine, there was an improvement in down-time for skis being unavailable for rent.  I observed that customers often requested packs of pots and pans and table ware which we didn’t have.  So I researched the cost and specifications to satisfy this customer demand.  I provided this information to my supervisor and she put it in the budget for purchase.  </w:t>
      </w:r>
    </w:p>
    <w:p w:rsidR="00D71940" w:rsidRDefault="00D71940" w:rsidP="00D71940">
      <w:r>
        <w:t>Teamwork/DS: I led a team using the Family and MWR Delivery System process to expand non-facility based programming and increase customer focused programs, specifically for wounded warrior families.  Team included reps from SFAC, CYSS, ACS, LTS and outside organizations from the community and local ski resorts.  Results included 100% satisfaction on Customer Satisfaction Survey.  It leveraged garrison personnel resources across multiple programs rather than having to hire additional MWR staff.  I work very well with all staff members and am often asked for help by others which I willingly provide.</w:t>
      </w:r>
    </w:p>
    <w:p w:rsidR="00D71940" w:rsidRDefault="00FE57CA" w:rsidP="003F286D">
      <w:pPr>
        <w:spacing w:after="0" w:line="240" w:lineRule="auto"/>
        <w:rPr>
          <w:rFonts w:ascii="Arial" w:hAnsi="Arial" w:cs="Arial"/>
          <w:sz w:val="24"/>
          <w:szCs w:val="24"/>
        </w:rPr>
      </w:pPr>
      <w:r>
        <w:rPr>
          <w:rFonts w:ascii="Arial" w:hAnsi="Arial" w:cs="Arial"/>
          <w:sz w:val="24"/>
          <w:szCs w:val="24"/>
        </w:rPr>
        <w:br w:type="page"/>
      </w:r>
      <w:r w:rsidRPr="00FE57CA">
        <w:rPr>
          <w:rFonts w:ascii="Arial" w:hAnsi="Arial" w:cs="Arial"/>
          <w:sz w:val="24"/>
          <w:szCs w:val="24"/>
        </w:rPr>
        <w:t xml:space="preserve"> </w:t>
      </w:r>
      <w:r w:rsidR="007C14B9" w:rsidRPr="007C14B9">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8" type="#_x0000_t202" style="position:absolute;margin-left:4.7pt;margin-top:79.95pt;width:186.95pt;height:12pt;z-index:251657728;mso-width-percent:400;mso-position-horizontal-relative:text;mso-position-vertical-relative:text;mso-width-percent:400;mso-width-relative:margin;mso-height-relative:margin" stroked="f">
            <v:textbox>
              <w:txbxContent>
                <w:p w:rsidR="007C14B9" w:rsidRPr="007C14B9" w:rsidRDefault="007C14B9" w:rsidP="007C14B9"/>
              </w:txbxContent>
            </v:textbox>
          </v:shape>
        </w:pict>
      </w:r>
      <w:r w:rsidR="00D461AD">
        <w:rPr>
          <w:rFonts w:ascii="Arial" w:hAnsi="Arial" w:cs="Arial"/>
          <w:noProof/>
          <w:sz w:val="24"/>
          <w:szCs w:val="24"/>
        </w:rPr>
        <w:drawing>
          <wp:inline distT="0" distB="0" distL="0" distR="0">
            <wp:extent cx="5934075" cy="7458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7458075"/>
                    </a:xfrm>
                    <a:prstGeom prst="rect">
                      <a:avLst/>
                    </a:prstGeom>
                    <a:noFill/>
                    <a:ln w="9525">
                      <a:noFill/>
                      <a:miter lim="800000"/>
                      <a:headEnd/>
                      <a:tailEnd/>
                    </a:ln>
                  </pic:spPr>
                </pic:pic>
              </a:graphicData>
            </a:graphic>
          </wp:inline>
        </w:drawing>
      </w:r>
    </w:p>
    <w:sectPr w:rsidR="00D71940" w:rsidSect="00F018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38F" w:rsidRDefault="00DD138F" w:rsidP="008C5741">
      <w:pPr>
        <w:spacing w:after="0" w:line="240" w:lineRule="auto"/>
      </w:pPr>
      <w:r>
        <w:separator/>
      </w:r>
    </w:p>
  </w:endnote>
  <w:endnote w:type="continuationSeparator" w:id="0">
    <w:p w:rsidR="00DD138F" w:rsidRDefault="00DD138F" w:rsidP="008C5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7F" w:rsidRDefault="00540F7F">
    <w:pPr>
      <w:pStyle w:val="Footer"/>
      <w:jc w:val="right"/>
    </w:pPr>
    <w:fldSimple w:instr=" PAGE   \* MERGEFORMAT ">
      <w:r w:rsidR="00DD138F">
        <w:rPr>
          <w:noProof/>
        </w:rPr>
        <w:t>1</w:t>
      </w:r>
    </w:fldSimple>
  </w:p>
  <w:p w:rsidR="008C5741" w:rsidRDefault="008C5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38F" w:rsidRDefault="00DD138F" w:rsidP="008C5741">
      <w:pPr>
        <w:spacing w:after="0" w:line="240" w:lineRule="auto"/>
      </w:pPr>
      <w:r>
        <w:separator/>
      </w:r>
    </w:p>
  </w:footnote>
  <w:footnote w:type="continuationSeparator" w:id="0">
    <w:p w:rsidR="00DD138F" w:rsidRDefault="00DD138F" w:rsidP="008C5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7F" w:rsidRDefault="00A7416A">
    <w:pPr>
      <w:pStyle w:val="Header"/>
    </w:pPr>
    <w:r>
      <w:t>HO-006</w:t>
    </w:r>
    <w:r w:rsidR="00240582">
      <w:t>.1</w:t>
    </w:r>
    <w:r>
      <w:t>-PM(CaseS</w:t>
    </w:r>
    <w:r w:rsidR="00240582">
      <w:t>tudy</w:t>
    </w:r>
    <w:r w:rsidR="00420DD3">
      <w:t>)</w:t>
    </w:r>
    <w:r w:rsidR="0094309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053F"/>
    <w:multiLevelType w:val="hybridMultilevel"/>
    <w:tmpl w:val="D7AA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968F8"/>
    <w:multiLevelType w:val="hybridMultilevel"/>
    <w:tmpl w:val="FF3AE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F286D"/>
    <w:rsid w:val="000003BE"/>
    <w:rsid w:val="000007A7"/>
    <w:rsid w:val="0000162A"/>
    <w:rsid w:val="00002507"/>
    <w:rsid w:val="00003952"/>
    <w:rsid w:val="0000436F"/>
    <w:rsid w:val="000056AA"/>
    <w:rsid w:val="000064E8"/>
    <w:rsid w:val="000067A7"/>
    <w:rsid w:val="0001112F"/>
    <w:rsid w:val="000114B4"/>
    <w:rsid w:val="000135D7"/>
    <w:rsid w:val="0001520C"/>
    <w:rsid w:val="00015CF4"/>
    <w:rsid w:val="0001639E"/>
    <w:rsid w:val="000166A8"/>
    <w:rsid w:val="00017245"/>
    <w:rsid w:val="000207FB"/>
    <w:rsid w:val="00020A73"/>
    <w:rsid w:val="00020CD6"/>
    <w:rsid w:val="00021F29"/>
    <w:rsid w:val="00022891"/>
    <w:rsid w:val="0002377C"/>
    <w:rsid w:val="00023C98"/>
    <w:rsid w:val="00024CBA"/>
    <w:rsid w:val="000259A4"/>
    <w:rsid w:val="000262AA"/>
    <w:rsid w:val="00026314"/>
    <w:rsid w:val="00027A3E"/>
    <w:rsid w:val="000310EE"/>
    <w:rsid w:val="00032973"/>
    <w:rsid w:val="00034E4D"/>
    <w:rsid w:val="00035FD1"/>
    <w:rsid w:val="00036313"/>
    <w:rsid w:val="00036790"/>
    <w:rsid w:val="00037BE1"/>
    <w:rsid w:val="000408AA"/>
    <w:rsid w:val="0004220D"/>
    <w:rsid w:val="000425CA"/>
    <w:rsid w:val="00042CDA"/>
    <w:rsid w:val="00043ED6"/>
    <w:rsid w:val="00043F8E"/>
    <w:rsid w:val="0004472F"/>
    <w:rsid w:val="00045D0C"/>
    <w:rsid w:val="00046018"/>
    <w:rsid w:val="00046931"/>
    <w:rsid w:val="0005136B"/>
    <w:rsid w:val="000529C5"/>
    <w:rsid w:val="00053113"/>
    <w:rsid w:val="00053DD0"/>
    <w:rsid w:val="00054886"/>
    <w:rsid w:val="000548E4"/>
    <w:rsid w:val="0005503C"/>
    <w:rsid w:val="000555BC"/>
    <w:rsid w:val="00056625"/>
    <w:rsid w:val="00057CE9"/>
    <w:rsid w:val="00057FE6"/>
    <w:rsid w:val="000600E3"/>
    <w:rsid w:val="000608A4"/>
    <w:rsid w:val="00062DBD"/>
    <w:rsid w:val="00063079"/>
    <w:rsid w:val="00065269"/>
    <w:rsid w:val="0006756A"/>
    <w:rsid w:val="00070848"/>
    <w:rsid w:val="0007129D"/>
    <w:rsid w:val="000715E0"/>
    <w:rsid w:val="000716B2"/>
    <w:rsid w:val="00071B80"/>
    <w:rsid w:val="00072300"/>
    <w:rsid w:val="00073217"/>
    <w:rsid w:val="000733D4"/>
    <w:rsid w:val="000735E2"/>
    <w:rsid w:val="00074545"/>
    <w:rsid w:val="000770F4"/>
    <w:rsid w:val="00077141"/>
    <w:rsid w:val="00080056"/>
    <w:rsid w:val="000803FF"/>
    <w:rsid w:val="00082C52"/>
    <w:rsid w:val="00083A18"/>
    <w:rsid w:val="000842DD"/>
    <w:rsid w:val="00084B79"/>
    <w:rsid w:val="00085279"/>
    <w:rsid w:val="000858A4"/>
    <w:rsid w:val="00085977"/>
    <w:rsid w:val="00085BF0"/>
    <w:rsid w:val="00085E81"/>
    <w:rsid w:val="00090EED"/>
    <w:rsid w:val="000910BA"/>
    <w:rsid w:val="00091367"/>
    <w:rsid w:val="0009238A"/>
    <w:rsid w:val="00093F50"/>
    <w:rsid w:val="00094BBF"/>
    <w:rsid w:val="000959C0"/>
    <w:rsid w:val="00097034"/>
    <w:rsid w:val="00097B23"/>
    <w:rsid w:val="000A0269"/>
    <w:rsid w:val="000A2255"/>
    <w:rsid w:val="000A24D0"/>
    <w:rsid w:val="000A2793"/>
    <w:rsid w:val="000A2F57"/>
    <w:rsid w:val="000A3367"/>
    <w:rsid w:val="000A3D0C"/>
    <w:rsid w:val="000A4465"/>
    <w:rsid w:val="000A4472"/>
    <w:rsid w:val="000A4FDB"/>
    <w:rsid w:val="000A6566"/>
    <w:rsid w:val="000A75FA"/>
    <w:rsid w:val="000B1F9A"/>
    <w:rsid w:val="000B254F"/>
    <w:rsid w:val="000B3239"/>
    <w:rsid w:val="000B37EF"/>
    <w:rsid w:val="000B3A36"/>
    <w:rsid w:val="000B41F8"/>
    <w:rsid w:val="000B72C0"/>
    <w:rsid w:val="000B791D"/>
    <w:rsid w:val="000C00A1"/>
    <w:rsid w:val="000C0D83"/>
    <w:rsid w:val="000C15D6"/>
    <w:rsid w:val="000C1DC9"/>
    <w:rsid w:val="000C3F5B"/>
    <w:rsid w:val="000C40AB"/>
    <w:rsid w:val="000C603E"/>
    <w:rsid w:val="000C6437"/>
    <w:rsid w:val="000C69EC"/>
    <w:rsid w:val="000D0939"/>
    <w:rsid w:val="000D1C78"/>
    <w:rsid w:val="000D5746"/>
    <w:rsid w:val="000D5F19"/>
    <w:rsid w:val="000D658A"/>
    <w:rsid w:val="000D7E25"/>
    <w:rsid w:val="000E0268"/>
    <w:rsid w:val="000E2637"/>
    <w:rsid w:val="000E3337"/>
    <w:rsid w:val="000E3BAC"/>
    <w:rsid w:val="000E3C3C"/>
    <w:rsid w:val="000E3D2F"/>
    <w:rsid w:val="000E4BF3"/>
    <w:rsid w:val="000E5EB0"/>
    <w:rsid w:val="000E7093"/>
    <w:rsid w:val="000E7C67"/>
    <w:rsid w:val="000F10D3"/>
    <w:rsid w:val="000F22A0"/>
    <w:rsid w:val="000F4474"/>
    <w:rsid w:val="000F5B05"/>
    <w:rsid w:val="000F5BEC"/>
    <w:rsid w:val="000F5D2D"/>
    <w:rsid w:val="000F5DFA"/>
    <w:rsid w:val="000F73C9"/>
    <w:rsid w:val="000F76FC"/>
    <w:rsid w:val="00100EA8"/>
    <w:rsid w:val="00103095"/>
    <w:rsid w:val="001041F9"/>
    <w:rsid w:val="00107D8A"/>
    <w:rsid w:val="001167C8"/>
    <w:rsid w:val="00117152"/>
    <w:rsid w:val="00120549"/>
    <w:rsid w:val="001212A3"/>
    <w:rsid w:val="00122887"/>
    <w:rsid w:val="00122F87"/>
    <w:rsid w:val="00123770"/>
    <w:rsid w:val="00124892"/>
    <w:rsid w:val="00125C9E"/>
    <w:rsid w:val="001266B9"/>
    <w:rsid w:val="00130054"/>
    <w:rsid w:val="001307D0"/>
    <w:rsid w:val="00131102"/>
    <w:rsid w:val="0013136C"/>
    <w:rsid w:val="00131E5D"/>
    <w:rsid w:val="00135E16"/>
    <w:rsid w:val="00135F5F"/>
    <w:rsid w:val="00137523"/>
    <w:rsid w:val="00137634"/>
    <w:rsid w:val="00137A75"/>
    <w:rsid w:val="00137E41"/>
    <w:rsid w:val="001407BE"/>
    <w:rsid w:val="0014149C"/>
    <w:rsid w:val="00141EAE"/>
    <w:rsid w:val="00143A4E"/>
    <w:rsid w:val="00143CCA"/>
    <w:rsid w:val="00145F85"/>
    <w:rsid w:val="0015085A"/>
    <w:rsid w:val="00150B69"/>
    <w:rsid w:val="00150C8B"/>
    <w:rsid w:val="00150D47"/>
    <w:rsid w:val="0015221C"/>
    <w:rsid w:val="00152B08"/>
    <w:rsid w:val="00152DD8"/>
    <w:rsid w:val="00153437"/>
    <w:rsid w:val="00153CFC"/>
    <w:rsid w:val="001569B1"/>
    <w:rsid w:val="001570C8"/>
    <w:rsid w:val="00157561"/>
    <w:rsid w:val="00160E0C"/>
    <w:rsid w:val="00161A81"/>
    <w:rsid w:val="00161BE6"/>
    <w:rsid w:val="00163099"/>
    <w:rsid w:val="001634D3"/>
    <w:rsid w:val="00164330"/>
    <w:rsid w:val="00165FB2"/>
    <w:rsid w:val="001660C9"/>
    <w:rsid w:val="001666D0"/>
    <w:rsid w:val="00167A67"/>
    <w:rsid w:val="00171BCB"/>
    <w:rsid w:val="00171C3D"/>
    <w:rsid w:val="00172C97"/>
    <w:rsid w:val="00172EE9"/>
    <w:rsid w:val="001738D1"/>
    <w:rsid w:val="00175650"/>
    <w:rsid w:val="0017743E"/>
    <w:rsid w:val="00177603"/>
    <w:rsid w:val="00183AC0"/>
    <w:rsid w:val="00184101"/>
    <w:rsid w:val="0018428E"/>
    <w:rsid w:val="00185136"/>
    <w:rsid w:val="00185511"/>
    <w:rsid w:val="001863E0"/>
    <w:rsid w:val="00186D4F"/>
    <w:rsid w:val="00190731"/>
    <w:rsid w:val="00190787"/>
    <w:rsid w:val="0019164A"/>
    <w:rsid w:val="00191AC2"/>
    <w:rsid w:val="00193438"/>
    <w:rsid w:val="00193618"/>
    <w:rsid w:val="00193A8A"/>
    <w:rsid w:val="001A0198"/>
    <w:rsid w:val="001A01AB"/>
    <w:rsid w:val="001A01DD"/>
    <w:rsid w:val="001A30B1"/>
    <w:rsid w:val="001A3A26"/>
    <w:rsid w:val="001A3C26"/>
    <w:rsid w:val="001A58EB"/>
    <w:rsid w:val="001A6680"/>
    <w:rsid w:val="001B0882"/>
    <w:rsid w:val="001B25DE"/>
    <w:rsid w:val="001B32C3"/>
    <w:rsid w:val="001B444D"/>
    <w:rsid w:val="001B4EC9"/>
    <w:rsid w:val="001B5704"/>
    <w:rsid w:val="001B5FA9"/>
    <w:rsid w:val="001B68B6"/>
    <w:rsid w:val="001B7C5A"/>
    <w:rsid w:val="001B7FDF"/>
    <w:rsid w:val="001C136C"/>
    <w:rsid w:val="001C2EE9"/>
    <w:rsid w:val="001C35EC"/>
    <w:rsid w:val="001C3D90"/>
    <w:rsid w:val="001C3EE9"/>
    <w:rsid w:val="001C4739"/>
    <w:rsid w:val="001C7EBE"/>
    <w:rsid w:val="001D10CE"/>
    <w:rsid w:val="001D1E49"/>
    <w:rsid w:val="001D23EF"/>
    <w:rsid w:val="001D3A98"/>
    <w:rsid w:val="001D3D5F"/>
    <w:rsid w:val="001D43AB"/>
    <w:rsid w:val="001E0075"/>
    <w:rsid w:val="001E0258"/>
    <w:rsid w:val="001E0A29"/>
    <w:rsid w:val="001E1A5F"/>
    <w:rsid w:val="001E1CBF"/>
    <w:rsid w:val="001E1F46"/>
    <w:rsid w:val="001E27BA"/>
    <w:rsid w:val="001E328C"/>
    <w:rsid w:val="001E332F"/>
    <w:rsid w:val="001E5816"/>
    <w:rsid w:val="001E6616"/>
    <w:rsid w:val="001E7F75"/>
    <w:rsid w:val="001F1B97"/>
    <w:rsid w:val="001F2054"/>
    <w:rsid w:val="001F245D"/>
    <w:rsid w:val="001F272A"/>
    <w:rsid w:val="001F391B"/>
    <w:rsid w:val="001F53DA"/>
    <w:rsid w:val="001F5731"/>
    <w:rsid w:val="001F5835"/>
    <w:rsid w:val="001F599D"/>
    <w:rsid w:val="001F7B88"/>
    <w:rsid w:val="0020332C"/>
    <w:rsid w:val="00203C4A"/>
    <w:rsid w:val="002041E9"/>
    <w:rsid w:val="002048D5"/>
    <w:rsid w:val="002053FD"/>
    <w:rsid w:val="00206153"/>
    <w:rsid w:val="00206E22"/>
    <w:rsid w:val="00206EC4"/>
    <w:rsid w:val="00207708"/>
    <w:rsid w:val="00207D94"/>
    <w:rsid w:val="0021011A"/>
    <w:rsid w:val="00210D3D"/>
    <w:rsid w:val="00211255"/>
    <w:rsid w:val="002127ED"/>
    <w:rsid w:val="00212C6D"/>
    <w:rsid w:val="0021302E"/>
    <w:rsid w:val="0021388C"/>
    <w:rsid w:val="00213B86"/>
    <w:rsid w:val="00213F74"/>
    <w:rsid w:val="00214BEB"/>
    <w:rsid w:val="002159DC"/>
    <w:rsid w:val="0021629A"/>
    <w:rsid w:val="00216425"/>
    <w:rsid w:val="00217A1F"/>
    <w:rsid w:val="00217FA0"/>
    <w:rsid w:val="0022120C"/>
    <w:rsid w:val="0022152B"/>
    <w:rsid w:val="0022216A"/>
    <w:rsid w:val="00222C78"/>
    <w:rsid w:val="00222F42"/>
    <w:rsid w:val="002254D9"/>
    <w:rsid w:val="0022623E"/>
    <w:rsid w:val="00230C25"/>
    <w:rsid w:val="0023140D"/>
    <w:rsid w:val="00232CD2"/>
    <w:rsid w:val="00234C61"/>
    <w:rsid w:val="00236358"/>
    <w:rsid w:val="0023650A"/>
    <w:rsid w:val="00236544"/>
    <w:rsid w:val="002369F0"/>
    <w:rsid w:val="002372F6"/>
    <w:rsid w:val="00240582"/>
    <w:rsid w:val="002416E3"/>
    <w:rsid w:val="00242168"/>
    <w:rsid w:val="00242914"/>
    <w:rsid w:val="002434F1"/>
    <w:rsid w:val="002451AC"/>
    <w:rsid w:val="0024671B"/>
    <w:rsid w:val="00250C48"/>
    <w:rsid w:val="00250FCF"/>
    <w:rsid w:val="00251327"/>
    <w:rsid w:val="002516F5"/>
    <w:rsid w:val="00252881"/>
    <w:rsid w:val="00253211"/>
    <w:rsid w:val="00253634"/>
    <w:rsid w:val="0025413B"/>
    <w:rsid w:val="00255F9E"/>
    <w:rsid w:val="00257DBC"/>
    <w:rsid w:val="00260CFF"/>
    <w:rsid w:val="00262BC0"/>
    <w:rsid w:val="00262FAF"/>
    <w:rsid w:val="0026399B"/>
    <w:rsid w:val="00263C8D"/>
    <w:rsid w:val="002646C4"/>
    <w:rsid w:val="002659C2"/>
    <w:rsid w:val="00265A01"/>
    <w:rsid w:val="00267103"/>
    <w:rsid w:val="002703FB"/>
    <w:rsid w:val="002708F8"/>
    <w:rsid w:val="00271F96"/>
    <w:rsid w:val="002726B2"/>
    <w:rsid w:val="00272D32"/>
    <w:rsid w:val="00274819"/>
    <w:rsid w:val="00276034"/>
    <w:rsid w:val="00276168"/>
    <w:rsid w:val="002763E7"/>
    <w:rsid w:val="00281080"/>
    <w:rsid w:val="00281AAE"/>
    <w:rsid w:val="002821BD"/>
    <w:rsid w:val="00283401"/>
    <w:rsid w:val="00283E8B"/>
    <w:rsid w:val="00285F1A"/>
    <w:rsid w:val="00287250"/>
    <w:rsid w:val="00287C84"/>
    <w:rsid w:val="00290687"/>
    <w:rsid w:val="002912C8"/>
    <w:rsid w:val="00293CC1"/>
    <w:rsid w:val="0029411F"/>
    <w:rsid w:val="00294607"/>
    <w:rsid w:val="002975BA"/>
    <w:rsid w:val="00297ADB"/>
    <w:rsid w:val="002A127F"/>
    <w:rsid w:val="002A14CF"/>
    <w:rsid w:val="002A403A"/>
    <w:rsid w:val="002A40EE"/>
    <w:rsid w:val="002A424A"/>
    <w:rsid w:val="002A4286"/>
    <w:rsid w:val="002A6FB7"/>
    <w:rsid w:val="002B0265"/>
    <w:rsid w:val="002B2260"/>
    <w:rsid w:val="002B24AE"/>
    <w:rsid w:val="002B3628"/>
    <w:rsid w:val="002B55A3"/>
    <w:rsid w:val="002B5BAB"/>
    <w:rsid w:val="002B6FE3"/>
    <w:rsid w:val="002B71DA"/>
    <w:rsid w:val="002B787D"/>
    <w:rsid w:val="002B7BBB"/>
    <w:rsid w:val="002C2226"/>
    <w:rsid w:val="002C26AB"/>
    <w:rsid w:val="002C3768"/>
    <w:rsid w:val="002C64A3"/>
    <w:rsid w:val="002D21B6"/>
    <w:rsid w:val="002D34DD"/>
    <w:rsid w:val="002D4529"/>
    <w:rsid w:val="002D4976"/>
    <w:rsid w:val="002D4EA5"/>
    <w:rsid w:val="002D5214"/>
    <w:rsid w:val="002D744D"/>
    <w:rsid w:val="002D756E"/>
    <w:rsid w:val="002D7AF3"/>
    <w:rsid w:val="002E042C"/>
    <w:rsid w:val="002E0672"/>
    <w:rsid w:val="002E3D72"/>
    <w:rsid w:val="002E4F00"/>
    <w:rsid w:val="002E5924"/>
    <w:rsid w:val="002E5E86"/>
    <w:rsid w:val="002E690A"/>
    <w:rsid w:val="002E7DFA"/>
    <w:rsid w:val="002F1422"/>
    <w:rsid w:val="002F1E90"/>
    <w:rsid w:val="002F2195"/>
    <w:rsid w:val="002F2624"/>
    <w:rsid w:val="002F2B8F"/>
    <w:rsid w:val="002F42F7"/>
    <w:rsid w:val="002F4E58"/>
    <w:rsid w:val="002F55C6"/>
    <w:rsid w:val="002F6883"/>
    <w:rsid w:val="003002C2"/>
    <w:rsid w:val="00300BA2"/>
    <w:rsid w:val="003013EC"/>
    <w:rsid w:val="00304AD4"/>
    <w:rsid w:val="00305F20"/>
    <w:rsid w:val="0030644B"/>
    <w:rsid w:val="00310A23"/>
    <w:rsid w:val="00311159"/>
    <w:rsid w:val="0031201A"/>
    <w:rsid w:val="003128A7"/>
    <w:rsid w:val="00312C03"/>
    <w:rsid w:val="0031353C"/>
    <w:rsid w:val="00313F7C"/>
    <w:rsid w:val="003162D5"/>
    <w:rsid w:val="00317229"/>
    <w:rsid w:val="003176BA"/>
    <w:rsid w:val="00317859"/>
    <w:rsid w:val="00317BFA"/>
    <w:rsid w:val="00317F75"/>
    <w:rsid w:val="0032644D"/>
    <w:rsid w:val="003274D5"/>
    <w:rsid w:val="00327735"/>
    <w:rsid w:val="0033021B"/>
    <w:rsid w:val="00333A1E"/>
    <w:rsid w:val="00334772"/>
    <w:rsid w:val="00336911"/>
    <w:rsid w:val="00336BEB"/>
    <w:rsid w:val="003370AA"/>
    <w:rsid w:val="00337869"/>
    <w:rsid w:val="003407D4"/>
    <w:rsid w:val="00343144"/>
    <w:rsid w:val="00344C97"/>
    <w:rsid w:val="003451B9"/>
    <w:rsid w:val="00346ACD"/>
    <w:rsid w:val="0035180A"/>
    <w:rsid w:val="00351C0B"/>
    <w:rsid w:val="00352E66"/>
    <w:rsid w:val="003561F8"/>
    <w:rsid w:val="00357385"/>
    <w:rsid w:val="00362289"/>
    <w:rsid w:val="00362A87"/>
    <w:rsid w:val="00362C72"/>
    <w:rsid w:val="0036315E"/>
    <w:rsid w:val="00364744"/>
    <w:rsid w:val="003663DC"/>
    <w:rsid w:val="00367AA0"/>
    <w:rsid w:val="00370E4A"/>
    <w:rsid w:val="00370EC2"/>
    <w:rsid w:val="0037109C"/>
    <w:rsid w:val="00371B14"/>
    <w:rsid w:val="003727E3"/>
    <w:rsid w:val="0037313A"/>
    <w:rsid w:val="00374BE5"/>
    <w:rsid w:val="00376859"/>
    <w:rsid w:val="00380948"/>
    <w:rsid w:val="00380BDA"/>
    <w:rsid w:val="003820E0"/>
    <w:rsid w:val="0038326E"/>
    <w:rsid w:val="003863F7"/>
    <w:rsid w:val="00386D89"/>
    <w:rsid w:val="0038723F"/>
    <w:rsid w:val="00387A2D"/>
    <w:rsid w:val="00387B42"/>
    <w:rsid w:val="003911B8"/>
    <w:rsid w:val="00391CF4"/>
    <w:rsid w:val="0039412F"/>
    <w:rsid w:val="00396001"/>
    <w:rsid w:val="003A0682"/>
    <w:rsid w:val="003A0B1D"/>
    <w:rsid w:val="003A3A18"/>
    <w:rsid w:val="003A6377"/>
    <w:rsid w:val="003A6F04"/>
    <w:rsid w:val="003A6F46"/>
    <w:rsid w:val="003A7B81"/>
    <w:rsid w:val="003B031C"/>
    <w:rsid w:val="003B0E6A"/>
    <w:rsid w:val="003B20C4"/>
    <w:rsid w:val="003B2E22"/>
    <w:rsid w:val="003C3781"/>
    <w:rsid w:val="003C3935"/>
    <w:rsid w:val="003C7AE7"/>
    <w:rsid w:val="003D1FE5"/>
    <w:rsid w:val="003D2C5C"/>
    <w:rsid w:val="003D3E4A"/>
    <w:rsid w:val="003D4989"/>
    <w:rsid w:val="003D7907"/>
    <w:rsid w:val="003D7B19"/>
    <w:rsid w:val="003E1949"/>
    <w:rsid w:val="003E27C8"/>
    <w:rsid w:val="003E3699"/>
    <w:rsid w:val="003E383C"/>
    <w:rsid w:val="003E54C2"/>
    <w:rsid w:val="003E6018"/>
    <w:rsid w:val="003F01C3"/>
    <w:rsid w:val="003F2491"/>
    <w:rsid w:val="003F2856"/>
    <w:rsid w:val="003F286D"/>
    <w:rsid w:val="003F354A"/>
    <w:rsid w:val="003F3B19"/>
    <w:rsid w:val="003F40FB"/>
    <w:rsid w:val="004027A4"/>
    <w:rsid w:val="00402B53"/>
    <w:rsid w:val="0040323E"/>
    <w:rsid w:val="00405407"/>
    <w:rsid w:val="00407165"/>
    <w:rsid w:val="004072CB"/>
    <w:rsid w:val="0041169A"/>
    <w:rsid w:val="00412708"/>
    <w:rsid w:val="0041330C"/>
    <w:rsid w:val="0041389A"/>
    <w:rsid w:val="00413C17"/>
    <w:rsid w:val="00414219"/>
    <w:rsid w:val="00414FE9"/>
    <w:rsid w:val="0041625A"/>
    <w:rsid w:val="00420DD3"/>
    <w:rsid w:val="004210AC"/>
    <w:rsid w:val="00422A82"/>
    <w:rsid w:val="004237EF"/>
    <w:rsid w:val="00425B30"/>
    <w:rsid w:val="004274C9"/>
    <w:rsid w:val="0043218C"/>
    <w:rsid w:val="004333D9"/>
    <w:rsid w:val="0043345A"/>
    <w:rsid w:val="00433618"/>
    <w:rsid w:val="00434081"/>
    <w:rsid w:val="00434B57"/>
    <w:rsid w:val="004351F5"/>
    <w:rsid w:val="004352E1"/>
    <w:rsid w:val="00435A83"/>
    <w:rsid w:val="00435C59"/>
    <w:rsid w:val="0043736B"/>
    <w:rsid w:val="004374EE"/>
    <w:rsid w:val="004376B5"/>
    <w:rsid w:val="004379D6"/>
    <w:rsid w:val="004428D4"/>
    <w:rsid w:val="00443807"/>
    <w:rsid w:val="0044469F"/>
    <w:rsid w:val="00444E64"/>
    <w:rsid w:val="00445456"/>
    <w:rsid w:val="0044573E"/>
    <w:rsid w:val="0044625E"/>
    <w:rsid w:val="0044637A"/>
    <w:rsid w:val="00446ED2"/>
    <w:rsid w:val="00447F45"/>
    <w:rsid w:val="00450274"/>
    <w:rsid w:val="00450450"/>
    <w:rsid w:val="00450952"/>
    <w:rsid w:val="00450B1F"/>
    <w:rsid w:val="004522A8"/>
    <w:rsid w:val="004541F2"/>
    <w:rsid w:val="00456B94"/>
    <w:rsid w:val="00460B95"/>
    <w:rsid w:val="00462309"/>
    <w:rsid w:val="00462DFE"/>
    <w:rsid w:val="00465C15"/>
    <w:rsid w:val="00466386"/>
    <w:rsid w:val="004667F7"/>
    <w:rsid w:val="0047470C"/>
    <w:rsid w:val="00475AEE"/>
    <w:rsid w:val="00476ACA"/>
    <w:rsid w:val="00477560"/>
    <w:rsid w:val="00477674"/>
    <w:rsid w:val="00477F72"/>
    <w:rsid w:val="004822B4"/>
    <w:rsid w:val="00483A36"/>
    <w:rsid w:val="00483AC1"/>
    <w:rsid w:val="00484100"/>
    <w:rsid w:val="0048563A"/>
    <w:rsid w:val="00486AB2"/>
    <w:rsid w:val="00487013"/>
    <w:rsid w:val="00487B1A"/>
    <w:rsid w:val="00487B3D"/>
    <w:rsid w:val="00487B4E"/>
    <w:rsid w:val="0049063E"/>
    <w:rsid w:val="00491F0F"/>
    <w:rsid w:val="00492BBA"/>
    <w:rsid w:val="00492CC5"/>
    <w:rsid w:val="00492DA3"/>
    <w:rsid w:val="00493F7D"/>
    <w:rsid w:val="004947C3"/>
    <w:rsid w:val="00494F97"/>
    <w:rsid w:val="0049762D"/>
    <w:rsid w:val="004A004C"/>
    <w:rsid w:val="004A08AE"/>
    <w:rsid w:val="004A0DD5"/>
    <w:rsid w:val="004A1D3E"/>
    <w:rsid w:val="004A1D7F"/>
    <w:rsid w:val="004A2717"/>
    <w:rsid w:val="004A278E"/>
    <w:rsid w:val="004A3145"/>
    <w:rsid w:val="004A4C0E"/>
    <w:rsid w:val="004A5120"/>
    <w:rsid w:val="004B098E"/>
    <w:rsid w:val="004B151C"/>
    <w:rsid w:val="004B5A31"/>
    <w:rsid w:val="004B7000"/>
    <w:rsid w:val="004C14B2"/>
    <w:rsid w:val="004C1BAC"/>
    <w:rsid w:val="004C231F"/>
    <w:rsid w:val="004C27D8"/>
    <w:rsid w:val="004C3B31"/>
    <w:rsid w:val="004C3E2B"/>
    <w:rsid w:val="004C5FA5"/>
    <w:rsid w:val="004C691F"/>
    <w:rsid w:val="004D1D03"/>
    <w:rsid w:val="004D3D7D"/>
    <w:rsid w:val="004D3DF0"/>
    <w:rsid w:val="004D5115"/>
    <w:rsid w:val="004D5BDB"/>
    <w:rsid w:val="004D65B9"/>
    <w:rsid w:val="004D6C38"/>
    <w:rsid w:val="004D7133"/>
    <w:rsid w:val="004E135E"/>
    <w:rsid w:val="004E1F0E"/>
    <w:rsid w:val="004E3865"/>
    <w:rsid w:val="004E3A24"/>
    <w:rsid w:val="004E486B"/>
    <w:rsid w:val="004E4DD8"/>
    <w:rsid w:val="004E5076"/>
    <w:rsid w:val="004E615C"/>
    <w:rsid w:val="004E6584"/>
    <w:rsid w:val="004E7EDF"/>
    <w:rsid w:val="004E7FD6"/>
    <w:rsid w:val="004F0F8D"/>
    <w:rsid w:val="004F1E2E"/>
    <w:rsid w:val="004F3A86"/>
    <w:rsid w:val="004F4861"/>
    <w:rsid w:val="004F4BD7"/>
    <w:rsid w:val="004F54AA"/>
    <w:rsid w:val="004F552D"/>
    <w:rsid w:val="004F6652"/>
    <w:rsid w:val="0050197F"/>
    <w:rsid w:val="00504165"/>
    <w:rsid w:val="00504532"/>
    <w:rsid w:val="00505535"/>
    <w:rsid w:val="00506317"/>
    <w:rsid w:val="0050718B"/>
    <w:rsid w:val="0050768A"/>
    <w:rsid w:val="00507A31"/>
    <w:rsid w:val="00510824"/>
    <w:rsid w:val="00512B61"/>
    <w:rsid w:val="00514215"/>
    <w:rsid w:val="00514C5D"/>
    <w:rsid w:val="00515440"/>
    <w:rsid w:val="00515980"/>
    <w:rsid w:val="00515A76"/>
    <w:rsid w:val="00524BF2"/>
    <w:rsid w:val="00524FBE"/>
    <w:rsid w:val="0052536F"/>
    <w:rsid w:val="00527689"/>
    <w:rsid w:val="00527FDA"/>
    <w:rsid w:val="00531145"/>
    <w:rsid w:val="00531D50"/>
    <w:rsid w:val="00531FCC"/>
    <w:rsid w:val="00533452"/>
    <w:rsid w:val="005356FE"/>
    <w:rsid w:val="00536BA6"/>
    <w:rsid w:val="00540173"/>
    <w:rsid w:val="00540F7F"/>
    <w:rsid w:val="0054141E"/>
    <w:rsid w:val="00541E9A"/>
    <w:rsid w:val="00542363"/>
    <w:rsid w:val="00542E56"/>
    <w:rsid w:val="00544A80"/>
    <w:rsid w:val="00545F1E"/>
    <w:rsid w:val="00545F28"/>
    <w:rsid w:val="00546052"/>
    <w:rsid w:val="005474AF"/>
    <w:rsid w:val="00547C26"/>
    <w:rsid w:val="00550256"/>
    <w:rsid w:val="00553807"/>
    <w:rsid w:val="005540FE"/>
    <w:rsid w:val="005547FD"/>
    <w:rsid w:val="00554D9A"/>
    <w:rsid w:val="005554E7"/>
    <w:rsid w:val="00555BA4"/>
    <w:rsid w:val="005574D7"/>
    <w:rsid w:val="005628DF"/>
    <w:rsid w:val="00566AF0"/>
    <w:rsid w:val="005709AC"/>
    <w:rsid w:val="0057136D"/>
    <w:rsid w:val="00572E58"/>
    <w:rsid w:val="005738FF"/>
    <w:rsid w:val="00575806"/>
    <w:rsid w:val="00577501"/>
    <w:rsid w:val="005777A3"/>
    <w:rsid w:val="00577931"/>
    <w:rsid w:val="0058224D"/>
    <w:rsid w:val="005827C0"/>
    <w:rsid w:val="00582CCB"/>
    <w:rsid w:val="00584F39"/>
    <w:rsid w:val="005863F6"/>
    <w:rsid w:val="00587E8F"/>
    <w:rsid w:val="00587EB0"/>
    <w:rsid w:val="00590BF2"/>
    <w:rsid w:val="00591C0C"/>
    <w:rsid w:val="0059347C"/>
    <w:rsid w:val="00594470"/>
    <w:rsid w:val="00594729"/>
    <w:rsid w:val="00594AE1"/>
    <w:rsid w:val="00594F80"/>
    <w:rsid w:val="005951C6"/>
    <w:rsid w:val="00595267"/>
    <w:rsid w:val="0059602D"/>
    <w:rsid w:val="00596BD6"/>
    <w:rsid w:val="0059755F"/>
    <w:rsid w:val="005A2519"/>
    <w:rsid w:val="005A46CF"/>
    <w:rsid w:val="005A5154"/>
    <w:rsid w:val="005A71AE"/>
    <w:rsid w:val="005A75D7"/>
    <w:rsid w:val="005A7F75"/>
    <w:rsid w:val="005B1B0D"/>
    <w:rsid w:val="005B2658"/>
    <w:rsid w:val="005B2789"/>
    <w:rsid w:val="005B28C1"/>
    <w:rsid w:val="005B2E1F"/>
    <w:rsid w:val="005B2F8D"/>
    <w:rsid w:val="005B492B"/>
    <w:rsid w:val="005B5348"/>
    <w:rsid w:val="005B7B18"/>
    <w:rsid w:val="005C0E79"/>
    <w:rsid w:val="005C11B8"/>
    <w:rsid w:val="005C32E5"/>
    <w:rsid w:val="005C5344"/>
    <w:rsid w:val="005C62A2"/>
    <w:rsid w:val="005C6AED"/>
    <w:rsid w:val="005C7448"/>
    <w:rsid w:val="005C7869"/>
    <w:rsid w:val="005C7BD2"/>
    <w:rsid w:val="005C7D7B"/>
    <w:rsid w:val="005D1286"/>
    <w:rsid w:val="005D1D03"/>
    <w:rsid w:val="005D2581"/>
    <w:rsid w:val="005D4E39"/>
    <w:rsid w:val="005D548B"/>
    <w:rsid w:val="005E1C5A"/>
    <w:rsid w:val="005E2165"/>
    <w:rsid w:val="005E2391"/>
    <w:rsid w:val="005E4A77"/>
    <w:rsid w:val="005E6D67"/>
    <w:rsid w:val="005E71FB"/>
    <w:rsid w:val="005E76B2"/>
    <w:rsid w:val="005F0B1F"/>
    <w:rsid w:val="005F0E46"/>
    <w:rsid w:val="005F2230"/>
    <w:rsid w:val="005F2C68"/>
    <w:rsid w:val="005F3994"/>
    <w:rsid w:val="005F4994"/>
    <w:rsid w:val="005F5774"/>
    <w:rsid w:val="005F62B5"/>
    <w:rsid w:val="005F648C"/>
    <w:rsid w:val="005F7215"/>
    <w:rsid w:val="006031C3"/>
    <w:rsid w:val="00603DD1"/>
    <w:rsid w:val="00606945"/>
    <w:rsid w:val="00607F9F"/>
    <w:rsid w:val="00610F0D"/>
    <w:rsid w:val="00614A9B"/>
    <w:rsid w:val="006152E8"/>
    <w:rsid w:val="00616953"/>
    <w:rsid w:val="00617267"/>
    <w:rsid w:val="006175A1"/>
    <w:rsid w:val="006238C4"/>
    <w:rsid w:val="00623DEE"/>
    <w:rsid w:val="00625C2E"/>
    <w:rsid w:val="0063039D"/>
    <w:rsid w:val="006304ED"/>
    <w:rsid w:val="00632CFE"/>
    <w:rsid w:val="00633097"/>
    <w:rsid w:val="006344F1"/>
    <w:rsid w:val="00635639"/>
    <w:rsid w:val="00636CC8"/>
    <w:rsid w:val="00636F75"/>
    <w:rsid w:val="006376E5"/>
    <w:rsid w:val="00640D4E"/>
    <w:rsid w:val="00642E96"/>
    <w:rsid w:val="006430E0"/>
    <w:rsid w:val="00643D22"/>
    <w:rsid w:val="006442DC"/>
    <w:rsid w:val="006459B4"/>
    <w:rsid w:val="006462CB"/>
    <w:rsid w:val="00647E5F"/>
    <w:rsid w:val="0065132A"/>
    <w:rsid w:val="0066378C"/>
    <w:rsid w:val="006645C5"/>
    <w:rsid w:val="006664A3"/>
    <w:rsid w:val="0067199F"/>
    <w:rsid w:val="00672E6F"/>
    <w:rsid w:val="00673F19"/>
    <w:rsid w:val="00674456"/>
    <w:rsid w:val="00675391"/>
    <w:rsid w:val="0067610F"/>
    <w:rsid w:val="00676D02"/>
    <w:rsid w:val="0067792B"/>
    <w:rsid w:val="00677DAA"/>
    <w:rsid w:val="00681101"/>
    <w:rsid w:val="0068132D"/>
    <w:rsid w:val="0068180E"/>
    <w:rsid w:val="00682357"/>
    <w:rsid w:val="00682957"/>
    <w:rsid w:val="006844CB"/>
    <w:rsid w:val="00684F47"/>
    <w:rsid w:val="00686413"/>
    <w:rsid w:val="006879AE"/>
    <w:rsid w:val="00690D75"/>
    <w:rsid w:val="0069438A"/>
    <w:rsid w:val="006947A1"/>
    <w:rsid w:val="00695BBC"/>
    <w:rsid w:val="006A1CBB"/>
    <w:rsid w:val="006A2F55"/>
    <w:rsid w:val="006A511C"/>
    <w:rsid w:val="006A60A0"/>
    <w:rsid w:val="006A70CF"/>
    <w:rsid w:val="006B1527"/>
    <w:rsid w:val="006B17E3"/>
    <w:rsid w:val="006B1CCC"/>
    <w:rsid w:val="006B203D"/>
    <w:rsid w:val="006B2B37"/>
    <w:rsid w:val="006B2F13"/>
    <w:rsid w:val="006B4DEB"/>
    <w:rsid w:val="006B73C4"/>
    <w:rsid w:val="006C02FB"/>
    <w:rsid w:val="006C14A2"/>
    <w:rsid w:val="006C1501"/>
    <w:rsid w:val="006C44EB"/>
    <w:rsid w:val="006C4B0E"/>
    <w:rsid w:val="006C57F8"/>
    <w:rsid w:val="006C660E"/>
    <w:rsid w:val="006C6FDE"/>
    <w:rsid w:val="006D0975"/>
    <w:rsid w:val="006D1C8A"/>
    <w:rsid w:val="006D2E21"/>
    <w:rsid w:val="006D5275"/>
    <w:rsid w:val="006D5A14"/>
    <w:rsid w:val="006D604A"/>
    <w:rsid w:val="006E0373"/>
    <w:rsid w:val="006E1158"/>
    <w:rsid w:val="006E1BF8"/>
    <w:rsid w:val="006E2F2F"/>
    <w:rsid w:val="006E330A"/>
    <w:rsid w:val="006E688F"/>
    <w:rsid w:val="006E797B"/>
    <w:rsid w:val="006F071C"/>
    <w:rsid w:val="006F0CE9"/>
    <w:rsid w:val="006F1272"/>
    <w:rsid w:val="006F2C84"/>
    <w:rsid w:val="006F4B79"/>
    <w:rsid w:val="006F529F"/>
    <w:rsid w:val="006F5911"/>
    <w:rsid w:val="00700FA8"/>
    <w:rsid w:val="00701303"/>
    <w:rsid w:val="00702307"/>
    <w:rsid w:val="0070238C"/>
    <w:rsid w:val="0070505F"/>
    <w:rsid w:val="007050E7"/>
    <w:rsid w:val="00706E59"/>
    <w:rsid w:val="00707112"/>
    <w:rsid w:val="00707F93"/>
    <w:rsid w:val="007109F1"/>
    <w:rsid w:val="00710A39"/>
    <w:rsid w:val="007111F8"/>
    <w:rsid w:val="00712D6E"/>
    <w:rsid w:val="00716315"/>
    <w:rsid w:val="00716CCB"/>
    <w:rsid w:val="00717466"/>
    <w:rsid w:val="00720147"/>
    <w:rsid w:val="00722265"/>
    <w:rsid w:val="007225D1"/>
    <w:rsid w:val="00723BCE"/>
    <w:rsid w:val="007241B7"/>
    <w:rsid w:val="007244B1"/>
    <w:rsid w:val="007254A1"/>
    <w:rsid w:val="007257F3"/>
    <w:rsid w:val="0072625A"/>
    <w:rsid w:val="00726DE9"/>
    <w:rsid w:val="00727617"/>
    <w:rsid w:val="0072774A"/>
    <w:rsid w:val="00727F14"/>
    <w:rsid w:val="00730E49"/>
    <w:rsid w:val="00732B77"/>
    <w:rsid w:val="007336EA"/>
    <w:rsid w:val="00733FD5"/>
    <w:rsid w:val="007351E3"/>
    <w:rsid w:val="00736006"/>
    <w:rsid w:val="00736EBF"/>
    <w:rsid w:val="00737CFD"/>
    <w:rsid w:val="007413E2"/>
    <w:rsid w:val="00741622"/>
    <w:rsid w:val="0074225D"/>
    <w:rsid w:val="0074311F"/>
    <w:rsid w:val="007471D7"/>
    <w:rsid w:val="007478C8"/>
    <w:rsid w:val="00747E60"/>
    <w:rsid w:val="00750D5F"/>
    <w:rsid w:val="00751CC5"/>
    <w:rsid w:val="0075293B"/>
    <w:rsid w:val="00753790"/>
    <w:rsid w:val="00754882"/>
    <w:rsid w:val="00754AB3"/>
    <w:rsid w:val="00754CE7"/>
    <w:rsid w:val="00754DE1"/>
    <w:rsid w:val="00755B2B"/>
    <w:rsid w:val="007571B2"/>
    <w:rsid w:val="007577ED"/>
    <w:rsid w:val="00761096"/>
    <w:rsid w:val="0076183B"/>
    <w:rsid w:val="00761A4B"/>
    <w:rsid w:val="0076449C"/>
    <w:rsid w:val="007655BC"/>
    <w:rsid w:val="0077135C"/>
    <w:rsid w:val="00771725"/>
    <w:rsid w:val="00772857"/>
    <w:rsid w:val="007735DC"/>
    <w:rsid w:val="00773809"/>
    <w:rsid w:val="007772DD"/>
    <w:rsid w:val="0078049D"/>
    <w:rsid w:val="0078111B"/>
    <w:rsid w:val="00782349"/>
    <w:rsid w:val="00782430"/>
    <w:rsid w:val="00782542"/>
    <w:rsid w:val="00782579"/>
    <w:rsid w:val="00782AB0"/>
    <w:rsid w:val="00783544"/>
    <w:rsid w:val="00784E26"/>
    <w:rsid w:val="007850FD"/>
    <w:rsid w:val="00785C77"/>
    <w:rsid w:val="0079059D"/>
    <w:rsid w:val="00790766"/>
    <w:rsid w:val="007922E4"/>
    <w:rsid w:val="00792BC7"/>
    <w:rsid w:val="007958D1"/>
    <w:rsid w:val="007960DB"/>
    <w:rsid w:val="007A009B"/>
    <w:rsid w:val="007A1FAB"/>
    <w:rsid w:val="007A20DA"/>
    <w:rsid w:val="007A4759"/>
    <w:rsid w:val="007A4ECF"/>
    <w:rsid w:val="007B0C1D"/>
    <w:rsid w:val="007B174D"/>
    <w:rsid w:val="007B1DF2"/>
    <w:rsid w:val="007B1EAF"/>
    <w:rsid w:val="007B2754"/>
    <w:rsid w:val="007B5120"/>
    <w:rsid w:val="007B6E44"/>
    <w:rsid w:val="007B7514"/>
    <w:rsid w:val="007C0047"/>
    <w:rsid w:val="007C14B9"/>
    <w:rsid w:val="007C2803"/>
    <w:rsid w:val="007C36BE"/>
    <w:rsid w:val="007C3D25"/>
    <w:rsid w:val="007C4E06"/>
    <w:rsid w:val="007C5C07"/>
    <w:rsid w:val="007C6210"/>
    <w:rsid w:val="007D2453"/>
    <w:rsid w:val="007D24CE"/>
    <w:rsid w:val="007D2FC0"/>
    <w:rsid w:val="007D4B27"/>
    <w:rsid w:val="007D4FC5"/>
    <w:rsid w:val="007D6002"/>
    <w:rsid w:val="007D6159"/>
    <w:rsid w:val="007D725B"/>
    <w:rsid w:val="007E00FA"/>
    <w:rsid w:val="007E040A"/>
    <w:rsid w:val="007E1F0B"/>
    <w:rsid w:val="007E364C"/>
    <w:rsid w:val="007E3A4A"/>
    <w:rsid w:val="007E3B9D"/>
    <w:rsid w:val="007E574B"/>
    <w:rsid w:val="007E7121"/>
    <w:rsid w:val="007F083E"/>
    <w:rsid w:val="007F08AE"/>
    <w:rsid w:val="007F7813"/>
    <w:rsid w:val="008005EA"/>
    <w:rsid w:val="00800729"/>
    <w:rsid w:val="008017FE"/>
    <w:rsid w:val="00801AAC"/>
    <w:rsid w:val="008022F8"/>
    <w:rsid w:val="008069E7"/>
    <w:rsid w:val="0081393D"/>
    <w:rsid w:val="00813E96"/>
    <w:rsid w:val="00814DC1"/>
    <w:rsid w:val="00816141"/>
    <w:rsid w:val="008174AA"/>
    <w:rsid w:val="00817D68"/>
    <w:rsid w:val="00820C86"/>
    <w:rsid w:val="00820FCD"/>
    <w:rsid w:val="00821DC3"/>
    <w:rsid w:val="00822298"/>
    <w:rsid w:val="00822F6B"/>
    <w:rsid w:val="00823495"/>
    <w:rsid w:val="008239A0"/>
    <w:rsid w:val="00824465"/>
    <w:rsid w:val="00824DAF"/>
    <w:rsid w:val="00825D0F"/>
    <w:rsid w:val="00826119"/>
    <w:rsid w:val="0082691A"/>
    <w:rsid w:val="00827DAE"/>
    <w:rsid w:val="0083299C"/>
    <w:rsid w:val="00833E29"/>
    <w:rsid w:val="00834FC0"/>
    <w:rsid w:val="00836842"/>
    <w:rsid w:val="008370E2"/>
    <w:rsid w:val="008373D7"/>
    <w:rsid w:val="00840058"/>
    <w:rsid w:val="0084066E"/>
    <w:rsid w:val="00841446"/>
    <w:rsid w:val="00841D46"/>
    <w:rsid w:val="0084413B"/>
    <w:rsid w:val="00844563"/>
    <w:rsid w:val="0084618B"/>
    <w:rsid w:val="0084651D"/>
    <w:rsid w:val="00846DC6"/>
    <w:rsid w:val="00847F65"/>
    <w:rsid w:val="00847FB8"/>
    <w:rsid w:val="00850202"/>
    <w:rsid w:val="0085139C"/>
    <w:rsid w:val="00851E37"/>
    <w:rsid w:val="00852562"/>
    <w:rsid w:val="00853779"/>
    <w:rsid w:val="008541E5"/>
    <w:rsid w:val="008551AE"/>
    <w:rsid w:val="00857068"/>
    <w:rsid w:val="00857AD0"/>
    <w:rsid w:val="00860555"/>
    <w:rsid w:val="008608D9"/>
    <w:rsid w:val="00860B79"/>
    <w:rsid w:val="00861A92"/>
    <w:rsid w:val="00863A6E"/>
    <w:rsid w:val="00863B87"/>
    <w:rsid w:val="008649B0"/>
    <w:rsid w:val="008653D3"/>
    <w:rsid w:val="008656F0"/>
    <w:rsid w:val="00866A27"/>
    <w:rsid w:val="00867412"/>
    <w:rsid w:val="008703EB"/>
    <w:rsid w:val="00870835"/>
    <w:rsid w:val="0087225B"/>
    <w:rsid w:val="008722DD"/>
    <w:rsid w:val="0087303A"/>
    <w:rsid w:val="0087305E"/>
    <w:rsid w:val="00874986"/>
    <w:rsid w:val="00876674"/>
    <w:rsid w:val="0087748E"/>
    <w:rsid w:val="00880A67"/>
    <w:rsid w:val="00880D52"/>
    <w:rsid w:val="0088242D"/>
    <w:rsid w:val="0088406E"/>
    <w:rsid w:val="00885CC8"/>
    <w:rsid w:val="008864C8"/>
    <w:rsid w:val="00886E1E"/>
    <w:rsid w:val="00886ED7"/>
    <w:rsid w:val="008876E2"/>
    <w:rsid w:val="008909C1"/>
    <w:rsid w:val="00891259"/>
    <w:rsid w:val="00891E3C"/>
    <w:rsid w:val="00892103"/>
    <w:rsid w:val="008923B5"/>
    <w:rsid w:val="00892578"/>
    <w:rsid w:val="008928EE"/>
    <w:rsid w:val="00892DA0"/>
    <w:rsid w:val="00894C13"/>
    <w:rsid w:val="00895DB5"/>
    <w:rsid w:val="008970DC"/>
    <w:rsid w:val="008A20F4"/>
    <w:rsid w:val="008A3A98"/>
    <w:rsid w:val="008A3B32"/>
    <w:rsid w:val="008A3C70"/>
    <w:rsid w:val="008A3F33"/>
    <w:rsid w:val="008A4E7C"/>
    <w:rsid w:val="008A61D9"/>
    <w:rsid w:val="008A6DFA"/>
    <w:rsid w:val="008B0A56"/>
    <w:rsid w:val="008B135D"/>
    <w:rsid w:val="008B40D1"/>
    <w:rsid w:val="008B40E2"/>
    <w:rsid w:val="008B4DE2"/>
    <w:rsid w:val="008B4E56"/>
    <w:rsid w:val="008B4F2D"/>
    <w:rsid w:val="008B7E64"/>
    <w:rsid w:val="008C113D"/>
    <w:rsid w:val="008C209A"/>
    <w:rsid w:val="008C23EA"/>
    <w:rsid w:val="008C2CE6"/>
    <w:rsid w:val="008C466B"/>
    <w:rsid w:val="008C5741"/>
    <w:rsid w:val="008C6D5A"/>
    <w:rsid w:val="008C7C73"/>
    <w:rsid w:val="008D1248"/>
    <w:rsid w:val="008D1E6E"/>
    <w:rsid w:val="008D3AF2"/>
    <w:rsid w:val="008D4377"/>
    <w:rsid w:val="008D567B"/>
    <w:rsid w:val="008D6073"/>
    <w:rsid w:val="008D6951"/>
    <w:rsid w:val="008D7F95"/>
    <w:rsid w:val="008E081C"/>
    <w:rsid w:val="008E1123"/>
    <w:rsid w:val="008E15F9"/>
    <w:rsid w:val="008E226A"/>
    <w:rsid w:val="008E2ADD"/>
    <w:rsid w:val="008E64C3"/>
    <w:rsid w:val="008E6BB2"/>
    <w:rsid w:val="008F1891"/>
    <w:rsid w:val="008F1EC6"/>
    <w:rsid w:val="008F2072"/>
    <w:rsid w:val="008F2617"/>
    <w:rsid w:val="008F349C"/>
    <w:rsid w:val="008F4862"/>
    <w:rsid w:val="008F5003"/>
    <w:rsid w:val="008F52EC"/>
    <w:rsid w:val="008F65CC"/>
    <w:rsid w:val="008F7017"/>
    <w:rsid w:val="008F7966"/>
    <w:rsid w:val="00901A54"/>
    <w:rsid w:val="00901F4D"/>
    <w:rsid w:val="00902CEB"/>
    <w:rsid w:val="00902FB5"/>
    <w:rsid w:val="00903F0D"/>
    <w:rsid w:val="00904611"/>
    <w:rsid w:val="00904B4D"/>
    <w:rsid w:val="00905819"/>
    <w:rsid w:val="00905BC1"/>
    <w:rsid w:val="0090785E"/>
    <w:rsid w:val="00907D24"/>
    <w:rsid w:val="00910C82"/>
    <w:rsid w:val="009128C7"/>
    <w:rsid w:val="009135C3"/>
    <w:rsid w:val="00913B9F"/>
    <w:rsid w:val="00914FC6"/>
    <w:rsid w:val="009154A2"/>
    <w:rsid w:val="00917F7A"/>
    <w:rsid w:val="009201C0"/>
    <w:rsid w:val="00921814"/>
    <w:rsid w:val="009228A1"/>
    <w:rsid w:val="00922D26"/>
    <w:rsid w:val="00923397"/>
    <w:rsid w:val="009241AA"/>
    <w:rsid w:val="00926154"/>
    <w:rsid w:val="00927387"/>
    <w:rsid w:val="00927BF7"/>
    <w:rsid w:val="00927C29"/>
    <w:rsid w:val="00931602"/>
    <w:rsid w:val="00931868"/>
    <w:rsid w:val="00933C40"/>
    <w:rsid w:val="00934092"/>
    <w:rsid w:val="00936393"/>
    <w:rsid w:val="0093747A"/>
    <w:rsid w:val="00940F6F"/>
    <w:rsid w:val="00941C31"/>
    <w:rsid w:val="00941DEA"/>
    <w:rsid w:val="00942413"/>
    <w:rsid w:val="0094255F"/>
    <w:rsid w:val="00943015"/>
    <w:rsid w:val="00943098"/>
    <w:rsid w:val="009448AC"/>
    <w:rsid w:val="009452AE"/>
    <w:rsid w:val="00946E1E"/>
    <w:rsid w:val="00951548"/>
    <w:rsid w:val="00951F34"/>
    <w:rsid w:val="00952B62"/>
    <w:rsid w:val="009540D7"/>
    <w:rsid w:val="009560E4"/>
    <w:rsid w:val="00957BA1"/>
    <w:rsid w:val="00957EF7"/>
    <w:rsid w:val="009627B6"/>
    <w:rsid w:val="00963D22"/>
    <w:rsid w:val="00964124"/>
    <w:rsid w:val="00965DE5"/>
    <w:rsid w:val="00965E02"/>
    <w:rsid w:val="00966056"/>
    <w:rsid w:val="009668EF"/>
    <w:rsid w:val="00967537"/>
    <w:rsid w:val="00967AC3"/>
    <w:rsid w:val="00967C5F"/>
    <w:rsid w:val="00967E82"/>
    <w:rsid w:val="00970970"/>
    <w:rsid w:val="00971A20"/>
    <w:rsid w:val="00974794"/>
    <w:rsid w:val="009762BF"/>
    <w:rsid w:val="009808F6"/>
    <w:rsid w:val="00980C85"/>
    <w:rsid w:val="0098188B"/>
    <w:rsid w:val="009825CF"/>
    <w:rsid w:val="00983D88"/>
    <w:rsid w:val="0098418D"/>
    <w:rsid w:val="00984696"/>
    <w:rsid w:val="00986424"/>
    <w:rsid w:val="00991752"/>
    <w:rsid w:val="0099242F"/>
    <w:rsid w:val="0099348A"/>
    <w:rsid w:val="00993A6F"/>
    <w:rsid w:val="0099404D"/>
    <w:rsid w:val="00995404"/>
    <w:rsid w:val="00995A98"/>
    <w:rsid w:val="009965C1"/>
    <w:rsid w:val="00997332"/>
    <w:rsid w:val="0099733D"/>
    <w:rsid w:val="0099791F"/>
    <w:rsid w:val="009A2072"/>
    <w:rsid w:val="009A28A9"/>
    <w:rsid w:val="009A3360"/>
    <w:rsid w:val="009A3956"/>
    <w:rsid w:val="009A499B"/>
    <w:rsid w:val="009A4AFE"/>
    <w:rsid w:val="009A5230"/>
    <w:rsid w:val="009A55D2"/>
    <w:rsid w:val="009A65EB"/>
    <w:rsid w:val="009A6AEA"/>
    <w:rsid w:val="009B09AF"/>
    <w:rsid w:val="009B0D3A"/>
    <w:rsid w:val="009B26B8"/>
    <w:rsid w:val="009B2821"/>
    <w:rsid w:val="009B58B8"/>
    <w:rsid w:val="009B6277"/>
    <w:rsid w:val="009B62C8"/>
    <w:rsid w:val="009B740A"/>
    <w:rsid w:val="009B79CB"/>
    <w:rsid w:val="009B7BF3"/>
    <w:rsid w:val="009C01C0"/>
    <w:rsid w:val="009C08AA"/>
    <w:rsid w:val="009C1CC4"/>
    <w:rsid w:val="009C213B"/>
    <w:rsid w:val="009C2267"/>
    <w:rsid w:val="009C35E6"/>
    <w:rsid w:val="009C3ABC"/>
    <w:rsid w:val="009C42BE"/>
    <w:rsid w:val="009C571D"/>
    <w:rsid w:val="009C5A1A"/>
    <w:rsid w:val="009C68A8"/>
    <w:rsid w:val="009D0F42"/>
    <w:rsid w:val="009D1FD7"/>
    <w:rsid w:val="009D3542"/>
    <w:rsid w:val="009D444D"/>
    <w:rsid w:val="009D44F0"/>
    <w:rsid w:val="009E2254"/>
    <w:rsid w:val="009E3591"/>
    <w:rsid w:val="009E3900"/>
    <w:rsid w:val="009E4F9D"/>
    <w:rsid w:val="009E51CE"/>
    <w:rsid w:val="009E6B6E"/>
    <w:rsid w:val="009F006E"/>
    <w:rsid w:val="009F0389"/>
    <w:rsid w:val="009F0F69"/>
    <w:rsid w:val="009F23F9"/>
    <w:rsid w:val="009F2594"/>
    <w:rsid w:val="009F3565"/>
    <w:rsid w:val="009F5E66"/>
    <w:rsid w:val="009F6ABF"/>
    <w:rsid w:val="009F7867"/>
    <w:rsid w:val="009F7C9C"/>
    <w:rsid w:val="00A00F69"/>
    <w:rsid w:val="00A048D1"/>
    <w:rsid w:val="00A054B8"/>
    <w:rsid w:val="00A0577E"/>
    <w:rsid w:val="00A0638C"/>
    <w:rsid w:val="00A066E4"/>
    <w:rsid w:val="00A0702F"/>
    <w:rsid w:val="00A070B2"/>
    <w:rsid w:val="00A1097E"/>
    <w:rsid w:val="00A111D2"/>
    <w:rsid w:val="00A12977"/>
    <w:rsid w:val="00A1397F"/>
    <w:rsid w:val="00A146E7"/>
    <w:rsid w:val="00A1572B"/>
    <w:rsid w:val="00A20642"/>
    <w:rsid w:val="00A23FC9"/>
    <w:rsid w:val="00A24322"/>
    <w:rsid w:val="00A24833"/>
    <w:rsid w:val="00A26316"/>
    <w:rsid w:val="00A306BE"/>
    <w:rsid w:val="00A3214F"/>
    <w:rsid w:val="00A342FB"/>
    <w:rsid w:val="00A3538D"/>
    <w:rsid w:val="00A35BDD"/>
    <w:rsid w:val="00A36F8E"/>
    <w:rsid w:val="00A37C91"/>
    <w:rsid w:val="00A402C2"/>
    <w:rsid w:val="00A41D9C"/>
    <w:rsid w:val="00A42F4B"/>
    <w:rsid w:val="00A454F5"/>
    <w:rsid w:val="00A45F50"/>
    <w:rsid w:val="00A47174"/>
    <w:rsid w:val="00A47502"/>
    <w:rsid w:val="00A47766"/>
    <w:rsid w:val="00A516BC"/>
    <w:rsid w:val="00A5172F"/>
    <w:rsid w:val="00A51F68"/>
    <w:rsid w:val="00A52528"/>
    <w:rsid w:val="00A52D0F"/>
    <w:rsid w:val="00A53CCE"/>
    <w:rsid w:val="00A53D71"/>
    <w:rsid w:val="00A548B2"/>
    <w:rsid w:val="00A549D6"/>
    <w:rsid w:val="00A54A27"/>
    <w:rsid w:val="00A55798"/>
    <w:rsid w:val="00A611AC"/>
    <w:rsid w:val="00A62770"/>
    <w:rsid w:val="00A627F1"/>
    <w:rsid w:val="00A62A91"/>
    <w:rsid w:val="00A6313D"/>
    <w:rsid w:val="00A635F2"/>
    <w:rsid w:val="00A639C6"/>
    <w:rsid w:val="00A63A8E"/>
    <w:rsid w:val="00A63B87"/>
    <w:rsid w:val="00A63FFF"/>
    <w:rsid w:val="00A643F0"/>
    <w:rsid w:val="00A654DB"/>
    <w:rsid w:val="00A6612C"/>
    <w:rsid w:val="00A7031D"/>
    <w:rsid w:val="00A71AE1"/>
    <w:rsid w:val="00A7213A"/>
    <w:rsid w:val="00A73B89"/>
    <w:rsid w:val="00A73F5C"/>
    <w:rsid w:val="00A7416A"/>
    <w:rsid w:val="00A758E2"/>
    <w:rsid w:val="00A76291"/>
    <w:rsid w:val="00A80A1C"/>
    <w:rsid w:val="00A81EED"/>
    <w:rsid w:val="00A8213D"/>
    <w:rsid w:val="00A8390E"/>
    <w:rsid w:val="00A83C5B"/>
    <w:rsid w:val="00A843D2"/>
    <w:rsid w:val="00A910C2"/>
    <w:rsid w:val="00A923C8"/>
    <w:rsid w:val="00A92537"/>
    <w:rsid w:val="00A9326C"/>
    <w:rsid w:val="00A9357D"/>
    <w:rsid w:val="00A93FDE"/>
    <w:rsid w:val="00A95A60"/>
    <w:rsid w:val="00A96DC9"/>
    <w:rsid w:val="00A971BD"/>
    <w:rsid w:val="00AA1081"/>
    <w:rsid w:val="00AA276B"/>
    <w:rsid w:val="00AA4F9D"/>
    <w:rsid w:val="00AA56E9"/>
    <w:rsid w:val="00AA59CC"/>
    <w:rsid w:val="00AA6F9B"/>
    <w:rsid w:val="00AB21C6"/>
    <w:rsid w:val="00AB2608"/>
    <w:rsid w:val="00AB4285"/>
    <w:rsid w:val="00AB4586"/>
    <w:rsid w:val="00AB65E9"/>
    <w:rsid w:val="00AB6A16"/>
    <w:rsid w:val="00AB7418"/>
    <w:rsid w:val="00AC0AEA"/>
    <w:rsid w:val="00AC46F4"/>
    <w:rsid w:val="00AC4C93"/>
    <w:rsid w:val="00AC53FA"/>
    <w:rsid w:val="00AC7365"/>
    <w:rsid w:val="00AC7FA6"/>
    <w:rsid w:val="00AD0EFF"/>
    <w:rsid w:val="00AD3434"/>
    <w:rsid w:val="00AD4E5E"/>
    <w:rsid w:val="00AD58A4"/>
    <w:rsid w:val="00AD5CFB"/>
    <w:rsid w:val="00AD641A"/>
    <w:rsid w:val="00AD64C3"/>
    <w:rsid w:val="00AE0750"/>
    <w:rsid w:val="00AE0E09"/>
    <w:rsid w:val="00AE4D8F"/>
    <w:rsid w:val="00AE5DD9"/>
    <w:rsid w:val="00AE6070"/>
    <w:rsid w:val="00AE6849"/>
    <w:rsid w:val="00AE7432"/>
    <w:rsid w:val="00AF0005"/>
    <w:rsid w:val="00AF027F"/>
    <w:rsid w:val="00AF242F"/>
    <w:rsid w:val="00AF25D8"/>
    <w:rsid w:val="00AF3C5C"/>
    <w:rsid w:val="00AF4B94"/>
    <w:rsid w:val="00AF57C8"/>
    <w:rsid w:val="00AF61E1"/>
    <w:rsid w:val="00AF772D"/>
    <w:rsid w:val="00B028C0"/>
    <w:rsid w:val="00B03098"/>
    <w:rsid w:val="00B04984"/>
    <w:rsid w:val="00B04C6A"/>
    <w:rsid w:val="00B055F4"/>
    <w:rsid w:val="00B06CA0"/>
    <w:rsid w:val="00B07AA7"/>
    <w:rsid w:val="00B114BC"/>
    <w:rsid w:val="00B11C6E"/>
    <w:rsid w:val="00B12161"/>
    <w:rsid w:val="00B12B68"/>
    <w:rsid w:val="00B12DF8"/>
    <w:rsid w:val="00B13BC5"/>
    <w:rsid w:val="00B14DCB"/>
    <w:rsid w:val="00B14E70"/>
    <w:rsid w:val="00B16D26"/>
    <w:rsid w:val="00B16ECE"/>
    <w:rsid w:val="00B17CA1"/>
    <w:rsid w:val="00B17F32"/>
    <w:rsid w:val="00B20104"/>
    <w:rsid w:val="00B211D2"/>
    <w:rsid w:val="00B22303"/>
    <w:rsid w:val="00B22797"/>
    <w:rsid w:val="00B22AC2"/>
    <w:rsid w:val="00B22F57"/>
    <w:rsid w:val="00B249B9"/>
    <w:rsid w:val="00B26EF0"/>
    <w:rsid w:val="00B30C56"/>
    <w:rsid w:val="00B32C57"/>
    <w:rsid w:val="00B3332F"/>
    <w:rsid w:val="00B340E6"/>
    <w:rsid w:val="00B344F1"/>
    <w:rsid w:val="00B348C8"/>
    <w:rsid w:val="00B36069"/>
    <w:rsid w:val="00B36A2A"/>
    <w:rsid w:val="00B36EFD"/>
    <w:rsid w:val="00B40978"/>
    <w:rsid w:val="00B40CCB"/>
    <w:rsid w:val="00B42781"/>
    <w:rsid w:val="00B43448"/>
    <w:rsid w:val="00B4464A"/>
    <w:rsid w:val="00B44D14"/>
    <w:rsid w:val="00B45969"/>
    <w:rsid w:val="00B46DA9"/>
    <w:rsid w:val="00B47FAE"/>
    <w:rsid w:val="00B52117"/>
    <w:rsid w:val="00B57621"/>
    <w:rsid w:val="00B6057E"/>
    <w:rsid w:val="00B63BD0"/>
    <w:rsid w:val="00B66914"/>
    <w:rsid w:val="00B66B10"/>
    <w:rsid w:val="00B67475"/>
    <w:rsid w:val="00B707E2"/>
    <w:rsid w:val="00B717F7"/>
    <w:rsid w:val="00B72095"/>
    <w:rsid w:val="00B7240E"/>
    <w:rsid w:val="00B725BD"/>
    <w:rsid w:val="00B74424"/>
    <w:rsid w:val="00B76E56"/>
    <w:rsid w:val="00B807FA"/>
    <w:rsid w:val="00B8390A"/>
    <w:rsid w:val="00B871C9"/>
    <w:rsid w:val="00B87B7D"/>
    <w:rsid w:val="00B9019F"/>
    <w:rsid w:val="00B90A6C"/>
    <w:rsid w:val="00B91988"/>
    <w:rsid w:val="00B91F0B"/>
    <w:rsid w:val="00B9289C"/>
    <w:rsid w:val="00B92D61"/>
    <w:rsid w:val="00B936CB"/>
    <w:rsid w:val="00BA1CC8"/>
    <w:rsid w:val="00BA3CA5"/>
    <w:rsid w:val="00BA5171"/>
    <w:rsid w:val="00BA5AA9"/>
    <w:rsid w:val="00BA5D4D"/>
    <w:rsid w:val="00BA6E27"/>
    <w:rsid w:val="00BA7523"/>
    <w:rsid w:val="00BB0348"/>
    <w:rsid w:val="00BB0D92"/>
    <w:rsid w:val="00BB1CAB"/>
    <w:rsid w:val="00BB24FC"/>
    <w:rsid w:val="00BB2695"/>
    <w:rsid w:val="00BB3BD2"/>
    <w:rsid w:val="00BC043A"/>
    <w:rsid w:val="00BC1638"/>
    <w:rsid w:val="00BC190D"/>
    <w:rsid w:val="00BC2E5B"/>
    <w:rsid w:val="00BC3505"/>
    <w:rsid w:val="00BC39CD"/>
    <w:rsid w:val="00BC3C10"/>
    <w:rsid w:val="00BC4922"/>
    <w:rsid w:val="00BC551B"/>
    <w:rsid w:val="00BC789E"/>
    <w:rsid w:val="00BC7F0C"/>
    <w:rsid w:val="00BD0749"/>
    <w:rsid w:val="00BD1BF7"/>
    <w:rsid w:val="00BD48EC"/>
    <w:rsid w:val="00BD5BAF"/>
    <w:rsid w:val="00BD6CB8"/>
    <w:rsid w:val="00BD7200"/>
    <w:rsid w:val="00BD7A54"/>
    <w:rsid w:val="00BE0130"/>
    <w:rsid w:val="00BE6F83"/>
    <w:rsid w:val="00BF15E6"/>
    <w:rsid w:val="00BF1828"/>
    <w:rsid w:val="00BF3E96"/>
    <w:rsid w:val="00BF3EAB"/>
    <w:rsid w:val="00BF3FDA"/>
    <w:rsid w:val="00BF5F7B"/>
    <w:rsid w:val="00BF66FA"/>
    <w:rsid w:val="00BF748A"/>
    <w:rsid w:val="00BF7BA7"/>
    <w:rsid w:val="00C0102B"/>
    <w:rsid w:val="00C020A8"/>
    <w:rsid w:val="00C0374B"/>
    <w:rsid w:val="00C03D4E"/>
    <w:rsid w:val="00C048EE"/>
    <w:rsid w:val="00C04A7F"/>
    <w:rsid w:val="00C04D55"/>
    <w:rsid w:val="00C05069"/>
    <w:rsid w:val="00C05C39"/>
    <w:rsid w:val="00C066A4"/>
    <w:rsid w:val="00C07B59"/>
    <w:rsid w:val="00C11272"/>
    <w:rsid w:val="00C11DA6"/>
    <w:rsid w:val="00C11FD9"/>
    <w:rsid w:val="00C123DF"/>
    <w:rsid w:val="00C1351A"/>
    <w:rsid w:val="00C147BE"/>
    <w:rsid w:val="00C1647F"/>
    <w:rsid w:val="00C20CA1"/>
    <w:rsid w:val="00C217C7"/>
    <w:rsid w:val="00C22B07"/>
    <w:rsid w:val="00C25023"/>
    <w:rsid w:val="00C25B07"/>
    <w:rsid w:val="00C30E0C"/>
    <w:rsid w:val="00C326F8"/>
    <w:rsid w:val="00C32C10"/>
    <w:rsid w:val="00C3425F"/>
    <w:rsid w:val="00C35424"/>
    <w:rsid w:val="00C36053"/>
    <w:rsid w:val="00C3610C"/>
    <w:rsid w:val="00C36D5C"/>
    <w:rsid w:val="00C372E7"/>
    <w:rsid w:val="00C3796A"/>
    <w:rsid w:val="00C4178C"/>
    <w:rsid w:val="00C4184F"/>
    <w:rsid w:val="00C420AF"/>
    <w:rsid w:val="00C43A96"/>
    <w:rsid w:val="00C43D1C"/>
    <w:rsid w:val="00C4529F"/>
    <w:rsid w:val="00C46ACF"/>
    <w:rsid w:val="00C51660"/>
    <w:rsid w:val="00C52033"/>
    <w:rsid w:val="00C536DF"/>
    <w:rsid w:val="00C54983"/>
    <w:rsid w:val="00C54C9B"/>
    <w:rsid w:val="00C56673"/>
    <w:rsid w:val="00C575DD"/>
    <w:rsid w:val="00C60D42"/>
    <w:rsid w:val="00C61E48"/>
    <w:rsid w:val="00C637EC"/>
    <w:rsid w:val="00C641DB"/>
    <w:rsid w:val="00C65281"/>
    <w:rsid w:val="00C703AE"/>
    <w:rsid w:val="00C707E9"/>
    <w:rsid w:val="00C70F1F"/>
    <w:rsid w:val="00C7405A"/>
    <w:rsid w:val="00C75F0D"/>
    <w:rsid w:val="00C8045A"/>
    <w:rsid w:val="00C822A3"/>
    <w:rsid w:val="00C82449"/>
    <w:rsid w:val="00C82609"/>
    <w:rsid w:val="00C85CA6"/>
    <w:rsid w:val="00C85FC9"/>
    <w:rsid w:val="00C8708E"/>
    <w:rsid w:val="00C90C70"/>
    <w:rsid w:val="00C91E1F"/>
    <w:rsid w:val="00C949AB"/>
    <w:rsid w:val="00C95A7F"/>
    <w:rsid w:val="00CA007C"/>
    <w:rsid w:val="00CA1DC8"/>
    <w:rsid w:val="00CA381A"/>
    <w:rsid w:val="00CA3C7D"/>
    <w:rsid w:val="00CA3E94"/>
    <w:rsid w:val="00CA43B7"/>
    <w:rsid w:val="00CA7113"/>
    <w:rsid w:val="00CA7EDA"/>
    <w:rsid w:val="00CB0BDA"/>
    <w:rsid w:val="00CB1455"/>
    <w:rsid w:val="00CB1574"/>
    <w:rsid w:val="00CB19D3"/>
    <w:rsid w:val="00CB33E4"/>
    <w:rsid w:val="00CB3DB6"/>
    <w:rsid w:val="00CB4D22"/>
    <w:rsid w:val="00CB4FB1"/>
    <w:rsid w:val="00CB5215"/>
    <w:rsid w:val="00CB5FAA"/>
    <w:rsid w:val="00CB7101"/>
    <w:rsid w:val="00CC1467"/>
    <w:rsid w:val="00CC1597"/>
    <w:rsid w:val="00CC19CF"/>
    <w:rsid w:val="00CC2557"/>
    <w:rsid w:val="00CC2F7A"/>
    <w:rsid w:val="00CC2F99"/>
    <w:rsid w:val="00CC3A76"/>
    <w:rsid w:val="00CC3F7B"/>
    <w:rsid w:val="00CC410A"/>
    <w:rsid w:val="00CC4B14"/>
    <w:rsid w:val="00CC6A01"/>
    <w:rsid w:val="00CC6ED2"/>
    <w:rsid w:val="00CD0789"/>
    <w:rsid w:val="00CD0B0A"/>
    <w:rsid w:val="00CD0FA5"/>
    <w:rsid w:val="00CD13E8"/>
    <w:rsid w:val="00CD1DFF"/>
    <w:rsid w:val="00CD28BC"/>
    <w:rsid w:val="00CD2DE6"/>
    <w:rsid w:val="00CD3167"/>
    <w:rsid w:val="00CD390A"/>
    <w:rsid w:val="00CD3CA7"/>
    <w:rsid w:val="00CE03B4"/>
    <w:rsid w:val="00CE1E17"/>
    <w:rsid w:val="00CE322B"/>
    <w:rsid w:val="00CE34C1"/>
    <w:rsid w:val="00CE3F74"/>
    <w:rsid w:val="00CE6AD0"/>
    <w:rsid w:val="00CE6AFF"/>
    <w:rsid w:val="00CE6D9B"/>
    <w:rsid w:val="00CE7430"/>
    <w:rsid w:val="00CF2A4C"/>
    <w:rsid w:val="00CF2C79"/>
    <w:rsid w:val="00CF69EC"/>
    <w:rsid w:val="00CF79A5"/>
    <w:rsid w:val="00CF79DB"/>
    <w:rsid w:val="00CF7AD2"/>
    <w:rsid w:val="00CF7DF5"/>
    <w:rsid w:val="00D0011B"/>
    <w:rsid w:val="00D0032D"/>
    <w:rsid w:val="00D00A52"/>
    <w:rsid w:val="00D00A90"/>
    <w:rsid w:val="00D00F11"/>
    <w:rsid w:val="00D0552F"/>
    <w:rsid w:val="00D06BE3"/>
    <w:rsid w:val="00D1094F"/>
    <w:rsid w:val="00D109AE"/>
    <w:rsid w:val="00D12DAE"/>
    <w:rsid w:val="00D13B72"/>
    <w:rsid w:val="00D14CAD"/>
    <w:rsid w:val="00D16AA1"/>
    <w:rsid w:val="00D17EE4"/>
    <w:rsid w:val="00D21238"/>
    <w:rsid w:val="00D21366"/>
    <w:rsid w:val="00D21A6F"/>
    <w:rsid w:val="00D25B8B"/>
    <w:rsid w:val="00D2641D"/>
    <w:rsid w:val="00D26576"/>
    <w:rsid w:val="00D317DD"/>
    <w:rsid w:val="00D33D4B"/>
    <w:rsid w:val="00D342C8"/>
    <w:rsid w:val="00D34F5C"/>
    <w:rsid w:val="00D3512A"/>
    <w:rsid w:val="00D360CD"/>
    <w:rsid w:val="00D3692E"/>
    <w:rsid w:val="00D37CD7"/>
    <w:rsid w:val="00D40386"/>
    <w:rsid w:val="00D4338E"/>
    <w:rsid w:val="00D436E6"/>
    <w:rsid w:val="00D438FA"/>
    <w:rsid w:val="00D43A14"/>
    <w:rsid w:val="00D442B9"/>
    <w:rsid w:val="00D443B4"/>
    <w:rsid w:val="00D45D19"/>
    <w:rsid w:val="00D461AD"/>
    <w:rsid w:val="00D46A77"/>
    <w:rsid w:val="00D51643"/>
    <w:rsid w:val="00D51E24"/>
    <w:rsid w:val="00D53782"/>
    <w:rsid w:val="00D54B60"/>
    <w:rsid w:val="00D56A99"/>
    <w:rsid w:val="00D56CE9"/>
    <w:rsid w:val="00D6054F"/>
    <w:rsid w:val="00D668B8"/>
    <w:rsid w:val="00D71940"/>
    <w:rsid w:val="00D7321C"/>
    <w:rsid w:val="00D733AB"/>
    <w:rsid w:val="00D763B7"/>
    <w:rsid w:val="00D766B7"/>
    <w:rsid w:val="00D77152"/>
    <w:rsid w:val="00D77276"/>
    <w:rsid w:val="00D83209"/>
    <w:rsid w:val="00D83E0A"/>
    <w:rsid w:val="00D86988"/>
    <w:rsid w:val="00D87912"/>
    <w:rsid w:val="00D87C61"/>
    <w:rsid w:val="00D90289"/>
    <w:rsid w:val="00D92A7C"/>
    <w:rsid w:val="00D9353F"/>
    <w:rsid w:val="00D9724C"/>
    <w:rsid w:val="00D9729C"/>
    <w:rsid w:val="00D972BF"/>
    <w:rsid w:val="00DA0B7E"/>
    <w:rsid w:val="00DA3B60"/>
    <w:rsid w:val="00DA40DC"/>
    <w:rsid w:val="00DA51D6"/>
    <w:rsid w:val="00DA5F4A"/>
    <w:rsid w:val="00DA7210"/>
    <w:rsid w:val="00DA7A42"/>
    <w:rsid w:val="00DA7DD5"/>
    <w:rsid w:val="00DB39A0"/>
    <w:rsid w:val="00DB723B"/>
    <w:rsid w:val="00DB783D"/>
    <w:rsid w:val="00DB7A8B"/>
    <w:rsid w:val="00DC0122"/>
    <w:rsid w:val="00DC1AA3"/>
    <w:rsid w:val="00DC2426"/>
    <w:rsid w:val="00DC43D2"/>
    <w:rsid w:val="00DC6B1F"/>
    <w:rsid w:val="00DC6B8D"/>
    <w:rsid w:val="00DC7E46"/>
    <w:rsid w:val="00DD0311"/>
    <w:rsid w:val="00DD138F"/>
    <w:rsid w:val="00DD1FE8"/>
    <w:rsid w:val="00DD34B9"/>
    <w:rsid w:val="00DD42FB"/>
    <w:rsid w:val="00DD67EA"/>
    <w:rsid w:val="00DD69AB"/>
    <w:rsid w:val="00DD6BF0"/>
    <w:rsid w:val="00DE00B6"/>
    <w:rsid w:val="00DE1EFB"/>
    <w:rsid w:val="00DE2765"/>
    <w:rsid w:val="00DE6D45"/>
    <w:rsid w:val="00DF0D06"/>
    <w:rsid w:val="00DF0FE8"/>
    <w:rsid w:val="00DF1396"/>
    <w:rsid w:val="00DF2819"/>
    <w:rsid w:val="00DF30AF"/>
    <w:rsid w:val="00DF33BA"/>
    <w:rsid w:val="00DF375B"/>
    <w:rsid w:val="00DF51C5"/>
    <w:rsid w:val="00DF567A"/>
    <w:rsid w:val="00DF62FF"/>
    <w:rsid w:val="00E0034D"/>
    <w:rsid w:val="00E005FA"/>
    <w:rsid w:val="00E00645"/>
    <w:rsid w:val="00E01836"/>
    <w:rsid w:val="00E046C3"/>
    <w:rsid w:val="00E0557F"/>
    <w:rsid w:val="00E076C9"/>
    <w:rsid w:val="00E1075A"/>
    <w:rsid w:val="00E10E9E"/>
    <w:rsid w:val="00E11847"/>
    <w:rsid w:val="00E121ED"/>
    <w:rsid w:val="00E13555"/>
    <w:rsid w:val="00E136E8"/>
    <w:rsid w:val="00E13D3E"/>
    <w:rsid w:val="00E13EEA"/>
    <w:rsid w:val="00E145E9"/>
    <w:rsid w:val="00E1487A"/>
    <w:rsid w:val="00E17415"/>
    <w:rsid w:val="00E17D9F"/>
    <w:rsid w:val="00E22A8E"/>
    <w:rsid w:val="00E22D91"/>
    <w:rsid w:val="00E22F6C"/>
    <w:rsid w:val="00E24ECF"/>
    <w:rsid w:val="00E27A93"/>
    <w:rsid w:val="00E30798"/>
    <w:rsid w:val="00E31D47"/>
    <w:rsid w:val="00E32B38"/>
    <w:rsid w:val="00E32B3B"/>
    <w:rsid w:val="00E32FBD"/>
    <w:rsid w:val="00E37CFE"/>
    <w:rsid w:val="00E402C9"/>
    <w:rsid w:val="00E40C8F"/>
    <w:rsid w:val="00E4112A"/>
    <w:rsid w:val="00E4181A"/>
    <w:rsid w:val="00E4247B"/>
    <w:rsid w:val="00E4265D"/>
    <w:rsid w:val="00E4278F"/>
    <w:rsid w:val="00E43756"/>
    <w:rsid w:val="00E43B53"/>
    <w:rsid w:val="00E43EAF"/>
    <w:rsid w:val="00E44D84"/>
    <w:rsid w:val="00E45314"/>
    <w:rsid w:val="00E46206"/>
    <w:rsid w:val="00E50B7F"/>
    <w:rsid w:val="00E51170"/>
    <w:rsid w:val="00E5129C"/>
    <w:rsid w:val="00E51725"/>
    <w:rsid w:val="00E52265"/>
    <w:rsid w:val="00E52CDF"/>
    <w:rsid w:val="00E544A4"/>
    <w:rsid w:val="00E54724"/>
    <w:rsid w:val="00E57007"/>
    <w:rsid w:val="00E57142"/>
    <w:rsid w:val="00E57A17"/>
    <w:rsid w:val="00E61EB6"/>
    <w:rsid w:val="00E620B7"/>
    <w:rsid w:val="00E62CB9"/>
    <w:rsid w:val="00E62E8C"/>
    <w:rsid w:val="00E6427F"/>
    <w:rsid w:val="00E64299"/>
    <w:rsid w:val="00E64C96"/>
    <w:rsid w:val="00E64DB2"/>
    <w:rsid w:val="00E65012"/>
    <w:rsid w:val="00E66952"/>
    <w:rsid w:val="00E66F8D"/>
    <w:rsid w:val="00E67910"/>
    <w:rsid w:val="00E7234F"/>
    <w:rsid w:val="00E744A8"/>
    <w:rsid w:val="00E756A6"/>
    <w:rsid w:val="00E7704E"/>
    <w:rsid w:val="00E770E5"/>
    <w:rsid w:val="00E773ED"/>
    <w:rsid w:val="00E77D0C"/>
    <w:rsid w:val="00E81B41"/>
    <w:rsid w:val="00E87F51"/>
    <w:rsid w:val="00E92D89"/>
    <w:rsid w:val="00E97255"/>
    <w:rsid w:val="00E97EC1"/>
    <w:rsid w:val="00EA09C3"/>
    <w:rsid w:val="00EA0D09"/>
    <w:rsid w:val="00EA1C28"/>
    <w:rsid w:val="00EA20E4"/>
    <w:rsid w:val="00EA2890"/>
    <w:rsid w:val="00EA32E7"/>
    <w:rsid w:val="00EA3992"/>
    <w:rsid w:val="00EA4FA0"/>
    <w:rsid w:val="00EA64F1"/>
    <w:rsid w:val="00EA6B09"/>
    <w:rsid w:val="00EA6C11"/>
    <w:rsid w:val="00EA79F4"/>
    <w:rsid w:val="00EA7AF6"/>
    <w:rsid w:val="00EB0B53"/>
    <w:rsid w:val="00EB15A9"/>
    <w:rsid w:val="00EB376B"/>
    <w:rsid w:val="00EB4562"/>
    <w:rsid w:val="00EB77FA"/>
    <w:rsid w:val="00EB7BC4"/>
    <w:rsid w:val="00EC1D42"/>
    <w:rsid w:val="00EC2725"/>
    <w:rsid w:val="00EC4B05"/>
    <w:rsid w:val="00EC4E5F"/>
    <w:rsid w:val="00EC57B2"/>
    <w:rsid w:val="00EC6282"/>
    <w:rsid w:val="00EC6AAA"/>
    <w:rsid w:val="00EC7D48"/>
    <w:rsid w:val="00ED1DF2"/>
    <w:rsid w:val="00ED3224"/>
    <w:rsid w:val="00ED4BC6"/>
    <w:rsid w:val="00ED7E5C"/>
    <w:rsid w:val="00ED7EE7"/>
    <w:rsid w:val="00EE0B60"/>
    <w:rsid w:val="00EE222B"/>
    <w:rsid w:val="00EE2809"/>
    <w:rsid w:val="00EE385E"/>
    <w:rsid w:val="00EE508F"/>
    <w:rsid w:val="00EE5A59"/>
    <w:rsid w:val="00EE74AC"/>
    <w:rsid w:val="00EF0A22"/>
    <w:rsid w:val="00EF241A"/>
    <w:rsid w:val="00EF355F"/>
    <w:rsid w:val="00EF3C85"/>
    <w:rsid w:val="00EF6396"/>
    <w:rsid w:val="00EF6B89"/>
    <w:rsid w:val="00F00CD1"/>
    <w:rsid w:val="00F01813"/>
    <w:rsid w:val="00F02198"/>
    <w:rsid w:val="00F04534"/>
    <w:rsid w:val="00F04EEC"/>
    <w:rsid w:val="00F06F69"/>
    <w:rsid w:val="00F07C3C"/>
    <w:rsid w:val="00F10E95"/>
    <w:rsid w:val="00F11F4C"/>
    <w:rsid w:val="00F152C4"/>
    <w:rsid w:val="00F16581"/>
    <w:rsid w:val="00F16E14"/>
    <w:rsid w:val="00F1713F"/>
    <w:rsid w:val="00F176AA"/>
    <w:rsid w:val="00F214AA"/>
    <w:rsid w:val="00F21940"/>
    <w:rsid w:val="00F22820"/>
    <w:rsid w:val="00F23614"/>
    <w:rsid w:val="00F24F06"/>
    <w:rsid w:val="00F258E4"/>
    <w:rsid w:val="00F25DF7"/>
    <w:rsid w:val="00F26369"/>
    <w:rsid w:val="00F26E9D"/>
    <w:rsid w:val="00F270EB"/>
    <w:rsid w:val="00F306B5"/>
    <w:rsid w:val="00F309F4"/>
    <w:rsid w:val="00F30B1D"/>
    <w:rsid w:val="00F30B26"/>
    <w:rsid w:val="00F310F5"/>
    <w:rsid w:val="00F3347B"/>
    <w:rsid w:val="00F338CE"/>
    <w:rsid w:val="00F33DD5"/>
    <w:rsid w:val="00F35A89"/>
    <w:rsid w:val="00F36872"/>
    <w:rsid w:val="00F3720D"/>
    <w:rsid w:val="00F3790C"/>
    <w:rsid w:val="00F41F8D"/>
    <w:rsid w:val="00F452DC"/>
    <w:rsid w:val="00F456CB"/>
    <w:rsid w:val="00F46233"/>
    <w:rsid w:val="00F468E5"/>
    <w:rsid w:val="00F46D19"/>
    <w:rsid w:val="00F47899"/>
    <w:rsid w:val="00F47F10"/>
    <w:rsid w:val="00F51114"/>
    <w:rsid w:val="00F514E6"/>
    <w:rsid w:val="00F51CA1"/>
    <w:rsid w:val="00F524E4"/>
    <w:rsid w:val="00F52726"/>
    <w:rsid w:val="00F55004"/>
    <w:rsid w:val="00F55911"/>
    <w:rsid w:val="00F56704"/>
    <w:rsid w:val="00F56C32"/>
    <w:rsid w:val="00F57E59"/>
    <w:rsid w:val="00F605C4"/>
    <w:rsid w:val="00F60976"/>
    <w:rsid w:val="00F63DBB"/>
    <w:rsid w:val="00F64541"/>
    <w:rsid w:val="00F647FB"/>
    <w:rsid w:val="00F65A9C"/>
    <w:rsid w:val="00F70269"/>
    <w:rsid w:val="00F7105A"/>
    <w:rsid w:val="00F71C23"/>
    <w:rsid w:val="00F720FE"/>
    <w:rsid w:val="00F73223"/>
    <w:rsid w:val="00F74282"/>
    <w:rsid w:val="00F765DD"/>
    <w:rsid w:val="00F76DD3"/>
    <w:rsid w:val="00F821C4"/>
    <w:rsid w:val="00F83268"/>
    <w:rsid w:val="00F832B1"/>
    <w:rsid w:val="00F84764"/>
    <w:rsid w:val="00F84A00"/>
    <w:rsid w:val="00F873DC"/>
    <w:rsid w:val="00F906FE"/>
    <w:rsid w:val="00F907DE"/>
    <w:rsid w:val="00F90ACD"/>
    <w:rsid w:val="00F90B3B"/>
    <w:rsid w:val="00F9163E"/>
    <w:rsid w:val="00F92BCF"/>
    <w:rsid w:val="00F93641"/>
    <w:rsid w:val="00F93A2B"/>
    <w:rsid w:val="00F94F15"/>
    <w:rsid w:val="00F95B40"/>
    <w:rsid w:val="00F966A1"/>
    <w:rsid w:val="00F971F3"/>
    <w:rsid w:val="00FA1C09"/>
    <w:rsid w:val="00FA21A2"/>
    <w:rsid w:val="00FA2DAF"/>
    <w:rsid w:val="00FA32EB"/>
    <w:rsid w:val="00FA32F8"/>
    <w:rsid w:val="00FA4B44"/>
    <w:rsid w:val="00FA6AB2"/>
    <w:rsid w:val="00FA7028"/>
    <w:rsid w:val="00FA7556"/>
    <w:rsid w:val="00FA7911"/>
    <w:rsid w:val="00FB086F"/>
    <w:rsid w:val="00FB1F57"/>
    <w:rsid w:val="00FB2F2A"/>
    <w:rsid w:val="00FB5535"/>
    <w:rsid w:val="00FB65A7"/>
    <w:rsid w:val="00FB7A60"/>
    <w:rsid w:val="00FC0858"/>
    <w:rsid w:val="00FC1834"/>
    <w:rsid w:val="00FC1BC0"/>
    <w:rsid w:val="00FC4A06"/>
    <w:rsid w:val="00FC6D74"/>
    <w:rsid w:val="00FC7BA2"/>
    <w:rsid w:val="00FD15C6"/>
    <w:rsid w:val="00FD170E"/>
    <w:rsid w:val="00FD3DA8"/>
    <w:rsid w:val="00FD586B"/>
    <w:rsid w:val="00FD5E3E"/>
    <w:rsid w:val="00FD6223"/>
    <w:rsid w:val="00FD75BE"/>
    <w:rsid w:val="00FE00EC"/>
    <w:rsid w:val="00FE0894"/>
    <w:rsid w:val="00FE0D36"/>
    <w:rsid w:val="00FE32CB"/>
    <w:rsid w:val="00FE3372"/>
    <w:rsid w:val="00FE4A9F"/>
    <w:rsid w:val="00FE57CA"/>
    <w:rsid w:val="00FE5DDD"/>
    <w:rsid w:val="00FE666C"/>
    <w:rsid w:val="00FE6C0F"/>
    <w:rsid w:val="00FE6CA4"/>
    <w:rsid w:val="00FE771A"/>
    <w:rsid w:val="00FE7B94"/>
    <w:rsid w:val="00FF2286"/>
    <w:rsid w:val="00FF4A45"/>
    <w:rsid w:val="00FF6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41"/>
  </w:style>
  <w:style w:type="paragraph" w:styleId="Footer">
    <w:name w:val="footer"/>
    <w:basedOn w:val="Normal"/>
    <w:link w:val="FooterChar"/>
    <w:uiPriority w:val="99"/>
    <w:unhideWhenUsed/>
    <w:rsid w:val="008C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41"/>
  </w:style>
  <w:style w:type="paragraph" w:styleId="PlainText">
    <w:name w:val="Plain Text"/>
    <w:basedOn w:val="Normal"/>
    <w:link w:val="PlainTextChar"/>
    <w:uiPriority w:val="99"/>
    <w:unhideWhenUsed/>
    <w:rsid w:val="000C6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C69EC"/>
    <w:rPr>
      <w:rFonts w:ascii="Consolas" w:eastAsia="Calibri" w:hAnsi="Consolas" w:cs="Times New Roman"/>
      <w:sz w:val="21"/>
      <w:szCs w:val="21"/>
    </w:rPr>
  </w:style>
  <w:style w:type="character" w:styleId="Hyperlink">
    <w:name w:val="Hyperlink"/>
    <w:basedOn w:val="DefaultParagraphFont"/>
    <w:uiPriority w:val="99"/>
    <w:unhideWhenUsed/>
    <w:rsid w:val="0009238A"/>
    <w:rPr>
      <w:color w:val="0000FF"/>
      <w:u w:val="single"/>
    </w:rPr>
  </w:style>
  <w:style w:type="paragraph" w:styleId="BalloonText">
    <w:name w:val="Balloon Text"/>
    <w:basedOn w:val="Normal"/>
    <w:link w:val="BalloonTextChar"/>
    <w:uiPriority w:val="99"/>
    <w:semiHidden/>
    <w:unhideWhenUsed/>
    <w:rsid w:val="0054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7F"/>
    <w:rPr>
      <w:rFonts w:ascii="Tahoma" w:hAnsi="Tahoma" w:cs="Tahoma"/>
      <w:sz w:val="16"/>
      <w:szCs w:val="16"/>
    </w:rPr>
  </w:style>
  <w:style w:type="table" w:styleId="TableGrid">
    <w:name w:val="Table Grid"/>
    <w:basedOn w:val="TableNormal"/>
    <w:uiPriority w:val="59"/>
    <w:rsid w:val="009430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3098"/>
    <w:rPr>
      <w:sz w:val="22"/>
      <w:szCs w:val="22"/>
    </w:rPr>
  </w:style>
</w:styles>
</file>

<file path=word/webSettings.xml><?xml version="1.0" encoding="utf-8"?>
<w:webSettings xmlns:r="http://schemas.openxmlformats.org/officeDocument/2006/relationships" xmlns:w="http://schemas.openxmlformats.org/wordprocessingml/2006/main">
  <w:divs>
    <w:div w:id="13460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mcomacadem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HO-006.1-PM(CaseStudy).docx</Template>
  <TotalTime>1</TotalTime>
  <Pages>10</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15825</CharactersWithSpaces>
  <SharedDoc>false</SharedDoc>
  <HLinks>
    <vt:vector size="6" baseType="variant">
      <vt:variant>
        <vt:i4>4718656</vt:i4>
      </vt:variant>
      <vt:variant>
        <vt:i4>0</vt:i4>
      </vt:variant>
      <vt:variant>
        <vt:i4>0</vt:i4>
      </vt:variant>
      <vt:variant>
        <vt:i4>5</vt:i4>
      </vt:variant>
      <vt:variant>
        <vt:lpwstr>http://www.imcomacademy.com/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Anne Ms CIV USA IMCOM FMWRC</dc:creator>
  <cp:lastModifiedBy>Administrator</cp:lastModifiedBy>
  <cp:revision>2</cp:revision>
  <cp:lastPrinted>2010-09-20T15:14:00Z</cp:lastPrinted>
  <dcterms:created xsi:type="dcterms:W3CDTF">2015-06-10T13:02:00Z</dcterms:created>
  <dcterms:modified xsi:type="dcterms:W3CDTF">2015-06-10T13:02:00Z</dcterms:modified>
</cp:coreProperties>
</file>