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A4" w:rsidRDefault="00294992">
      <w:r>
        <w:rPr>
          <w:noProof/>
        </w:rPr>
        <w:pict>
          <v:shapetype id="_x0000_t202" coordsize="21600,21600" o:spt="202" path="m,l,21600r21600,l21600,xe">
            <v:stroke joinstyle="miter"/>
            <v:path gradientshapeok="t" o:connecttype="rect"/>
          </v:shapetype>
          <v:shape id="Text Box 135" o:spid="_x0000_s1026" type="#_x0000_t202" style="position:absolute;margin-left:305pt;margin-top:19.45pt;width:244.5pt;height:5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" filled="f" stroked="f">
            <v:textbox inset="0,0,0,0">
              <w:txbxContent>
                <w:sdt>
                  <w:sdtPr>
                    <w:rPr>
                      <w:rStyle w:val="NewsletterTitleChar"/>
                      <w:b/>
                      <w:sz w:val="24"/>
                    </w:rPr>
                    <w:id w:val="871944467"/>
                    <w:placeholder>
                      <w:docPart w:val="823B7462A6634A2BA6D07FDCE327CDA2"/>
                    </w:placeholder>
                  </w:sdtPr>
                  <w:sdtEndPr>
                    <w:rPr>
                      <w:rStyle w:val="DefaultParagraphFont"/>
                      <w:b w:val="0"/>
                    </w:rPr>
                  </w:sdtEndPr>
                  <w:sdtContent>
                    <w:p w:rsidR="002126CC" w:rsidRPr="002126CC" w:rsidRDefault="00537E43" w:rsidP="002126CC">
                      <w:pPr>
                        <w:pStyle w:val="NewsletterTitle"/>
                        <w:jc w:val="center"/>
                        <w:rPr>
                          <w:rStyle w:val="NewsletterTitleChar"/>
                          <w:b/>
                          <w:sz w:val="24"/>
                        </w:rPr>
                      </w:pPr>
                      <w:r w:rsidRPr="002126CC">
                        <w:rPr>
                          <w:rStyle w:val="NewsletterTitleChar"/>
                          <w:b/>
                          <w:sz w:val="24"/>
                        </w:rPr>
                        <w:t>Patch Talks Employee Newsletter</w:t>
                      </w:r>
                    </w:p>
                    <w:p w:rsidR="00DD60A4" w:rsidRPr="002126CC" w:rsidRDefault="002126CC" w:rsidP="002126CC">
                      <w:pPr>
                        <w:pStyle w:val="NewsletterTitle"/>
                        <w:jc w:val="center"/>
                        <w:rPr>
                          <w:b w:val="0"/>
                          <w:sz w:val="24"/>
                        </w:rPr>
                      </w:pPr>
                      <w:r w:rsidRPr="002126CC">
                        <w:rPr>
                          <w:rStyle w:val="NewsletterTitleChar"/>
                          <w:b/>
                          <w:sz w:val="24"/>
                        </w:rPr>
                        <w:t>Patch Child Development Center</w:t>
                      </w:r>
                    </w:p>
                  </w:sdtContent>
                </w:sdt>
                <w:sdt>
                  <w:sdtPr>
                    <w:rPr>
                      <w:rStyle w:val="NewsletterDateChar"/>
                      <w:b/>
                      <w:sz w:val="24"/>
                    </w:rPr>
                    <w:id w:val="940426"/>
                    <w:placeholder>
                      <w:docPart w:val="B4981A5021BF4925B472351D82E26FC5"/>
                    </w:placeholder>
                    <w:date w:fullDate="2015-04-01T00:00:00Z">
                      <w:dateFormat w:val="MMMM d, yyyy"/>
                      <w:lid w:val="en-US"/>
                      <w:storeMappedDataAs w:val="dateTime"/>
                      <w:calendar w:val="gregorian"/>
                    </w:date>
                  </w:sdtPr>
                  <w:sdtEndPr>
                    <w:rPr>
                      <w:rStyle w:val="DefaultParagraphFont"/>
                      <w:b w:val="0"/>
                    </w:rPr>
                  </w:sdtEndPr>
                  <w:sdtContent>
                    <w:p w:rsidR="00DD60A4" w:rsidRPr="00537E43" w:rsidRDefault="00537E43" w:rsidP="00537E43">
                      <w:pPr>
                        <w:pStyle w:val="NewsletterDate"/>
                        <w:jc w:val="center"/>
                        <w:rPr>
                          <w:b w:val="0"/>
                          <w:sz w:val="32"/>
                          <w:szCs w:val="32"/>
                        </w:rPr>
                      </w:pPr>
                      <w:r w:rsidRPr="002126CC">
                        <w:rPr>
                          <w:rStyle w:val="NewsletterDateChar"/>
                          <w:b/>
                          <w:sz w:val="24"/>
                        </w:rPr>
                        <w:t>April 1, 2015</w:t>
                      </w:r>
                    </w:p>
                  </w:sdtContent>
                </w:sdt>
                <w:p w:rsidR="00DD60A4" w:rsidRDefault="00DD60A4">
                  <w:pPr>
                    <w:pStyle w:val="NewsletterTitle"/>
                  </w:pPr>
                </w:p>
              </w:txbxContent>
            </v:textbox>
          </v:shape>
        </w:pict>
      </w:r>
      <w:r>
        <w:rPr>
          <w:noProof/>
        </w:rPr>
        <w:pict>
          <v:shape id="Freeform 136" o:spid="_x0000_s1114"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o8A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A/dQao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w:r>
      <w:r>
        <w:rPr>
          <w:noProof/>
        </w:rPr>
        <w:pict>
          <v:rect id="Rectangle 132" o:spid="_x0000_s1113" style="position:absolute;margin-left:311.5pt;margin-top:15.85pt;width:258.6pt;height:56.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jQ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zF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AAtN0GvhWgh+zN7pZH6n3&#10;IHvGHDqnxzpuYZIJ3pXYEz7S6nTxRlaBc8JFWEfP0/d0AgaHv0fFq8gJJwhwrao9iAi61uMNMxcW&#10;rdLfMRpgfpXYfNsQzTASbyU0bp5kmRt4fpNN505C+tSzPvUQSSFUiS0GQt3yxoYhuek1b1p4KehD&#10;qisQb829rpywQ1aQt9vAjAqNGeapG4Kne3/qaeovfwE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ybhjQ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w:r>
      <w:r>
        <w:rPr>
          <w:noProof/>
        </w:rPr>
        <w:pict>
          <v:group id="Group 111" o:spid="_x0000_s1112"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itic4AAAuqBAAOAAAAZHJzL2Uyb0RvYy54bWzsnd1uHcmR5+8X2HcgeDmArVPfVYLlwc7Y&#10;bSzgmTFg7QOwSUoiRiK5JNXSzGLffX+RGZmnTjcz/mfsvWxfmFIrGJWR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GesMA&#10;AADbAAAADwAAAGRycy9kb3ducmV2LnhtbESPUWvCMBSF3wf7D+EOfJupgk46o2wDQRBWVvcDLs1d&#10;E9rclCZq669fBMHHwznnO5z1dnCtOFMfrGcFs2kGgrjy2nKt4Pe4e12BCBFZY+uZFIwUYLt5flpj&#10;rv2Ff+hcxlokCIccFZgYu1zKUBlyGKa+I07en+8dxiT7WuoeLwnuWjnPsqV0aDktGOzoy1DVlCen&#10;oNRUrIw9fM+aXfF5NcVor82o1ORl+HgHEWmIj/C9vdcK3hZw+5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iGe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0TcMA&#10;AADbAAAADwAAAGRycy9kb3ducmV2LnhtbESPQWvCQBSE70L/w/IKvenGHGJJXaUIohUvsYVeH9ln&#10;Epp9G/NWE/+9Wyj0OMzMN8xyPbpW3aiXxrOB+SwBRVx623Bl4OtzO30FJQHZYuuZDNxJYL16miwx&#10;t37ggm6nUKkIYcnRQB1Cl2stZU0OZeY74uidfe8wRNlX2vY4RLhrdZokmXbYcFyosaNNTeXP6eoM&#10;8L04S/rxzfshlUy64XDcFRdjXp7H9zdQgcbwH/5r762BRQa/X+IP0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k0T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1XcMA&#10;AADbAAAADwAAAGRycy9kb3ducmV2LnhtbESPQWvCQBSE74X+h+UVvNVNFLVEVymVSi5FTPX+zD6T&#10;YPZt2N1q/PddQfA4zMw3zGLVm1ZcyPnGsoJ0mIAgLq1uuFKw//1+/wDhA7LG1jIpuJGH1fL1ZYGZ&#10;tlfe0aUIlYgQ9hkqqEPoMil9WZNBP7QdcfRO1hkMUbpKaofXCDetHCXJVBpsOC7U2NFXTeW5+DMK&#10;knRT7vNjse3zzc9hPXHj1J9YqcFb/zkHEagPz/CjnWsFsxncv8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N1Xc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kj78A&#10;AADbAAAADwAAAGRycy9kb3ducmV2LnhtbERPTYvCMBC9C/6HMII3TV3U1Wpall0Er9YKexybsS02&#10;k9LE2v33m4Pg8fG+9+lgGtFT52rLChbzCARxYXXNpYL8fJhtQDiPrLGxTAr+yEGajEd7jLV98on6&#10;zJcihLCLUUHlfRtL6YqKDLq5bYkDd7OdQR9gV0rd4TOEm0Z+RNFaGqw5NFTY0ndFxT17GAX3n+vl&#10;UZrt8OtyzFb9dnmly1Kp6WT42oHwNPi3+OU+agWfYWz4En6AT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FqSPvwAAANsAAAAPAAAAAAAAAAAAAAAAAJgCAABkcnMvZG93bnJl&#10;di54bWxQSwUGAAAAAAQABAD1AAAAhAM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KjMEA&#10;AADbAAAADwAAAGRycy9kb3ducmV2LnhtbESPQYvCMBSE78L+h/AWvGnqsmi3GmURZD0JVmGvj+bZ&#10;FJuX0sS2/nsjCB6HmfmGWW0GW4uOWl85VjCbJiCIC6crLhWcT7tJCsIHZI21Y1JwJw+b9cdohZl2&#10;PR+py0MpIoR9hgpMCE0mpS8MWfRT1xBH7+JaiyHKtpS6xT7CbS2/kmQuLVYcFww2tDVUXPObVfD3&#10;fd0n/+mxcN3WX0w4lPU975Uafw6/SxCBhvAOv9p7rWDxA8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CozBAAAA2wAAAA8AAAAAAAAAAAAAAAAAmAIAAGRycy9kb3du&#10;cmV2LnhtbFBLBQYAAAAABAAEAPUAAACGAw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3Cdr8A&#10;AADbAAAADwAAAGRycy9kb3ducmV2LnhtbERP3WrCMBS+F3yHcITd2XSDieuMUtwGm17Z7QEOybGt&#10;a05qk9ns7c2F4OXH97/aRNuJCw2+dazgMctBEGtnWq4V/Hx/zJcgfEA22DkmBf/kYbOeTlZYGDfy&#10;gS5VqEUKYV+ggiaEvpDS64Ys+sz1xIk7usFiSHCopRlwTOG2k095vpAWW04NDfa0bUj/Vn9WAZYR&#10;Ed/Gl+c9f53ey3i2etwp9TCL5SuIQDHcxTf3p1GwTOvTl/QD5Po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cJ2vwAAANsAAAAPAAAAAAAAAAAAAAAAAJgCAABkcnMvZG93bnJl&#10;di54bWxQSwUGAAAAAAQABAD1AAAAhAM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keMUA&#10;AADbAAAADwAAAGRycy9kb3ducmV2LnhtbESPQWvCQBSE74X+h+UVeim6SQOiaTZSCkIvKqb14O2R&#10;fc2GZt+m2a3Gf+8KgsdhZr5hiuVoO3GkwbeOFaTTBARx7XTLjYLvr9VkDsIHZI2dY1JwJg/L8vGh&#10;wFy7E+/oWIVGRAj7HBWYEPpcSl8bsuinrieO3o8bLIYoh0bqAU8Rbjv5miQzabHluGCwpw9D9W/1&#10;bxVULyE7bBapy7j522fb9U6vKqPU89P4/gYi0Bju4Vv7UyuYp3D9En+AL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iR4xQAAANsAAAAPAAAAAAAAAAAAAAAAAJgCAABkcnMv&#10;ZG93bnJldi54bWxQSwUGAAAAAAQABAD1AAAAig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KhE8UA&#10;AADbAAAADwAAAGRycy9kb3ducmV2LnhtbESPQWvCQBSE74X+h+UJvZS6aQ4So2sItQHrRZrq/ZF9&#10;JsHs25jdmvTfu4VCj8PMfMOss8l04kaDay0reJ1HIIgrq1uuFRy/ipcEhPPIGjvLpOCHHGSbx4c1&#10;ptqO/Em30tciQNilqKDxvk+ldFVDBt3c9sTBO9vBoA9yqKUecAxw08k4ihbSYMthocGe3hqqLuW3&#10;UfCxPdFi+V4uD/mu2F+PhzG5PNdKPc2mfAXC0+T/w3/tnVaQxPD7Jf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qET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8ZcUA&#10;AADbAAAADwAAAGRycy9kb3ducmV2LnhtbESPQYvCMBSE74L/ITxhL7KmKoh0jSLKgh4UrYLs7W3z&#10;bKvNS2mi1n+/WRA8DjPzDTOZNaYUd6pdYVlBvxeBIE6tLjhTcDx8f45BOI+ssbRMCp7kYDZttyYY&#10;a/vgPd0Tn4kAYRejgtz7KpbSpTkZdD1bEQfvbGuDPsg6k7rGR4CbUg6iaCQNFhwWcqxokVN6TW5G&#10;gfl1q+5psNwlmy1entHuZ7k9rZX66DTzLxCeGv8Ov9orrWA8hP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lxQAAANsAAAAPAAAAAAAAAAAAAAAAAJgCAABkcnMv&#10;ZG93bnJldi54bWxQSwUGAAAAAAQABAD1AAAAig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yMsIA&#10;AADbAAAADwAAAGRycy9kb3ducmV2LnhtbESPQWvCQBSE74L/YXmCN90oIiG6SqkIXhRM1fMj+5rE&#10;7r4N2VWT/vpuodDjMDPfMOttZ414Uutrxwpm0wQEceF0zaWCy8d+koLwAVmjcUwKevKw3QwHa8y0&#10;e/GZnnkoRYSwz1BBFUKTSemLiiz6qWuIo/fpWoshyraUusVXhFsj50mylBZrjgsVNvReUfGVP6yC&#10;4+1xv/Id+1QfTn16603+vTNKjUfd2wpEoC78h//aB60gXcD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3IywgAAANsAAAAPAAAAAAAAAAAAAAAAAJgCAABkcnMvZG93&#10;bnJldi54bWxQSwUGAAAAAAQABAD1AAAAhwM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0Yg8EA&#10;AADbAAAADwAAAGRycy9kb3ducmV2LnhtbESP0YrCMBRE3xf8h3CFfVtTFZdSTYsIgojLYvUDLs21&#10;LTY3JYna/XuzIPg4zMwZZlUMphN3cr61rGA6SUAQV1a3XCs4n7ZfKQgfkDV2lknBH3ko8tHHCjNt&#10;H3ykexlqESHsM1TQhNBnUvqqIYN+Ynvi6F2sMxiidLXUDh8Rbjo5S5JvabDluNBgT5uGqmt5Mwqk&#10;Lk/H/eWw+NHOzWdkU/o1XqnP8bBeggg0hHf41d5pBekC/r/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tGIPBAAAA2wAAAA8AAAAAAAAAAAAAAAAAmAIAAGRycy9kb3du&#10;cmV2LnhtbFBLBQYAAAAABAAEAPUAAACGAw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K9cQA&#10;AADbAAAADwAAAGRycy9kb3ducmV2LnhtbESPQYvCMBSE78L+h/AWvGm6KqVUoyy7CMKKYPXg8dE8&#10;22LzUptou//eCILHYWa+YRar3tTiTq2rLCv4GkcgiHOrKy4UHA/rUQLCeWSNtWVS8E8OVsuPwQJT&#10;bTve0z3zhQgQdikqKL1vUildXpJBN7YNcfDOtjXog2wLqVvsAtzUchJFsTRYcVgosaGfkvJLdjMK&#10;Ttfd+i/57fx2Okmmt/gYzw7dVanhZ/89B+Gp9+/wq73RCpI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SvXEAAAA2wAAAA8AAAAAAAAAAAAAAAAAmAIAAGRycy9k&#10;b3ducmV2LnhtbFBLBQYAAAAABAAEAPUAAACJAw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skHMUA&#10;AADbAAAADwAAAGRycy9kb3ducmV2LnhtbESPQWvCQBSE7wX/w/KE3urGQK1E1yCSQm+taT14e+w+&#10;k5Ds25jdavTXdwuFHoeZ+YZZ56PtxIUG3zhWMJ8lIIi1Mw1XCr4+X5+WIHxANtg5JgU38pBvJg9r&#10;zIy78p4uZahEhLDPUEEdQp9J6XVNFv3M9cTRO7nBYohyqKQZ8BrhtpNpkiykxYbjQo097WrSbflt&#10;FbRlWxzuclGY5757P55Tvf9ItVKP03G7AhFoDP/hv/abUbB8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yQc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vkb8A&#10;AADbAAAADwAAAGRycy9kb3ducmV2LnhtbERPy4rCMBTdC/MP4Q6403RcqHRMiw4KLgSfMNtLc22K&#10;zU1Jota/N4uBWR7Oe1H2thUP8qFxrOBrnIEgrpxuuFZwOW9GcxAhImtsHZOCFwUoi4/BAnPtnnyk&#10;xynWIoVwyFGBibHLpQyVIYth7DrixF2dtxgT9LXUHp8p3LZykmVTabHh1GCwox9D1e10twr2qxX2&#10;63A8HDxP97fZOfxKs1Nq+Nkvv0FE6uO/+M+91QrmaWz6kn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P2+RvwAAANsAAAAPAAAAAAAAAAAAAAAAAJgCAABkcnMvZG93bnJl&#10;di54bWxQSwUGAAAAAAQABAD1AAAAhA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1F08IA&#10;AADbAAAADwAAAGRycy9kb3ducmV2LnhtbESPXWvCMBSG7wf+h3AE72bqwKGdUcSpk91ZFdndoTlr&#10;y5qTkkTb7dcbYeDlw/vFO1t0phZXcr6yrGA0TEAQ51ZXXCg4HjbPExA+IGusLZOCX/KwmPeeZphq&#10;2/KerlkoRCxhn6KCMoQmldLnJRn0Q9sQR+3bOoMhoiukdtjGclPLlyR5lQYrjgslNrQqKf/JLkbB&#10;aTzNlk7L7bn7+9x9RFi/f7VKDfrd8g1EoC48zP/pnVYwmcL9S/w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UXT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8iL8A&#10;AADbAAAADwAAAGRycy9kb3ducmV2LnhtbERPTYvCMBC9C/6HMIIX0VQXRKtRRFTUW1U8D83YFptJ&#10;aaKt/vrNYWGPj/e9XLemFG+qXWFZwXgUgSBOrS44U3C77oczEM4jaywtk4IPOVivup0lxto2nND7&#10;4jMRQtjFqCD3voqldGlOBt3IVsSBe9jaoA+wzqSusQnhppSTKJpKgwWHhhwr2uaUPi8vo+B0+jlP&#10;zuPkMLg3j+mz/b6ubkdK9XvtZgHCU+v/xX/uo1YwD+vDl/A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T3yIvwAAANsAAAAPAAAAAAAAAAAAAAAAAJgCAABkcnMvZG93bnJl&#10;di54bWxQSwUGAAAAAAQABAD1AAAAhAM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l9b8A&#10;AADbAAAADwAAAGRycy9kb3ducmV2LnhtbESP3YrCMBCF7xd8hzDC3q2pXixuNYoIgpeu+gBDM7bV&#10;ZlKT0VaffiMIe3k4Px9nvuxdo+4UYu3ZwHiUgSIuvK25NHA8bL6moKIgW2w8k4EHRVguBh9zzK3v&#10;+JfueylVGuGYo4FKpM21jkVFDuPIt8TJO/ngUJIMpbYBuzTuGj3Jsm/tsOZEqLCldUXFZX9ziWsl&#10;TBvpt5dIu+fhKOtzd62N+Rz2qxkooV7+w+/21hr4GcPrS/oBe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WeX1vwAAANsAAAAPAAAAAAAAAAAAAAAAAJgCAABkcnMvZG93bnJl&#10;di54bWxQSwUGAAAAAAQABAD1AAAAhAM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w:r>
    </w:p>
    <w:p w:rsidR="00DD60A4" w:rsidRDefault="00294992">
      <w:r>
        <w:rPr>
          <w:noProof/>
        </w:rPr>
        <w:pict>
          <v:shape id="Text Box 134" o:spid="_x0000_s1111" type="#_x0000_t202" style="position:absolute;margin-left:19.45pt;margin-top:159.85pt;width:250.65pt;height:539.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s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" filled="f" stroked="f">
            <v:textbox>
              <w:txbxContent>
                <w:p w:rsidR="00DD60A4" w:rsidRDefault="00294992">
                  <w:pPr>
                    <w:pStyle w:val="SectionLabelALLCAPS"/>
                    <w:jc w:val="center"/>
                  </w:pPr>
                  <w:sdt>
                    <w:sdtPr>
                      <w:id w:val="-737478799"/>
                      <w:picture/>
                    </w:sdtPr>
                    <w:sdtContent>
                      <w:r w:rsidR="00CD24EE" w:rsidRPr="00CD24EE">
                        <w:rPr>
                          <w:noProof/>
                          <w:lang w:bidi="ar-SA"/>
                        </w:rPr>
                        <w:drawing>
                          <wp:inline distT="0" distB="0" distL="0" distR="0">
                            <wp:extent cx="1416065" cy="7929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21927" cy="796279"/>
                                    </a:xfrm>
                                    <a:prstGeom prst="rect">
                                      <a:avLst/>
                                    </a:prstGeom>
                                  </pic:spPr>
                                </pic:pic>
                              </a:graphicData>
                            </a:graphic>
                          </wp:inline>
                        </w:drawing>
                      </w:r>
                    </w:sdtContent>
                  </w:sdt>
                </w:p>
                <w:sdt>
                  <w:sdtPr>
                    <w:rPr>
                      <w:rStyle w:val="PhotocaptionChar"/>
                      <w:rFonts w:eastAsiaTheme="minorEastAsia"/>
                      <w:b/>
                      <w:i w:val="0"/>
                      <w:caps w:val="0"/>
                      <w:color w:val="7030A0"/>
                    </w:rPr>
                    <w:id w:val="190886936"/>
                  </w:sdtPr>
                  <w:sdtEndPr>
                    <w:rPr>
                      <w:rStyle w:val="DefaultParagraphFont"/>
                      <w:i/>
                    </w:rPr>
                  </w:sdtEndPr>
                  <w:sdtContent>
                    <w:p w:rsidR="00CD24EE" w:rsidRPr="00CD24EE" w:rsidRDefault="00294992" w:rsidP="00CD24EE">
                      <w:pPr>
                        <w:pStyle w:val="SectionLabelALLCAPS"/>
                        <w:rPr>
                          <w:color w:val="7030A0"/>
                        </w:rPr>
                      </w:pPr>
                      <w:sdt>
                        <w:sdtPr>
                          <w:rPr>
                            <w:rStyle w:val="SectionLabelALLCAPSChar"/>
                            <w:b/>
                            <w:color w:val="7030A0"/>
                            <w:sz w:val="52"/>
                            <w:szCs w:val="52"/>
                          </w:rPr>
                          <w:id w:val="1542793376"/>
                        </w:sdtPr>
                        <w:sdtEndPr>
                          <w:rPr>
                            <w:rStyle w:val="DefaultParagraphFont"/>
                            <w:caps/>
                            <w:sz w:val="24"/>
                            <w:szCs w:val="24"/>
                          </w:rPr>
                        </w:sdtEndPr>
                        <w:sdtContent>
                          <w:r w:rsidR="00CD24EE" w:rsidRPr="00CD24EE">
                            <w:rPr>
                              <w:rStyle w:val="SectionLabelALLCAPSChar"/>
                              <w:b/>
                              <w:color w:val="7030A0"/>
                              <w:sz w:val="52"/>
                              <w:szCs w:val="52"/>
                            </w:rPr>
                            <w:t>Patch Talk Updates</w:t>
                          </w:r>
                        </w:sdtContent>
                      </w:sdt>
                    </w:p>
                    <w:p w:rsidR="00DD60A4" w:rsidRPr="00CD24EE" w:rsidRDefault="00294992" w:rsidP="004F0F33">
                      <w:pPr>
                        <w:pStyle w:val="Photocaption"/>
                        <w:rPr>
                          <w:rStyle w:val="SectionLabelALLCAPSChar"/>
                          <w:rFonts w:eastAsiaTheme="minorHAnsi"/>
                          <w:b/>
                          <w:caps w:val="0"/>
                          <w:color w:val="7030A0"/>
                          <w:sz w:val="20"/>
                        </w:rPr>
                      </w:pPr>
                    </w:p>
                  </w:sdtContent>
                </w:sdt>
                <w:sdt>
                  <w:sdtPr>
                    <w:rPr>
                      <w:rStyle w:val="TextChar"/>
                      <w:rFonts w:ascii="Candara" w:hAnsi="Candara"/>
                      <w:b/>
                      <w:color w:val="7030A0"/>
                    </w:rPr>
                    <w:id w:val="-872071510"/>
                  </w:sdtPr>
                  <w:sdtEndPr>
                    <w:rPr>
                      <w:rStyle w:val="DefaultParagraphFont"/>
                      <w:rFonts w:eastAsia="Hoefler Text" w:cstheme="minorBidi"/>
                      <w:sz w:val="18"/>
                      <w:szCs w:val="18"/>
                      <w:bdr w:val="none" w:sz="0" w:space="0" w:color="auto"/>
                      <w:lang w:bidi="ar-SA"/>
                    </w:rPr>
                  </w:sdtEndPr>
                  <w:sdtContent>
                    <w:p w:rsidR="008A342A" w:rsidRPr="006D0676" w:rsidRDefault="008A342A" w:rsidP="008A342A">
                      <w:pPr>
                        <w:pStyle w:val="Body"/>
                        <w:rPr>
                          <w:rStyle w:val="TextChar"/>
                          <w:rFonts w:ascii="Candara" w:hAnsi="Candara"/>
                          <w:b/>
                          <w:color w:val="7030A0"/>
                          <w:sz w:val="23"/>
                          <w:szCs w:val="23"/>
                          <w:u w:val="single"/>
                        </w:rPr>
                      </w:pPr>
                      <w:r w:rsidRPr="006D0676">
                        <w:rPr>
                          <w:rStyle w:val="TextChar"/>
                          <w:rFonts w:ascii="Candara" w:hAnsi="Candara"/>
                          <w:b/>
                          <w:color w:val="7030A0"/>
                          <w:sz w:val="23"/>
                          <w:szCs w:val="23"/>
                          <w:u w:val="single"/>
                        </w:rPr>
                        <w:t>CYS Services Child Abuse Decision Matrix</w:t>
                      </w:r>
                      <w:r w:rsidR="00CD24EE" w:rsidRPr="006D0676">
                        <w:rPr>
                          <w:rStyle w:val="TextChar"/>
                          <w:rFonts w:ascii="Candara" w:hAnsi="Candara"/>
                          <w:b/>
                          <w:color w:val="7030A0"/>
                          <w:sz w:val="23"/>
                          <w:szCs w:val="23"/>
                          <w:u w:val="single"/>
                        </w:rPr>
                        <w:t xml:space="preserve"> Unattended Child</w:t>
                      </w:r>
                    </w:p>
                    <w:p w:rsidR="008A342A" w:rsidRPr="006D0676" w:rsidRDefault="008A342A" w:rsidP="008A342A">
                      <w:pPr>
                        <w:pStyle w:val="Body"/>
                        <w:rPr>
                          <w:rStyle w:val="TextChar"/>
                          <w:rFonts w:ascii="Candara" w:hAnsi="Candara"/>
                          <w:b/>
                          <w:color w:val="7030A0"/>
                          <w:sz w:val="24"/>
                          <w:szCs w:val="24"/>
                        </w:rPr>
                      </w:pPr>
                      <w:r w:rsidRPr="006D0676">
                        <w:rPr>
                          <w:rStyle w:val="TextChar"/>
                          <w:rFonts w:ascii="Candara" w:hAnsi="Candara"/>
                          <w:b/>
                          <w:color w:val="7030A0"/>
                          <w:sz w:val="23"/>
                          <w:szCs w:val="23"/>
                        </w:rPr>
                        <w:t>CYS Services has recently introduced the Army Child Youth and School Services Child Abuse Decision Making Matrix Unattended Child. The matrix is a tool that will be utilized by staff in order to decide how to report potential incidents of child abuse and neglect. The tool highlights five areas in which a group will determine if the incident requires a report. These are: The location of the unattended child, the amount of time that the child was left unattended, what the child was doing, who found the child, and was the child injured. Further training on the tool will be conducted at our 15 April staff call, and it is the program’s expectations that staff understands the tool and use it appropriately. Finally, we want staff to understand that the tool merely a supplement item to aid in making a reporting decision. Ultimately, it is your responsibility as a mandated reporter to use good judgment when reporting a potential incident.</w:t>
                      </w:r>
                    </w:p>
                    <w:p w:rsidR="00DD60A4" w:rsidRPr="008A342A" w:rsidRDefault="00294992" w:rsidP="00067BB1">
                      <w:pPr>
                        <w:pStyle w:val="Body"/>
                        <w:rPr>
                          <w:rFonts w:ascii="Candara" w:hAnsi="Candara"/>
                          <w:color w:val="auto"/>
                        </w:rPr>
                      </w:pPr>
                    </w:p>
                  </w:sdtContent>
                </w:sdt>
              </w:txbxContent>
            </v:textbox>
          </v:shape>
        </w:pict>
      </w:r>
      <w:r>
        <w:rPr>
          <w:noProof/>
        </w:rPr>
        <w:pict>
          <v:group id="Group 172" o:spid="_x0000_s1100"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krZ3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">
            <v:shape id="Freeform 173" o:spid="_x0000_s1110"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E98QA&#10;AADbAAAADwAAAGRycy9kb3ducmV2LnhtbESP3WoCMRSE7wu+QzhC72q2iousRilCf6xX/jzAYXPc&#10;Xd2cbJPUTfv0TUHwcpiZb5jFKppWXMn5xrKC51EGgri0uuFKwfHw+jQD4QOyxtYyKfghD6vl4GGB&#10;hbY97+i6D5VIEPYFKqhD6AopfVmTQT+yHXHyTtYZDEm6SmqHfYKbVo6zLJcGG04LNXa0rqm87L+N&#10;gl0e31zcju100/Xnr9Pve/u5nij1OIwvcxCBYriHb+0PrSCfwP+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nBPfEAAAA2wAAAA8AAAAAAAAAAAAAAAAAmAIAAGRycy9k&#10;b3ducmV2LnhtbFBLBQYAAAAABAAEAPUAAACJAw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101"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75" o:spid="_x0000_s110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eZcQA&#10;AADbAAAADwAAAGRycy9kb3ducmV2LnhtbESPQWuDQBSE74H+h+UVeotrSg3BZhNswdZTIZpLb0/3&#10;RSXuW3G3ifn33UIhx2FmvmG2+9kM4kKT6y0rWEUxCOLG6p5bBccqX25AOI+scbBMCm7kYL97WGwx&#10;1fbKB7qUvhUBwi5FBZ33Yyqlazoy6CI7EgfvZCeDPsiplXrCa4CbQT7H8Voa7DksdDjSe0fNufwx&#10;Cir9kSdZSV+rkYukfvssvuvbi1JPj3P2CsLT7O/h/3ahFawT+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nmXEAAAA2wAAAA8AAAAAAAAAAAAAAAAAmAIAAGRycy9k&#10;b3ducmV2LnhtbFBLBQYAAAAABAAEAPUAAACJAw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102"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77" o:spid="_x0000_s1108"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nesYA&#10;AADbAAAADwAAAGRycy9kb3ducmV2LnhtbESPQWvCQBSE7wX/w/KEXkrdKFRD6iaUSqHmIKgVe3xk&#10;n0kw+zZktzHtr3cLgsdhZr5hltlgGtFT52rLCqaTCARxYXXNpYKv/cdzDMJ5ZI2NZVLwSw6ydPSw&#10;xETbC2+p3/lSBAi7BBVU3reJlK6oyKCb2JY4eCfbGfRBdqXUHV4C3DRyFkVzabDmsFBhS+8VFefd&#10;j1FwpEO+dtu/l+lq9T2L+02+fopypR7Hw9srCE+Dv4dv7U+tYL6A/y/hB8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3nesYAAADbAAAADwAAAAAAAAAAAAAAAACYAgAAZHJz&#10;L2Rvd25yZXYueG1sUEsFBgAAAAAEAAQA9QAAAIs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107"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pMMEA&#10;AADbAAAADwAAAGRycy9kb3ducmV2LnhtbERPz2vCMBS+D/wfwhN2EU03oUg1ig5knjamgtdH8myK&#10;zUtpYtv51y8HYceP7/dqM7hadNSGyrOCt1kGglh7U3Gp4HzaTxcgQkQ2WHsmBb8UYLMevaywML7n&#10;H+qOsRQphEOBCmyMTSFl0JYchplviBN39a3DmGBbStNin8JdLd+zLJcOK04NFhv6sKRvx7tTMMkf&#10;+juar/1nI++T+aW0p+t5p9TreNguQUQa4r/46T4YBXk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nqTDBAAAA2wAAAA8AAAAAAAAAAAAAAAAAmAIAAGRycy9kb3du&#10;cmV2LnhtbFBLBQYAAAAABAAEAPUAAACGAw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106"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ZEsMA&#10;AADbAAAADwAAAGRycy9kb3ducmV2LnhtbESPQWvCQBSE7wX/w/IEb81GD8GmrlKqgheF2h7S2yP7&#10;zAazb0N2TeK/d4VCj8PMfMOsNqNtRE+drx0rmCcpCOLS6ZorBT/f+9clCB+QNTaOScGdPGzWk5cV&#10;5toN/EX9OVQiQtjnqMCE0OZS+tKQRZ+4ljh6F9dZDFF2ldQdDhFuG7lI00xarDkuGGzp01B5Pd+s&#10;guK+Ox6LmsqwbZFOv6boh8wpNZuOH+8gAo3hP/zXPmgF2Rs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zZEsMAAADbAAAADwAAAAAAAAAAAAAAAACYAgAAZHJzL2Rv&#10;d25yZXYueG1sUEsFBgAAAAAEAAQA9QAAAIgDA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105"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EWsMA&#10;AADbAAAADwAAAGRycy9kb3ducmV2LnhtbERPy2rCQBTdF/yH4QrumolFGomOUqwvkC5MFLq8ZG6T&#10;0MydmJnG9O87C6HLw3kv14NpRE+dqy0rmEYxCOLC6ppLBZd89zwH4TyyxsYyKfglB+vV6GmJqbZ3&#10;PlOf+VKEEHYpKqi8b1MpXVGRQRfZljhwX7Yz6APsSqk7vIdw08iXOH6VBmsODRW2tKmo+M5+jIL5&#10;Te/xvd8e28Npts8/P66HpN8pNRkPbwsQngb/L364j1pBEta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hEWsMAAADbAAAADwAAAAAAAAAAAAAAAACYAgAAZHJzL2Rv&#10;d25yZXYueG1sUEsFBgAAAAAEAAQA9QAAAIgDA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104"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1DMMA&#10;AADbAAAADwAAAGRycy9kb3ducmV2LnhtbESPQWsCMRSE7wX/Q3iCt5pV0MpqFBEs4qFQXQRvj81z&#10;s7h5WZJ0Xf+9KRR6HGbmG2a16W0jOvKhdqxgMs5AEJdO11wpKM779wWIEJE1No5JwZMCbNaDtxXm&#10;2j34m7pTrESCcMhRgYmxzaUMpSGLYexa4uTdnLcYk/SV1B4fCW4bOc2yubRYc1ow2NLOUHk//VgF&#10;20VhPudfxzo7PovO7a7Wn2cXpUbDfrsEEamP/+G/9kEr+JjA75f0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f1DM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103"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Z7sMA&#10;AADbAAAADwAAAGRycy9kb3ducmV2LnhtbESPQWvCQBSE70L/w/IKXqRu9KAldRVbsHoTox56e2Sf&#10;m2D2bchuk/jvXUHwOMzMN8xi1dtKtNT40rGCyTgBQZw7XbJRcDpuPj5B+ICssXJMCm7kYbV8Gyww&#10;1a7jA7VZMCJC2KeooAihTqX0eUEW/djVxNG7uMZiiLIxUjfYRbit5DRJZtJiyXGhwJp+Csqv2b9V&#10;0Hbl9ph9n/bm11Dg9d95lGRnpYbv/foLRKA+vMLP9k4rmE/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QZ7s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w:r>
      <w:r>
        <w:rPr>
          <w:noProof/>
        </w:rPr>
        <w:pict>
          <v:shape id="Freeform 137" o:spid="_x0000_s109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ujVgoAAIU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w:r>
      <w:r>
        <w:rPr>
          <w:noProof/>
        </w:rPr>
        <w:pict>
          <v:shape id="Text Box 138" o:spid="_x0000_s1098" type="#_x0000_t202" style="position:absolute;margin-left:305.05pt;margin-top:95.7pt;width:244.45pt;height:60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QPvQIAAMQ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" filled="f" stroked="f">
            <v:textbox>
              <w:txbxContent>
                <w:sdt>
                  <w:sdtPr>
                    <w:rPr>
                      <w:rStyle w:val="SectionLabelRightAlignedChar"/>
                      <w:rFonts w:asciiTheme="minorHAnsi" w:hAnsiTheme="minorHAnsi" w:cstheme="minorBidi"/>
                      <w:b w:val="0"/>
                      <w:smallCaps w:val="0"/>
                      <w:bdr w:val="none" w:sz="0" w:space="0" w:color="auto"/>
                    </w:rPr>
                    <w:id w:val="939771"/>
                  </w:sdtPr>
                  <w:sdtEndPr>
                    <w:rPr>
                      <w:rStyle w:val="DefaultParagraphFont"/>
                      <w:b/>
                      <w:smallCaps/>
                    </w:rPr>
                  </w:sdtEndPr>
                  <w:sdtContent>
                    <w:p w:rsidR="00067BB1" w:rsidRPr="006D0676" w:rsidRDefault="00067BB1" w:rsidP="00067BB1">
                      <w:pPr>
                        <w:pStyle w:val="Body"/>
                        <w:rPr>
                          <w:rFonts w:ascii="Candara" w:eastAsia="GungsuhChe" w:hAnsi="Candara"/>
                          <w:b/>
                          <w:color w:val="7030A0"/>
                          <w:sz w:val="24"/>
                          <w:szCs w:val="24"/>
                          <w:lang w:bidi="en-US"/>
                        </w:rPr>
                      </w:pPr>
                      <w:r w:rsidRPr="006D0676">
                        <w:rPr>
                          <w:rFonts w:ascii="Candara" w:hAnsi="Candara"/>
                          <w:b/>
                          <w:color w:val="7030A0"/>
                          <w:sz w:val="24"/>
                          <w:szCs w:val="24"/>
                          <w:u w:val="single"/>
                        </w:rPr>
                        <w:t>Professional Time</w:t>
                      </w:r>
                    </w:p>
                    <w:p w:rsidR="00067BB1" w:rsidRPr="006D0676" w:rsidRDefault="00067BB1" w:rsidP="00067BB1">
                      <w:pPr>
                        <w:pStyle w:val="Body"/>
                        <w:rPr>
                          <w:rFonts w:ascii="Candara" w:hAnsi="Candara"/>
                          <w:b/>
                          <w:color w:val="7030A0"/>
                          <w:sz w:val="24"/>
                          <w:szCs w:val="24"/>
                        </w:rPr>
                      </w:pPr>
                      <w:r w:rsidRPr="006D0676">
                        <w:rPr>
                          <w:rFonts w:ascii="Candara" w:hAnsi="Candara"/>
                          <w:b/>
                          <w:color w:val="7030A0"/>
                          <w:sz w:val="24"/>
                          <w:szCs w:val="24"/>
                        </w:rPr>
                        <w:t>Feel like you’re not getting enough time outside of the classroom? Well, you’re not alone! After much feedback from garrisons concerning staff professional time, it has been determined that caregivers will now be given 3 hours each week to complete lesson plans and training. Two hours will be allotted for planning (i.e. Teaching Strategies Gold, bulletin boards, and lesson planning) and</w:t>
                      </w:r>
                      <w:r w:rsidRPr="006D0676">
                        <w:rPr>
                          <w:rStyle w:val="TextChar"/>
                          <w:rFonts w:ascii="Candara" w:hAnsi="Candara"/>
                          <w:b/>
                          <w:color w:val="7030A0"/>
                          <w:sz w:val="24"/>
                          <w:szCs w:val="24"/>
                        </w:rPr>
                        <w:t xml:space="preserve"> </w:t>
                      </w:r>
                      <w:r w:rsidRPr="006D0676">
                        <w:rPr>
                          <w:rFonts w:ascii="Candara" w:hAnsi="Candara"/>
                          <w:b/>
                          <w:color w:val="7030A0"/>
                          <w:sz w:val="24"/>
                          <w:szCs w:val="24"/>
                        </w:rPr>
                        <w:t>one hour will be allotted to complete any quarterly trainings.</w:t>
                      </w:r>
                    </w:p>
                    <w:p w:rsidR="00067BB1" w:rsidRPr="006D0676" w:rsidRDefault="00067BB1" w:rsidP="00067BB1">
                      <w:pPr>
                        <w:pStyle w:val="Heading2"/>
                        <w:rPr>
                          <w:rFonts w:ascii="Candara" w:hAnsi="Candara"/>
                          <w:color w:val="7030A0"/>
                          <w:sz w:val="24"/>
                          <w:szCs w:val="24"/>
                          <w:u w:val="single"/>
                        </w:rPr>
                      </w:pPr>
                      <w:r w:rsidRPr="006D0676">
                        <w:rPr>
                          <w:rFonts w:ascii="Candara" w:hAnsi="Candara"/>
                          <w:color w:val="7030A0"/>
                          <w:sz w:val="24"/>
                          <w:szCs w:val="24"/>
                          <w:u w:val="single"/>
                        </w:rPr>
                        <w:t>Month of the Military Child</w:t>
                      </w:r>
                    </w:p>
                    <w:p w:rsidR="00067BB1" w:rsidRPr="006D0676" w:rsidRDefault="00067BB1" w:rsidP="00067BB1">
                      <w:pPr>
                        <w:pStyle w:val="Body2"/>
                        <w:rPr>
                          <w:rFonts w:ascii="Candara" w:hAnsi="Candara"/>
                          <w:b/>
                          <w:color w:val="7030A0"/>
                          <w:sz w:val="24"/>
                          <w:szCs w:val="24"/>
                        </w:rPr>
                      </w:pPr>
                      <w:r w:rsidRPr="006D0676">
                        <w:rPr>
                          <w:rFonts w:ascii="Candara" w:hAnsi="Candara"/>
                          <w:b/>
                          <w:color w:val="7030A0"/>
                          <w:sz w:val="24"/>
                          <w:szCs w:val="24"/>
                        </w:rPr>
                        <w:t>April is Month of the Military Child, and Stuttgart CYS Services will be hosting many events in the community.</w:t>
                      </w:r>
                    </w:p>
                    <w:p w:rsidR="00067BB1" w:rsidRPr="006D0676" w:rsidRDefault="00067BB1" w:rsidP="00067BB1">
                      <w:pPr>
                        <w:pStyle w:val="Body2"/>
                        <w:numPr>
                          <w:ilvl w:val="0"/>
                          <w:numId w:val="2"/>
                        </w:numPr>
                        <w:rPr>
                          <w:rFonts w:ascii="Candara" w:hAnsi="Candara"/>
                          <w:b/>
                          <w:color w:val="7030A0"/>
                          <w:sz w:val="24"/>
                          <w:szCs w:val="24"/>
                        </w:rPr>
                      </w:pPr>
                      <w:r w:rsidRPr="006D0676">
                        <w:rPr>
                          <w:rFonts w:ascii="Candara" w:hAnsi="Candara"/>
                          <w:b/>
                          <w:color w:val="7030A0"/>
                          <w:sz w:val="24"/>
                          <w:szCs w:val="24"/>
                        </w:rPr>
                        <w:t>The MOMC Kick-Off parade will be held on 1 April from 1500-1600 at the EUCOM parade field. All classes are expected to participate in the parade, and we ask that you invite parents to attend as well. They will receive $1.00 off of their next Parent Night Out event as well as 3 Parent Participation Points.</w:t>
                      </w:r>
                    </w:p>
                    <w:p w:rsidR="00067BB1" w:rsidRPr="006D0676" w:rsidRDefault="00067BB1" w:rsidP="00067BB1">
                      <w:pPr>
                        <w:pStyle w:val="Body2"/>
                        <w:numPr>
                          <w:ilvl w:val="0"/>
                          <w:numId w:val="2"/>
                        </w:numPr>
                        <w:rPr>
                          <w:rFonts w:ascii="Candara" w:hAnsi="Candara"/>
                          <w:b/>
                          <w:color w:val="7030A0"/>
                          <w:sz w:val="24"/>
                          <w:szCs w:val="24"/>
                        </w:rPr>
                      </w:pPr>
                      <w:r w:rsidRPr="006D0676">
                        <w:rPr>
                          <w:rFonts w:ascii="Candara" w:hAnsi="Candara"/>
                          <w:b/>
                          <w:color w:val="7030A0"/>
                          <w:sz w:val="24"/>
                          <w:szCs w:val="24"/>
                        </w:rPr>
                        <w:t xml:space="preserve">Mr. Brian will be reading </w:t>
                      </w:r>
                      <w:r w:rsidRPr="006D0676">
                        <w:rPr>
                          <w:rFonts w:ascii="Candara" w:hAnsi="Candara"/>
                          <w:b/>
                          <w:i/>
                          <w:iCs/>
                          <w:color w:val="7030A0"/>
                          <w:sz w:val="24"/>
                          <w:szCs w:val="24"/>
                        </w:rPr>
                        <w:t>My Mommy Wears Combat Boots</w:t>
                      </w:r>
                      <w:r w:rsidRPr="006D0676">
                        <w:rPr>
                          <w:rFonts w:ascii="Candara" w:hAnsi="Candara"/>
                          <w:b/>
                          <w:color w:val="7030A0"/>
                          <w:sz w:val="24"/>
                          <w:szCs w:val="24"/>
                        </w:rPr>
                        <w:t xml:space="preserve"> by Sharon McBride to our preschool classes on 7 April at 1500.</w:t>
                      </w:r>
                    </w:p>
                    <w:p w:rsidR="00067BB1" w:rsidRPr="00CD24EE" w:rsidRDefault="00067BB1" w:rsidP="006D0676">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720"/>
                        <w:rPr>
                          <w:rFonts w:ascii="Candara" w:hAnsi="Candara"/>
                          <w:b/>
                          <w:bCs/>
                          <w:color w:val="7030A0"/>
                          <w:sz w:val="22"/>
                          <w:szCs w:val="22"/>
                        </w:rPr>
                      </w:pPr>
                    </w:p>
                    <w:p w:rsidR="00067BB1" w:rsidRPr="006D0676" w:rsidRDefault="00067BB1" w:rsidP="00067BB1">
                      <w:pPr>
                        <w:pStyle w:val="Body2"/>
                        <w:ind w:left="720"/>
                        <w:rPr>
                          <w:rFonts w:ascii="Candara" w:hAnsi="Candara"/>
                          <w:color w:val="7030A0"/>
                          <w:sz w:val="24"/>
                          <w:szCs w:val="24"/>
                        </w:rPr>
                      </w:pPr>
                    </w:p>
                    <w:p w:rsidR="00067BB1" w:rsidRPr="00067BB1" w:rsidRDefault="00067BB1" w:rsidP="00067BB1">
                      <w:pPr>
                        <w:pStyle w:val="Body"/>
                        <w:rPr>
                          <w:rFonts w:ascii="Candara" w:eastAsia="GungsuhChe" w:hAnsi="Candara"/>
                          <w:color w:val="auto"/>
                          <w:lang w:bidi="en-US"/>
                        </w:rPr>
                      </w:pPr>
                    </w:p>
                    <w:p w:rsidR="00067BB1" w:rsidRPr="00067BB1" w:rsidRDefault="00067BB1" w:rsidP="00067BB1">
                      <w:pPr>
                        <w:pStyle w:val="Text"/>
                        <w:rPr>
                          <w:rFonts w:ascii="Candara" w:hAnsi="Candara"/>
                          <w:color w:val="auto"/>
                          <w:sz w:val="18"/>
                          <w:szCs w:val="18"/>
                        </w:rPr>
                      </w:pPr>
                    </w:p>
                    <w:p w:rsidR="00DD60A4" w:rsidRPr="004F0F33" w:rsidRDefault="00294992" w:rsidP="004F0F33">
                      <w:pPr>
                        <w:pStyle w:val="SectionLabelRightAligned"/>
                      </w:pPr>
                    </w:p>
                  </w:sdtContent>
                </w:sdt>
                <w:p w:rsidR="00DD60A4" w:rsidRDefault="00DD60A4">
                  <w:pPr>
                    <w:pStyle w:val="TextRightAligned"/>
                    <w:rPr>
                      <w:b/>
                      <w:bCs/>
                    </w:rPr>
                  </w:pPr>
                </w:p>
              </w:txbxContent>
            </v:textbox>
          </v:shape>
        </w:pict>
      </w:r>
      <w:r>
        <w:rPr>
          <w:noProof/>
        </w:rPr>
        <w:pict>
          <v:group id="Group 92" o:spid="_x0000_s1080"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7mxX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">
            <v:group id="Group 93" o:spid="_x0000_s1092"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94" o:spid="_x0000_s1097"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Rlb4A&#10;AADbAAAADwAAAGRycy9kb3ducmV2LnhtbESPSwvCMBCE74L/IazgTVPfUo0igiDefBw8rs3aFptN&#10;baLWf28EweMwM98w82VtCvGkyuWWFfS6EQjixOqcUwWn46YzBeE8ssbCMil4k4PlotmYY6zti/f0&#10;PPhUBAi7GBVk3pexlC7JyKDr2pI4eFdbGfRBVqnUFb4C3BSyH0VjaTDnsJBhSeuMktvhYRRsR6yT&#10;S3HfydV5mh9NbzC51qxUu1WvZiA81f4f/rW3WsFwA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WEZW+AAAA2wAAAA8AAAAAAAAAAAAAAAAAmAIAAGRycy9kb3ducmV2&#10;LnhtbFBLBQYAAAAABAAEAPUAAACD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96"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453sUA&#10;AADbAAAADwAAAGRycy9kb3ducmV2LnhtbESPQWvCQBSE74X+h+UJ3upGCalEV5GCYKUHG/Xg7Zl9&#10;ZoPZtyG71bS/vlsoeBxm5htmvuxtI27U+dqxgvEoAUFcOl1zpeCwX79MQfiArLFxTAq+ycNy8fw0&#10;x1y7O3/SrQiViBD2OSowIbS5lL40ZNGPXEscvYvrLIYou0rqDu8Rbhs5SZJMWqw5Lhhs6c1QeS2+&#10;rIKfKX3gpDDH7e41S4+78+k941ap4aBfzUAE6sMj/N/eaAVp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jne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95"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bEcYA&#10;AADbAAAADwAAAGRycy9kb3ducmV2LnhtbESPQWsCMRSE7wX/Q3iCt5ptraWsRmnVFvEgdJWCt8fm&#10;dRO6eVk36br9941Q6HGYmW+Y+bJ3teioDdazgrtxBoK49NpypeB4eL19AhEissbaMyn4oQDLxeBm&#10;jrn2F36nroiVSBAOOSowMTa5lKE05DCMfUOcvE/fOoxJtpXULV4S3NXyPssepUPLacFgQytD5Vfx&#10;7RT0Z3v6OBa7brM3k3Ws7Nv28OKUGg375xmISH38D/+1t1rBwxSuX9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CbEcYAAADbAAAADwAAAAAAAAAAAAAAAACYAgAAZHJz&#10;L2Rvd25yZXYueG1sUEsFBgAAAAAEAAQA9QAAAIsDA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94"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osUA&#10;AADbAAAADwAAAGRycy9kb3ducmV2LnhtbESP0WrCQBRE34X+w3ILvunGItakWUWkQkvBUOsH3GSv&#10;STR7N2S3Sfr3XaHQx2FmzjDpdjSN6KlztWUFi3kEgriwuuZSwfnrMFuDcB5ZY2OZFPyQg+3mYZJi&#10;ou3An9SffCkChF2CCirv20RKV1Rk0M1tSxy8i+0M+iC7UuoOhwA3jXyKopU0WHNYqLClfUXF7fRt&#10;FLxny1s29Pk6fn615+s1zrNj/KHU9HHcvYDwNPr/8F/7TStYruD+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P6i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93"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kK8MA&#10;AADbAAAADwAAAGRycy9kb3ducmV2LnhtbESPW4vCMBSE34X9D+Es+CKarnijGsUVRFcQ8fZ+aI5t&#10;d5uT0kSt/34jCD4OM/MNM5nVphA3qlxuWcFXJwJBnFidc6rgdFy2RyCcR9ZYWCYFD3Iwm340Jhhr&#10;e+c93Q4+FQHCLkYFmfdlLKVLMjLoOrYkDt7FVgZ9kFUqdYX3ADeF7EbRQBrMOSxkWNIio+TvcDUK&#10;9rv59meVfPdbbM5nP8Jd73cjlWp+1vMxCE+1f4df7bVW0BvC80v4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ykK8MAAADbAAAADwAAAAAAAAAAAAAAAACYAgAAZHJzL2Rv&#10;d25yZXYueG1sUEsFBgAAAAAEAAQA9QAAAIgDA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86"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Myr8AAADbAAAADwAAAGRycy9kb3ducmV2LnhtbERPy4rCMBTdC/5DuAPu&#10;NPXBOHSMIoKg4EbtB1ybO00fuSlNtJ2/nyyEWR7Oe7MbbCNe1PnSsYL5LAFBnDtdcqEgux+nXyB8&#10;QNbYOCYFv+Rhtx2PNphq1/OVXrdQiBjCPkUFJoQ2ldLnhiz6mWuJI/fjOoshwq6QusM+httGLpLk&#10;U1osOTYYbOlgKK9vT6ugt3Qu1+ewrIpHVc9ldl09L0apycew/wYRaAj/4rf7pBWs4tj4Jf4Auf0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ZyDMq/AAAA2wAAAA8AAAAA&#10;AAAAAAAAAAAAqgIAAGRycy9kb3ducmV2LnhtbFBLBQYAAAAABAAEAPoAAACWAwAAAAA=&#10;">
              <v:shape id="Freeform 100" o:spid="_x0000_s1091"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pMEA&#10;AADbAAAADwAAAGRycy9kb3ducmV2LnhtbESPwYrCQBBE78L+w9AL3rSjiJiso4jg7qJ4UPcDmkyb&#10;BDM9ITNq9u8dQfBYVNUrar7sbK1u3PrKiYbRMAHFkjtTSaHh77QZzED5QGKodsIa/tnDcvHRm1Nm&#10;3F0OfDuGQkWI+Iw0lCE0GaLPS7bkh65hid7ZtZZClG2BpqV7hNsax0kyRUuVxIWSGl6XnF+OV6th&#10;uubD9jvFFe78GPdnTn+6Imjd/+xWX6ACd+EdfrV/jYZJCs8v8Qfg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sKTBAAAA2wAAAA8AAAAAAAAAAAAAAAAAmAIAAGRycy9kb3du&#10;cmV2LnhtbFBLBQYAAAAABAAEAPUAAACG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90"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VEL8A&#10;AADbAAAADwAAAGRycy9kb3ducmV2LnhtbERPTYvCMBC9C/6HMMLebGrBZalGEUHw4MWui9exGdtg&#10;M6lNtN399ZuD4PHxvpfrwTbiSZ03jhXMkhQEcem04UrB6Xs3/QLhA7LGxjEp+CUP69V4tMRcu56P&#10;9CxCJWII+xwV1CG0uZS+rMmiT1xLHLmr6yyGCLtK6g77GG4bmaXpp7RoODbU2NK2pvJWPKwCytK+&#10;uJuLP5zbH/N3k7NTtm+U+pgMmwWIQEN4i1/uvVYwj+v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0pUQ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89"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aBcQA&#10;AADbAAAADwAAAGRycy9kb3ducmV2LnhtbESPQWvCQBSE70L/w/IKvZlNAhZNXUUKihRKNbH31+xr&#10;Epp9G7JrEv99t1DwOMzMN8x6O5lWDNS7xrKCJIpBEJdWN1wpuBT7+RKE88gaW8uk4EYOtpuH2Roz&#10;bUc+05D7SgQIuwwV1N53mZSurMmgi2xHHLxv2xv0QfaV1D2OAW5amcbxszTYcFiosaPXmsqf/GoU&#10;OHyrTuP76fj1sdo1w+0z5bE4KPX0OO1eQHia/D383z5qBYsE/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RmgX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88"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x2sMA&#10;AADbAAAADwAAAGRycy9kb3ducmV2LnhtbESP0WoCMRRE3wv+Q7iCbzWrWCmrUVQQLFKlqx9w2Vx3&#10;Vzc3SxJ19etNodDHYWbOMNN5a2pxI+crywoG/QQEcW51xYWC42H9/gnCB2SNtWVS8CAP81nnbYqp&#10;tnf+oVsWChEh7FNUUIbQpFL6vCSDvm8b4uidrDMYonSF1A7vEW5qOUySsTRYcVwosaFVSfkluxoF&#10;y53Zmv11ufl+rEf660nukp23SvW67WICIlAb/sN/7Y1W8DGE3y/x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x2sMAAADbAAAADwAAAAAAAAAAAAAAAACYAgAAZHJzL2Rv&#10;d25yZXYueG1sUEsFBgAAAAAEAAQA9QAAAIg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87"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shsQA&#10;AADbAAAADwAAAGRycy9kb3ducmV2LnhtbESP3WrCQBSE7wt9h+UUvKubKopGVynSQm9q/XuAQ/aY&#10;RLNn4+7GxLd3C4KXw8x8w8yXnanElZwvLSv46CcgiDOrS84VHPbf7xMQPiBrrCyTght5WC5eX+aY&#10;atvylq67kIsIYZ+igiKEOpXSZwUZ9H1bE0fvaJ3BEKXLpXbYRrip5CBJxtJgyXGhwJpWBWXnXWMU&#10;tOemc4ev5m+7sr+TTXU5rae0V6r31n3OQATqwjP8aP9oBaMh/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bIb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81"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06" o:spid="_x0000_s1085"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J8QA&#10;AADbAAAADwAAAGRycy9kb3ducmV2LnhtbESPQWvCQBSE70L/w/IKvZlNS5USXaUUKoKImlbPj+wz&#10;mzb7Ns2uJv57VxB6HGbmG2Y6720tztT6yrGC5yQFQVw4XXGp4Pvrc/gGwgdkjbVjUnAhD/PZw2CK&#10;mXYd7+ich1JECPsMFZgQmkxKXxiy6BPXEEfv6FqLIcq2lLrFLsJtLV/SdCwtVhwXDDb0Yaj4zU9W&#10;Qbnav6brvKu7g/mTK/2z3mwXQamnx/59AiJQH/7D9/ZSKxiN4PYl/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8OCfEAAAA2wAAAA8AAAAAAAAAAAAAAAAAmAIAAGRycy9k&#10;b3ducmV2LnhtbFBLBQYAAAAABAAEAPUAAACJ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84"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sIA&#10;AADbAAAADwAAAGRycy9kb3ducmV2LnhtbESPwWrDMBBE74X8g9hCbrWUQpzWtRLSQEivdXrpbbG2&#10;lqm1MpYSO/n6qFDIcZiZN0y5mVwnzjSE1rOGRaZAENfetNxo+Drun15AhIhssPNMGi4UYLOePZRY&#10;GD/yJ52r2IgE4VCgBhtjX0gZaksOQ+Z74uT9+MFhTHJopBlwTHDXyWelcumw5bRgsaedpfq3OjkN&#10;76/7Q860UDZW/fcqVOPVmUbr+eO0fQMRaYr38H/7w2hY5vD3Jf0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L6wgAAANsAAAAPAAAAAAAAAAAAAAAAAJgCAABkcnMvZG93&#10;bnJldi54bWxQSwUGAAAAAAQABAD1AAAAhwM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83"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5RsUA&#10;AADbAAAADwAAAGRycy9kb3ducmV2LnhtbESPQWvCQBSE74L/YXmF3nTTQqukrtJaSgX1UGuhvT2y&#10;r0kw+zZkn0n8964geBxm5htmtuhdpVpqQunZwMM4AUWceVtybmD//TGaggqCbLHyTAZOFGAxHw5m&#10;mFrf8Re1O8lVhHBI0UAhUqdah6wgh2Hsa+Lo/fvGoUTZ5No22EW4q/RjkjxrhyXHhQJrWhaUHXZH&#10;Z6BrZXucvq+5XH7K39tm/7vJflbG3N/1ry+ghHq5ha/tlTXwNIHLl/g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HlG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82"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RcsAA&#10;AADbAAAADwAAAGRycy9kb3ducmV2LnhtbERPy4rCMBTdC/MP4Q6403QUH9SmMoyIs/UBxd21ubad&#10;NjeliVr/frIQXB7OO1n3phF36lxlWcHXOAJBnFtdcaHgdNyOliCcR9bYWCYFT3KwTj8GCcbaPnhP&#10;94MvRAhhF6OC0vs2ltLlJRl0Y9sSB+5qO4M+wK6QusNHCDeNnETRXBqsODSU2NJPSXl9uBkF5J91&#10;O8v4/Fdn/VRe3Oa82G2UGn723ysQnnr/Fr/cv1rBLIwNX8IPkO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ORcsAAAADbAAAADwAAAAAAAAAAAAAAAACYAgAAZHJzL2Rvd25y&#10;ZXYueG1sUEsFBgAAAAAEAAQA9QAAAIU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eC8IA&#10;AADbAAAADwAAAGRycy9kb3ducmV2LnhtbESPQYvCMBSE74L/ITxhL6LpFhStRpEFYREv1l68PZpn&#10;W2xeShO1+uuNIHgcZuYbZrnuTC1u1LrKsoLfcQSCOLe64kJBdtyOZiCcR9ZYWyYFD3KwXvV7S0y0&#10;vfOBbqkvRICwS1BB6X2TSOnykgy6sW2Ig3e2rUEfZFtI3eI9wE0t4yiaSoMVh4USG/orKb+kV6Mg&#10;5t1sr7Pz5GnTxw632fUU41Cpn0G3WYDw1Plv+NP+1womc3h/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N4L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w:r>
      <w:r>
        <w:rPr>
          <w:noProof/>
        </w:rPr>
        <w:pict>
          <v:shape id="Freeform 133" o:spid="_x0000_s1079"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EGZ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w:r>
      <w:r>
        <w:rPr>
          <w:noProof/>
        </w:rPr>
        <w:pict>
          <v:shape id="Freeform 91" o:spid="_x0000_s1078"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Viw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w:r>
      <w:r w:rsidR="00C243F9">
        <w:br w:type="page"/>
      </w:r>
      <w:bookmarkStart w:id="0" w:name="_GoBack"/>
      <w:bookmarkEnd w:id="0"/>
    </w:p>
    <w:p w:rsidR="00DD60A4" w:rsidRDefault="00294992">
      <w:r>
        <w:rPr>
          <w:noProof/>
        </w:rPr>
        <w:lastRenderedPageBreak/>
        <w:pict>
          <v:shape id="Text Box 183" o:spid="_x0000_s1077" type="#_x0000_t202" style="position:absolute;margin-left:325.5pt;margin-top:128.25pt;width:232.9pt;height:49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d3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" filled="f" stroked="f">
            <v:textbox>
              <w:txbxContent>
                <w:p w:rsidR="00DD60A4" w:rsidRDefault="00294992" w:rsidP="002A5F84">
                  <w:pPr>
                    <w:jc w:val="center"/>
                  </w:pPr>
                  <w:sdt>
                    <w:sdtPr>
                      <w:id w:val="867295"/>
                      <w:picture/>
                    </w:sdtPr>
                    <w:sdtContent>
                      <w:r w:rsidR="00CD24EE" w:rsidRPr="00CD24EE">
                        <w:rPr>
                          <w:noProof/>
                        </w:rPr>
                        <w:drawing>
                          <wp:inline distT="0" distB="0" distL="0" distR="0">
                            <wp:extent cx="2076450" cy="175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8829" cy="1756610"/>
                                    </a:xfrm>
                                    <a:prstGeom prst="rect">
                                      <a:avLst/>
                                    </a:prstGeom>
                                  </pic:spPr>
                                </pic:pic>
                              </a:graphicData>
                            </a:graphic>
                          </wp:inline>
                        </w:drawing>
                      </w:r>
                    </w:sdtContent>
                  </w:sdt>
                </w:p>
                <w:p w:rsidR="00DD60A4" w:rsidRPr="00537E43" w:rsidRDefault="00294992">
                  <w:pPr>
                    <w:pStyle w:val="Photocaption"/>
                    <w:rPr>
                      <w:b w:val="0"/>
                      <w:color w:val="7030A0"/>
                      <w:sz w:val="22"/>
                      <w:szCs w:val="22"/>
                    </w:rPr>
                  </w:pPr>
                  <w:sdt>
                    <w:sdtPr>
                      <w:rPr>
                        <w:rStyle w:val="PhotocaptionChar"/>
                        <w:b/>
                        <w:color w:val="7030A0"/>
                      </w:rPr>
                      <w:id w:val="871944565"/>
                    </w:sdtPr>
                    <w:sdtEndPr>
                      <w:rPr>
                        <w:rStyle w:val="DefaultParagraphFont"/>
                        <w:b w:val="0"/>
                        <w:i/>
                        <w:sz w:val="22"/>
                        <w:szCs w:val="22"/>
                      </w:rPr>
                    </w:sdtEndPr>
                    <w:sdtContent>
                      <w:r w:rsidR="00537E43">
                        <w:rPr>
                          <w:rStyle w:val="PhotocaptionChar"/>
                          <w:b/>
                          <w:color w:val="7030A0"/>
                          <w:sz w:val="22"/>
                          <w:szCs w:val="22"/>
                        </w:rPr>
                        <w:t>MARK YOUR CALENDARS</w:t>
                      </w:r>
                    </w:sdtContent>
                  </w:sdt>
                </w:p>
                <w:sdt>
                  <w:sdtPr>
                    <w:rPr>
                      <w:rStyle w:val="TextRightAlignedChar"/>
                      <w:rFonts w:asciiTheme="minorHAnsi" w:hAnsiTheme="minorHAnsi" w:cstheme="minorBidi"/>
                      <w:b/>
                      <w:color w:val="7030A0"/>
                      <w:sz w:val="22"/>
                      <w:bdr w:val="none" w:sz="0" w:space="0" w:color="auto"/>
                    </w:rPr>
                    <w:id w:val="871944566"/>
                  </w:sdtPr>
                  <w:sdtEndPr>
                    <w:rPr>
                      <w:rStyle w:val="DefaultParagraphFont"/>
                    </w:rPr>
                  </w:sdtEndPr>
                  <w:sdtContent>
                    <w:p w:rsidR="00537E43" w:rsidRPr="006D0676" w:rsidRDefault="00537E43" w:rsidP="00537E43">
                      <w:pPr>
                        <w:pStyle w:val="Body2"/>
                        <w:numPr>
                          <w:ilvl w:val="0"/>
                          <w:numId w:val="5"/>
                        </w:num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Candara" w:hAnsi="Candara"/>
                          <w:b/>
                          <w:bCs/>
                          <w:color w:val="7030A0"/>
                          <w:sz w:val="22"/>
                          <w:szCs w:val="22"/>
                        </w:rPr>
                      </w:pPr>
                      <w:r w:rsidRPr="006D0676">
                        <w:rPr>
                          <w:rFonts w:ascii="Candara" w:hAnsi="Candara"/>
                          <w:b/>
                          <w:bCs/>
                          <w:color w:val="7030A0"/>
                          <w:sz w:val="22"/>
                          <w:szCs w:val="22"/>
                        </w:rPr>
                        <w:t xml:space="preserve">Our Parent Advisory Committee Meeting will be held on 17 April from 1200-1300 in the Patch Training Room. Our main topic will be the incorporation of our new </w:t>
                      </w:r>
                      <w:r w:rsidRPr="006D0676">
                        <w:rPr>
                          <w:rFonts w:ascii="Candara" w:hAnsi="Candara"/>
                          <w:b/>
                          <w:bCs/>
                          <w:i/>
                          <w:iCs/>
                          <w:color w:val="7030A0"/>
                          <w:sz w:val="22"/>
                          <w:szCs w:val="22"/>
                        </w:rPr>
                        <w:t>Caregiver Support Team</w:t>
                      </w:r>
                      <w:r w:rsidRPr="006D0676">
                        <w:rPr>
                          <w:rFonts w:ascii="Candara" w:hAnsi="Candara"/>
                          <w:b/>
                          <w:bCs/>
                          <w:color w:val="7030A0"/>
                          <w:sz w:val="22"/>
                          <w:szCs w:val="22"/>
                        </w:rPr>
                        <w:t>. Staff presence is always welcome during the time!</w:t>
                      </w:r>
                    </w:p>
                    <w:p w:rsidR="00537E43" w:rsidRPr="006D0676" w:rsidRDefault="00537E43" w:rsidP="00537E43">
                      <w:pPr>
                        <w:pStyle w:val="Body2"/>
                        <w:numPr>
                          <w:ilvl w:val="0"/>
                          <w:numId w:val="5"/>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Candara" w:hAnsi="Candara"/>
                          <w:b/>
                          <w:bCs/>
                          <w:color w:val="7030A0"/>
                          <w:sz w:val="22"/>
                          <w:szCs w:val="22"/>
                        </w:rPr>
                      </w:pPr>
                      <w:r w:rsidRPr="006D0676">
                        <w:rPr>
                          <w:rFonts w:ascii="Candara" w:hAnsi="Candara"/>
                          <w:b/>
                          <w:bCs/>
                          <w:color w:val="7030A0"/>
                          <w:sz w:val="22"/>
                          <w:szCs w:val="22"/>
                        </w:rPr>
                        <w:t>Staff Call will be held on 15 April from 1830-2030. Our training topic will be on “</w:t>
                      </w:r>
                      <w:r w:rsidRPr="006D0676">
                        <w:rPr>
                          <w:rFonts w:ascii="Candara" w:hAnsi="Candara"/>
                          <w:b/>
                          <w:bCs/>
                          <w:i/>
                          <w:iCs/>
                          <w:color w:val="7030A0"/>
                          <w:sz w:val="22"/>
                          <w:szCs w:val="22"/>
                        </w:rPr>
                        <w:t xml:space="preserve">Building Quality </w:t>
                      </w:r>
                      <w:proofErr w:type="gramStart"/>
                      <w:r w:rsidRPr="006D0676">
                        <w:rPr>
                          <w:rFonts w:ascii="Candara" w:hAnsi="Candara"/>
                          <w:b/>
                          <w:bCs/>
                          <w:i/>
                          <w:iCs/>
                          <w:color w:val="7030A0"/>
                          <w:sz w:val="22"/>
                          <w:szCs w:val="22"/>
                        </w:rPr>
                        <w:t>Through</w:t>
                      </w:r>
                      <w:proofErr w:type="gramEnd"/>
                      <w:r w:rsidRPr="006D0676">
                        <w:rPr>
                          <w:rFonts w:ascii="Candara" w:hAnsi="Candara"/>
                          <w:b/>
                          <w:bCs/>
                          <w:i/>
                          <w:iCs/>
                          <w:color w:val="7030A0"/>
                          <w:sz w:val="22"/>
                          <w:szCs w:val="22"/>
                        </w:rPr>
                        <w:t xml:space="preserve"> Self-Assessment” </w:t>
                      </w:r>
                      <w:r w:rsidRPr="006D0676">
                        <w:rPr>
                          <w:rFonts w:ascii="Candara" w:hAnsi="Candara"/>
                          <w:b/>
                          <w:bCs/>
                          <w:color w:val="7030A0"/>
                          <w:sz w:val="22"/>
                          <w:szCs w:val="22"/>
                        </w:rPr>
                        <w:t>in preparation of our upcoming AHHI inspection.</w:t>
                      </w:r>
                    </w:p>
                    <w:p w:rsidR="006D0676" w:rsidRPr="006D0676" w:rsidRDefault="006D0676" w:rsidP="00537E43">
                      <w:pPr>
                        <w:pStyle w:val="Body2"/>
                        <w:numPr>
                          <w:ilvl w:val="0"/>
                          <w:numId w:val="5"/>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Candara" w:hAnsi="Candara"/>
                          <w:b/>
                          <w:bCs/>
                          <w:color w:val="7030A0"/>
                          <w:sz w:val="22"/>
                          <w:szCs w:val="22"/>
                        </w:rPr>
                      </w:pPr>
                      <w:r w:rsidRPr="006D0676">
                        <w:rPr>
                          <w:rFonts w:ascii="Candara" w:hAnsi="Candara"/>
                          <w:b/>
                          <w:bCs/>
                          <w:color w:val="7030A0"/>
                          <w:sz w:val="22"/>
                          <w:szCs w:val="22"/>
                        </w:rPr>
                        <w:t>Our Spring Fest will be held on 25 April 2015 from 1000-1500 at the Patch Fitness Center. This year’s theme is “Wild West”, and we encourage staff to come dressed in their full on Western Wear because we can’t forget to HAVE FUN!</w:t>
                      </w:r>
                    </w:p>
                    <w:p w:rsidR="00DD60A4" w:rsidRDefault="00294992" w:rsidP="00537E43">
                      <w:pPr>
                        <w:pStyle w:val="TextRightAligned"/>
                        <w:rPr>
                          <w:rStyle w:val="TextRightAlignedChar"/>
                        </w:rPr>
                      </w:pPr>
                    </w:p>
                  </w:sdtContent>
                </w:sdt>
                <w:p w:rsidR="00DD60A4" w:rsidRDefault="00DD60A4">
                  <w:pPr>
                    <w:pStyle w:val="TextRightAligned"/>
                    <w:rPr>
                      <w:rStyle w:val="TextRightAlignedChar"/>
                    </w:rPr>
                  </w:pPr>
                </w:p>
                <w:sdt>
                  <w:sdtPr>
                    <w:rPr>
                      <w:rStyle w:val="TextRightAlignedChar"/>
                    </w:rPr>
                    <w:id w:val="871944567"/>
                    <w:showingPlcHdr/>
                  </w:sdtPr>
                  <w:sdtEndPr>
                    <w:rPr>
                      <w:rStyle w:val="DefaultParagraphFont"/>
                    </w:rPr>
                  </w:sdtEndPr>
                  <w:sdtContent>
                    <w:p w:rsidR="00E93E23" w:rsidRDefault="00537E43" w:rsidP="00E93E23">
                      <w:pPr>
                        <w:pStyle w:val="TextRightAligned"/>
                        <w:rPr>
                          <w:rStyle w:val="TextRightAlignedChar"/>
                        </w:rPr>
                      </w:pPr>
                      <w:r>
                        <w:rPr>
                          <w:rStyle w:val="TextRightAlignedChar"/>
                        </w:rPr>
                        <w:t xml:space="preserve">     </w:t>
                      </w:r>
                    </w:p>
                  </w:sdtContent>
                </w:sdt>
              </w:txbxContent>
            </v:textbox>
          </v:shape>
        </w:pict>
      </w:r>
      <w:r>
        <w:rPr>
          <w:noProof/>
        </w:rPr>
        <w:pict>
          <v:shape id="Text Box 184" o:spid="_x0000_s1076" type="#_x0000_t202" style="position:absolute;margin-left:34.8pt;margin-top:68.8pt;width:235.85pt;height:65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XtQIAALQ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" filled="f" stroked="f">
            <v:textbox inset="0,0,0,0">
              <w:txbxContent>
                <w:p w:rsidR="00067BB1" w:rsidRPr="00537E43" w:rsidRDefault="00067BB1" w:rsidP="00067BB1">
                  <w:pPr>
                    <w:pStyle w:val="Heading2"/>
                    <w:rPr>
                      <w:rFonts w:ascii="Candara" w:hAnsi="Candara"/>
                      <w:color w:val="7030A0"/>
                      <w:sz w:val="22"/>
                      <w:szCs w:val="22"/>
                      <w:u w:val="single"/>
                    </w:rPr>
                  </w:pPr>
                  <w:r w:rsidRPr="00537E43">
                    <w:rPr>
                      <w:rFonts w:ascii="Candara" w:hAnsi="Candara"/>
                      <w:color w:val="7030A0"/>
                      <w:sz w:val="22"/>
                      <w:szCs w:val="22"/>
                      <w:u w:val="single"/>
                    </w:rPr>
                    <w:t>CONGRATULATIONS</w:t>
                  </w:r>
                </w:p>
                <w:p w:rsidR="00067BB1" w:rsidRDefault="00067BB1" w:rsidP="00067BB1">
                  <w:pPr>
                    <w:pStyle w:val="Body2"/>
                    <w:rPr>
                      <w:rFonts w:ascii="Candara" w:hAnsi="Candara"/>
                      <w:b/>
                      <w:color w:val="7030A0"/>
                      <w:sz w:val="22"/>
                      <w:szCs w:val="22"/>
                    </w:rPr>
                  </w:pPr>
                  <w:r w:rsidRPr="00537E43">
                    <w:rPr>
                      <w:rFonts w:ascii="Candara" w:hAnsi="Candara"/>
                      <w:b/>
                      <w:color w:val="7030A0"/>
                      <w:sz w:val="22"/>
                      <w:szCs w:val="22"/>
                    </w:rPr>
                    <w:t>Congratulations to Ms. Kari, Ms. Sharon, and Ms. Daphne for completing their Child Development Associates! You’ve shown hard work and commitment to quality since the beginning, and this accolade was well deserved!</w:t>
                  </w:r>
                </w:p>
                <w:p w:rsidR="00733FD0" w:rsidRDefault="002A5F84" w:rsidP="002A5F84">
                  <w:pPr>
                    <w:pStyle w:val="Body2"/>
                    <w:jc w:val="center"/>
                    <w:rPr>
                      <w:rFonts w:ascii="Candara" w:hAnsi="Candara"/>
                      <w:b/>
                      <w:color w:val="7030A0"/>
                      <w:sz w:val="22"/>
                      <w:szCs w:val="22"/>
                    </w:rPr>
                  </w:pPr>
                  <w:r>
                    <w:rPr>
                      <w:noProof/>
                    </w:rPr>
                    <w:drawing>
                      <wp:inline distT="0" distB="0" distL="0" distR="0">
                        <wp:extent cx="2286000" cy="1466850"/>
                        <wp:effectExtent l="0" t="0" r="0" b="0"/>
                        <wp:docPr id="95" name="Picture 95" descr="http://www.bouncehousesohio.com/cp/upload/bhousesohio/items/med/certificate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uncehousesohio.com/cp/upload/bhousesohio/items/med/certificate_clipart.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466850"/>
                                </a:xfrm>
                                <a:prstGeom prst="rect">
                                  <a:avLst/>
                                </a:prstGeom>
                                <a:noFill/>
                                <a:ln>
                                  <a:noFill/>
                                </a:ln>
                              </pic:spPr>
                            </pic:pic>
                          </a:graphicData>
                        </a:graphic>
                      </wp:inline>
                    </w:drawing>
                  </w:r>
                </w:p>
                <w:p w:rsidR="002A5F84" w:rsidRPr="002126CC" w:rsidRDefault="002A5F84" w:rsidP="002A5F84">
                  <w:pPr>
                    <w:pStyle w:val="Body2"/>
                    <w:jc w:val="center"/>
                    <w:rPr>
                      <w:rFonts w:ascii="Candara" w:hAnsi="Candara"/>
                      <w:b/>
                      <w:color w:val="7030A0"/>
                      <w:sz w:val="24"/>
                      <w:szCs w:val="24"/>
                    </w:rPr>
                  </w:pPr>
                </w:p>
                <w:p w:rsidR="00537E43" w:rsidRPr="006D0676" w:rsidRDefault="00537E43" w:rsidP="00537E43">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Style w:val="SectionLabelALLCAPSChar"/>
                      <w:rFonts w:asciiTheme="minorHAnsi" w:hAnsiTheme="minorHAnsi" w:cstheme="minorBidi"/>
                      <w:color w:val="7030A0"/>
                      <w:sz w:val="22"/>
                      <w:szCs w:val="22"/>
                      <w:u w:val="single"/>
                      <w:bdr w:val="none" w:sz="0" w:space="0" w:color="auto"/>
                    </w:rPr>
                  </w:pPr>
                  <w:r w:rsidRPr="006D0676">
                    <w:rPr>
                      <w:rStyle w:val="SectionLabelALLCAPSChar"/>
                      <w:rFonts w:asciiTheme="minorHAnsi" w:hAnsiTheme="minorHAnsi" w:cstheme="minorBidi"/>
                      <w:color w:val="7030A0"/>
                      <w:sz w:val="22"/>
                      <w:szCs w:val="22"/>
                      <w:u w:val="single"/>
                      <w:bdr w:val="none" w:sz="0" w:space="0" w:color="auto"/>
                    </w:rPr>
                    <w:t xml:space="preserve">Fun FACTS ABOUT LEARNING </w:t>
                  </w:r>
                </w:p>
                <w:p w:rsidR="00537E43" w:rsidRPr="006D0676" w:rsidRDefault="00C342FF" w:rsidP="00C342FF">
                  <w:pPr>
                    <w:pStyle w:val="Body2"/>
                    <w:numPr>
                      <w:ilvl w:val="0"/>
                      <w:numId w:val="6"/>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Style w:val="TextChar"/>
                      <w:rFonts w:ascii="Candara" w:hAnsi="Candara"/>
                      <w:b/>
                      <w:color w:val="7030A0"/>
                      <w:sz w:val="22"/>
                      <w:szCs w:val="22"/>
                    </w:rPr>
                  </w:pPr>
                  <w:r w:rsidRPr="006D0676">
                    <w:rPr>
                      <w:rStyle w:val="TextChar"/>
                      <w:rFonts w:ascii="Candara" w:hAnsi="Candara" w:cs="Arial"/>
                      <w:b/>
                      <w:color w:val="7030A0"/>
                      <w:sz w:val="22"/>
                      <w:szCs w:val="22"/>
                    </w:rPr>
                    <w:t>People are auditory, visual, or kinesthetic learners. But d</w:t>
                  </w:r>
                  <w:r w:rsidR="00537E43" w:rsidRPr="006D0676">
                    <w:rPr>
                      <w:rStyle w:val="TextChar"/>
                      <w:rFonts w:ascii="Candara" w:hAnsi="Candara" w:cs="Arial"/>
                      <w:b/>
                      <w:color w:val="7030A0"/>
                      <w:sz w:val="22"/>
                      <w:szCs w:val="22"/>
                    </w:rPr>
                    <w:t xml:space="preserve">id you know that people </w:t>
                  </w:r>
                  <w:r w:rsidRPr="006D0676">
                    <w:rPr>
                      <w:rStyle w:val="TextChar"/>
                      <w:rFonts w:ascii="Candara" w:hAnsi="Candara" w:cs="Arial"/>
                      <w:b/>
                      <w:color w:val="7030A0"/>
                      <w:sz w:val="22"/>
                      <w:szCs w:val="22"/>
                    </w:rPr>
                    <w:t xml:space="preserve">retain 10% of what </w:t>
                  </w:r>
                  <w:r w:rsidR="00537E43" w:rsidRPr="006D0676">
                    <w:rPr>
                      <w:rStyle w:val="TextChar"/>
                      <w:rFonts w:ascii="Candara" w:hAnsi="Candara" w:cs="Arial"/>
                      <w:b/>
                      <w:color w:val="7030A0"/>
                      <w:sz w:val="22"/>
                      <w:szCs w:val="22"/>
                    </w:rPr>
                    <w:t xml:space="preserve">they hear, 30% of what they see, 50% of what they see and hear, 70% of what they say </w:t>
                  </w:r>
                  <w:r w:rsidRPr="006D0676">
                    <w:rPr>
                      <w:rStyle w:val="TextChar"/>
                      <w:rFonts w:ascii="Candara" w:hAnsi="Candara" w:cs="Arial"/>
                      <w:b/>
                      <w:color w:val="7030A0"/>
                      <w:sz w:val="22"/>
                      <w:szCs w:val="22"/>
                    </w:rPr>
                    <w:t xml:space="preserve">and write, and 90% of what they do. </w:t>
                  </w:r>
                  <w:r w:rsidR="00537E43" w:rsidRPr="006D0676">
                    <w:rPr>
                      <w:rStyle w:val="TextChar"/>
                      <w:rFonts w:ascii="Candara" w:hAnsi="Candara" w:cs="Arial"/>
                      <w:b/>
                      <w:color w:val="7030A0"/>
                      <w:sz w:val="22"/>
                      <w:szCs w:val="22"/>
                    </w:rPr>
                    <w:t xml:space="preserve"> </w:t>
                  </w:r>
                </w:p>
                <w:p w:rsidR="00C342FF" w:rsidRPr="006D0676" w:rsidRDefault="00C342FF" w:rsidP="00537E43">
                  <w:pPr>
                    <w:pStyle w:val="Body2"/>
                    <w:numPr>
                      <w:ilvl w:val="0"/>
                      <w:numId w:val="6"/>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Style w:val="TextChar"/>
                      <w:b/>
                      <w:color w:val="7030A0"/>
                      <w:sz w:val="22"/>
                      <w:szCs w:val="22"/>
                    </w:rPr>
                  </w:pPr>
                  <w:r w:rsidRPr="006D0676">
                    <w:rPr>
                      <w:rStyle w:val="TextChar"/>
                      <w:rFonts w:asciiTheme="minorHAnsi" w:hAnsiTheme="minorHAnsi"/>
                      <w:b/>
                      <w:color w:val="7030A0"/>
                      <w:sz w:val="22"/>
                      <w:szCs w:val="22"/>
                    </w:rPr>
                    <w:t>Adult learners decide what is important to learn, are motivated by their ability to serve as knowledge resources, and they validate information based on beliefs and past experiences.</w:t>
                  </w:r>
                </w:p>
                <w:p w:rsidR="00C342FF" w:rsidRPr="006D0676" w:rsidRDefault="00733FD0" w:rsidP="00537E43">
                  <w:pPr>
                    <w:pStyle w:val="Body2"/>
                    <w:numPr>
                      <w:ilvl w:val="0"/>
                      <w:numId w:val="6"/>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Style w:val="TextChar"/>
                      <w:b/>
                      <w:color w:val="7030A0"/>
                      <w:sz w:val="22"/>
                      <w:szCs w:val="22"/>
                    </w:rPr>
                  </w:pPr>
                  <w:r w:rsidRPr="006D0676">
                    <w:rPr>
                      <w:rStyle w:val="TextChar"/>
                      <w:rFonts w:asciiTheme="minorHAnsi" w:hAnsiTheme="minorHAnsi"/>
                      <w:b/>
                      <w:color w:val="7030A0"/>
                      <w:sz w:val="22"/>
                      <w:szCs w:val="22"/>
                    </w:rPr>
                    <w:t>There are two types of knowledge: declarative (factual knowledge) and procedural (hands-on knowledge)</w:t>
                  </w:r>
                  <w:r w:rsidR="006D0676" w:rsidRPr="006D0676">
                    <w:rPr>
                      <w:rStyle w:val="TextChar"/>
                      <w:rFonts w:asciiTheme="minorHAnsi" w:hAnsiTheme="minorHAnsi"/>
                      <w:b/>
                      <w:color w:val="7030A0"/>
                      <w:sz w:val="22"/>
                      <w:szCs w:val="22"/>
                    </w:rPr>
                    <w:t>.</w:t>
                  </w:r>
                </w:p>
                <w:sdt>
                  <w:sdtPr>
                    <w:rPr>
                      <w:rStyle w:val="TextChar"/>
                      <w:rFonts w:asciiTheme="minorHAnsi" w:hAnsiTheme="minorHAnsi" w:cstheme="minorBidi"/>
                      <w:sz w:val="22"/>
                      <w:bdr w:val="none" w:sz="0" w:space="0" w:color="auto"/>
                    </w:rPr>
                    <w:id w:val="871944474"/>
                  </w:sdtPr>
                  <w:sdtContent>
                    <w:p w:rsidR="002126CC" w:rsidRPr="006D0676" w:rsidRDefault="002126CC" w:rsidP="002126CC">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Style w:val="TextChar"/>
                          <w:rFonts w:ascii="Candara" w:hAnsi="Candara"/>
                          <w:b/>
                          <w:color w:val="7030A0"/>
                          <w:sz w:val="22"/>
                          <w:szCs w:val="22"/>
                          <w:u w:val="single"/>
                        </w:rPr>
                      </w:pPr>
                    </w:p>
                    <w:p w:rsidR="002A5F84" w:rsidRPr="006D0676" w:rsidRDefault="002126CC" w:rsidP="002126CC">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Style w:val="TextChar"/>
                          <w:rFonts w:ascii="Candara" w:hAnsi="Candara"/>
                          <w:b/>
                          <w:color w:val="7030A0"/>
                          <w:sz w:val="22"/>
                          <w:szCs w:val="22"/>
                          <w:u w:val="single"/>
                        </w:rPr>
                      </w:pPr>
                      <w:r w:rsidRPr="006D0676">
                        <w:rPr>
                          <w:rStyle w:val="TextChar"/>
                          <w:rFonts w:ascii="Candara" w:hAnsi="Candara"/>
                          <w:b/>
                          <w:color w:val="7030A0"/>
                          <w:sz w:val="22"/>
                          <w:szCs w:val="22"/>
                          <w:u w:val="single"/>
                        </w:rPr>
                        <w:t>PROFESSIONAL DEVELOPMENT RESOURCES</w:t>
                      </w:r>
                    </w:p>
                    <w:p w:rsidR="002A5F84" w:rsidRPr="006D0676" w:rsidRDefault="00294992" w:rsidP="002A5F84">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Style w:val="TextChar"/>
                          <w:sz w:val="22"/>
                          <w:szCs w:val="22"/>
                        </w:rPr>
                      </w:pPr>
                      <w:hyperlink r:id="rId11" w:history="1">
                        <w:r w:rsidR="002A5F84" w:rsidRPr="006D0676">
                          <w:rPr>
                            <w:rStyle w:val="Hyperlink"/>
                            <w:rFonts w:eastAsia="GungsuhChe"/>
                            <w:sz w:val="22"/>
                            <w:szCs w:val="22"/>
                            <w:lang w:bidi="en-US"/>
                          </w:rPr>
                          <w:t>www.imcomacademy.com</w:t>
                        </w:r>
                      </w:hyperlink>
                    </w:p>
                    <w:p w:rsidR="002A5F84" w:rsidRPr="006D0676" w:rsidRDefault="00294992" w:rsidP="002A5F84">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Style w:val="TextChar"/>
                          <w:sz w:val="22"/>
                          <w:szCs w:val="22"/>
                        </w:rPr>
                      </w:pPr>
                      <w:hyperlink r:id="rId12" w:history="1">
                        <w:r w:rsidR="002A5F84" w:rsidRPr="006D0676">
                          <w:rPr>
                            <w:rStyle w:val="Hyperlink"/>
                            <w:rFonts w:eastAsia="GungsuhChe"/>
                            <w:sz w:val="22"/>
                            <w:szCs w:val="22"/>
                            <w:lang w:bidi="en-US"/>
                          </w:rPr>
                          <w:t>www.td.org</w:t>
                        </w:r>
                      </w:hyperlink>
                    </w:p>
                    <w:p w:rsidR="002A5F84" w:rsidRPr="006D0676" w:rsidRDefault="00294992" w:rsidP="002A5F84">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Style w:val="TextChar"/>
                          <w:sz w:val="22"/>
                          <w:szCs w:val="22"/>
                        </w:rPr>
                      </w:pPr>
                      <w:hyperlink r:id="rId13" w:history="1">
                        <w:r w:rsidR="002A5F84" w:rsidRPr="006D0676">
                          <w:rPr>
                            <w:rStyle w:val="Hyperlink"/>
                            <w:rFonts w:eastAsia="GungsuhChe"/>
                            <w:sz w:val="22"/>
                            <w:szCs w:val="22"/>
                            <w:lang w:bidi="en-US"/>
                          </w:rPr>
                          <w:t>www.ted.com</w:t>
                        </w:r>
                      </w:hyperlink>
                    </w:p>
                    <w:p w:rsidR="002A5F84" w:rsidRPr="006D0676" w:rsidRDefault="002126CC" w:rsidP="002A5F84">
                      <w:pPr>
                        <w:pStyle w:val="Body2"/>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Candara" w:hAnsi="Candara"/>
                          <w:b/>
                          <w:bCs/>
                          <w:color w:val="7030A0"/>
                          <w:sz w:val="22"/>
                          <w:szCs w:val="22"/>
                        </w:rPr>
                      </w:pPr>
                      <w:r w:rsidRPr="006D0676">
                        <w:rPr>
                          <w:rFonts w:ascii="Candara" w:hAnsi="Candara"/>
                          <w:b/>
                          <w:bCs/>
                          <w:i/>
                          <w:color w:val="7030A0"/>
                          <w:sz w:val="22"/>
                          <w:szCs w:val="22"/>
                        </w:rPr>
                        <w:t xml:space="preserve">Crucial Conversations </w:t>
                      </w:r>
                      <w:r w:rsidRPr="006D0676">
                        <w:rPr>
                          <w:rFonts w:ascii="Candara" w:hAnsi="Candara"/>
                          <w:b/>
                          <w:bCs/>
                          <w:color w:val="7030A0"/>
                          <w:sz w:val="22"/>
                          <w:szCs w:val="22"/>
                        </w:rPr>
                        <w:t>by Kerry Patterson</w:t>
                      </w:r>
                    </w:p>
                    <w:p w:rsidR="00DD60A4" w:rsidRDefault="00294992" w:rsidP="00CD24EE">
                      <w:pPr>
                        <w:pStyle w:val="Text"/>
                        <w:spacing w:after="120"/>
                        <w:rPr>
                          <w:rStyle w:val="TextChar"/>
                        </w:rPr>
                      </w:pPr>
                    </w:p>
                  </w:sdtContent>
                </w:sdt>
              </w:txbxContent>
            </v:textbox>
          </v:shape>
        </w:pict>
      </w:r>
      <w:r>
        <w:rPr>
          <w:noProof/>
        </w:rPr>
        <w:pict>
          <v:group id="Group 145" o:spid="_x0000_s1065"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">
            <v:shape id="Freeform 146" o:spid="_x0000_s1075"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IpsUA&#10;AADbAAAADwAAAGRycy9kb3ducmV2LnhtbESP3WrCQBSE7wu+w3KE3tWNUqxGVwn+gPWi+PcAh+wx&#10;CWbPxuyaxD59t1Do5TAz3zDzZWdK0VDtCssKhoMIBHFqdcGZgst5+zYB4TyyxtIyKXiSg+Wi9zLH&#10;WNuWj9ScfCYChF2MCnLvq1hKl+Zk0A1sRRy8q60N+iDrTOoa2wA3pRxF0VgaLDgs5FjRKqf0dnoY&#10;Bfv79/7Z4G3z2dnp5LD2SfL+1Sr12u+SGQhPnf8P/7V3WsHoA3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imxQAAANsAAAAPAAAAAAAAAAAAAAAAAJgCAABkcnMv&#10;ZG93bnJldi54bWxQSwUGAAAAAAQABAD1AAAAigM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66"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48" o:spid="_x0000_s1074"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VosIA&#10;AADbAAAADwAAAGRycy9kb3ducmV2LnhtbESPwWrDMBBE74X+g9hAL6aR40No3SjBFBcCOSVp74u1&#10;tU2slbBUy/37KBDIcZiZN8xmN5tBTDT63rKC1TIHQdxY3XOr4Pv89foGwgdkjYNlUvBPHnbb56cN&#10;ltpGPtJ0Cq1IEPYlKuhCcKWUvunIoF9aR5y8XzsaDEmOrdQjxgQ3gyzyfC0N9pwWOnT02VFzOf0Z&#10;BXU8uGyq9qs6VFnmXROLnzoq9bKYqw8QgebwCN/be62geIfbl/Q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FWiwgAAANsAAAAPAAAAAAAAAAAAAAAAAJgCAABkcnMvZG93&#10;bnJldi54bWxQSwUGAAAAAAQABAD1AAAAhwM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67"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0" o:spid="_x0000_s1073"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hgMIA&#10;AADbAAAADwAAAGRycy9kb3ducmV2LnhtbESPT4vCMBTE74LfITzBm6bqIlKNImJZL3vY+uf8bJ5t&#10;sXkJTVbrt98sLHgcZuY3zGrTmUY8qPW1ZQWTcQKCuLC65lLB6ZiNFiB8QNbYWCYFL/KwWfd7K0y1&#10;ffI3PfJQighhn6KCKgSXSumLigz6sXXE0bvZ1mCIsi2lbvEZ4aaR0ySZS4M1x4UKHe0qKu75j1GQ&#10;u25/lUWTzfJzdvgK58vHpzNKDQfddgkiUBfe4f/2QSuYTeDv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2GAwgAAANsAAAAPAAAAAAAAAAAAAAAAAJgCAABkcnMvZG93&#10;bnJldi54bWxQSwUGAAAAAAQABAD1AAAAhwM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7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vqcMA&#10;AADbAAAADwAAAGRycy9kb3ducmV2LnhtbESPT2vCQBTE7wW/w/IEb83GCEWiaxDB2kMvTQWvj+zL&#10;H5N9G7IbTb59t1DocZiZ3zD7bDKdeNDgGssK1lEMgriwuuFKwfX7/LoF4Tyyxs4yKZjJQXZYvOwx&#10;1fbJX/TIfSUChF2KCmrv+1RKV9Rk0EW2Jw5eaQeDPsihknrAZ4CbTiZx/CYNNhwWauzpVFPR5qNR&#10;cMn59F61yXz7nC73sSzzYitnpVbL6bgD4Wny/+G/9odWsEng90v4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HvqcMAAADbAAAADwAAAAAAAAAAAAAAAACYAgAAZHJzL2Rv&#10;d25yZXYueG1sUEsFBgAAAAAEAAQA9QAAAIgDA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71"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lv8QA&#10;AADbAAAADwAAAGRycy9kb3ducmV2LnhtbESP3WrCQBSE74W+w3IK3ummClKjq5SKIKjQpuL1MXvy&#10;Y7NnQ3Zj4tu7hYKXw8x8wyzXvanEjRpXWlbwNo5AEKdWl5wrOP1sR+8gnEfWWFkmBXdysF69DJYY&#10;a9vxN90Sn4sAYRejgsL7OpbSpQUZdGNbEwcvs41BH2STS91gF+CmkpMomkmDJYeFAmv6LCj9TVqj&#10;oJ3vJ9nlbA7tTF4282v9dczunVLD1/5jAcJT75/h//ZOK5hO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Jb/EAAAA2wAAAA8AAAAAAAAAAAAAAAAAmAIAAGRycy9k&#10;b3ducmV2LnhtbFBLBQYAAAAABAAEAPUAAACJAw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70"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zcQA&#10;AADbAAAADwAAAGRycy9kb3ducmV2LnhtbESPQWvCQBSE7wX/w/KEXkrdRKvY6CpiEXvwktgf8Mi+&#10;ZoPZtyG7xvjvXaHQ4zAz3zDr7WAb0VPna8cK0kkCgrh0uuZKwc/58L4E4QOyxsYxKbiTh+1m9LLG&#10;TLsb59QXoRIRwj5DBSaENpPSl4Ys+olriaP36zqLIcqukrrDW4TbRk6TZCEt1hwXDLa0N1ReiqtV&#10;cHqrTVJ9pUeaF+7SLz/N9JzmSr2Oh90KRKAh/If/2t9awewDnl/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P483EAAAA2wAAAA8AAAAAAAAAAAAAAAAAmAIAAGRycy9k&#10;b3ducmV2LnhtbFBLBQYAAAAABAAEAPUAAACJ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69"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beMMA&#10;AADbAAAADwAAAGRycy9kb3ducmV2LnhtbESPQWvCQBSE7wX/w/IEb3WjYinRVUQRhUKhsRdvj+wz&#10;Cea9jdmNxn/fLRR6HGbmG2a57rlWd2p95cTAZJyAIsmdraQw8H3av76D8gHFYu2EDDzJw3o1eFli&#10;at1DvuiehUJFiPgUDZQhNKnWPi+J0Y9dQxK9i2sZQ5RtoW2LjwjnWk+T5E0zVhIXSmxoW1J+zTo2&#10;wNltd74hHqbdvOH9B5+6T7szZjTsNwtQgfrwH/5rH62B2Rx+v8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beM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68"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NG8IA&#10;AADbAAAADwAAAGRycy9kb3ducmV2LnhtbESPQWsCMRSE7wX/Q3iCt5q1FpHVKCJUtoce6voDnpvn&#10;bnDzsiRx3fbXN4LQ4zAz3zDr7WBb0ZMPxrGC2TQDQVw5bbhWcCo/XpcgQkTW2DomBT8UYLsZvawx&#10;1+7O39QfYy0ShEOOCpoYu1zKUDVkMUxdR5y8i/MWY5K+ltrjPcFtK9+ybCEtGk4LDXa0b6i6Hm9W&#10;QWfirv89fGn+NMVAhfNZ+X5WajIedisQkYb4H362C61gvoDH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Y0bwgAAANsAAAAPAAAAAAAAAAAAAAAAAJgCAABkcnMvZG93&#10;bnJldi54bWxQSwUGAAAAAAQABAD1AAAAhwM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w:r>
      <w:r>
        <w:rPr>
          <w:noProof/>
        </w:rPr>
        <w:pict>
          <v:shape id="Freeform 144" o:spid="_x0000_s1064" style="position:absolute;margin-left:303.5pt;margin-top:79.5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w:r>
      <w:r>
        <w:rPr>
          <w:noProof/>
        </w:rPr>
        <w:pict>
          <v:shape id="Freeform 143" o:spid="_x0000_s1063"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w:r>
      <w:r>
        <w:rPr>
          <w:noProof/>
        </w:rPr>
        <w:pict>
          <v:shape id="Freeform 142" o:spid="_x0000_s1062"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w:r>
      <w:r>
        <w:rPr>
          <w:noProof/>
        </w:rPr>
        <w:pict>
          <v:shape id="Freeform 141" o:spid="_x0000_s1061"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L28AgAAD8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w:r>
      <w:r>
        <w:rPr>
          <w:noProof/>
        </w:rPr>
        <w:pict>
          <v:group id="Group 156" o:spid="_x0000_s1045" style="position:absolute;margin-left:450.15pt;margin-top:-25.25pt;width:75.15pt;height:175.7pt;rotation:-6324833fd;z-index:251668480" coordorigin="6338,1518" coordsize="4721,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">
            <v:shape id="Freeform 157" o:spid="_x0000_s1060"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eH8QA&#10;AADaAAAADwAAAGRycy9kb3ducmV2LnhtbESPQWvCQBSE7wX/w/IK3uqmxZQSswkaKAjSorYHvT2y&#10;zySYfRuyaxL/fbdQ6HGYmW+YNJ9MKwbqXWNZwfMiAkFcWt1wpeD76/3pDYTzyBpby6TgTg7ybPaQ&#10;YqLtyAcajr4SAcIuQQW1910ipStrMugWtiMO3sX2Bn2QfSV1j2OAm1a+RNGrNNhwWKixo6Km8nq8&#10;GQUfY3Xadeex+Ny7PVOznOIDb5SaP07rFQhPk/8P/7W3WkEMv1fC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hnh/EAAAA2g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59"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9MMMA&#10;AADaAAAADwAAAGRycy9kb3ducmV2LnhtbESPQWvCQBSE7wX/w/KEXorZ2IC20U3QQqU9Ggv2+Mg+&#10;k2D2bdhdNf333ULB4zAz3zDrcjS9uJLznWUF8yQFQVxb3XGj4OvwPnsB4QOyxt4yKfghD2UxeVhj&#10;ru2N93StQiMihH2OCtoQhlxKX7dk0Cd2II7eyTqDIUrXSO3wFuGml89pupAGO44LLQ701lJ9ri5G&#10;Qbb8HJ521T6To9u+ZrstZ/b7qNTjdNysQAQawz383/7QCh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9MMMAAADaAAAADwAAAAAAAAAAAAAAAACYAgAAZHJzL2Rv&#10;d25yZXYueG1sUEsFBgAAAAAEAAQA9QAAAIgDA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58"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8WMIA&#10;AADaAAAADwAAAGRycy9kb3ducmV2LnhtbESPQWvCQBSE7wX/w/IEb3WjB1uiq0SjbU6Wqnh+ZJ9J&#10;MPs2ZNck/ffdgtDjMDPfMKvNYGrRUesqywpm0wgEcW51xYWCy/nw+g7CeWSNtWVS8EMONuvRywpj&#10;bXv+pu7kCxEg7GJUUHrfxFK6vCSDbmob4uDdbGvQB9kWUrfYB7ip5TyKFtJgxWGhxIZ2JeX308Mo&#10;qJprlMyG7PNjmx93X8klRbdPlZqMh2QJwtPg/8PPdqYVvMHflX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rxYwgAAANoAAAAPAAAAAAAAAAAAAAAAAJgCAABkcnMvZG93&#10;bnJldi54bWxQSwUGAAAAAAQABAD1AAAAhw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57"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dcIA&#10;AADbAAAADwAAAGRycy9kb3ducmV2LnhtbESPQWsCMRCF70L/Q5iCN822lEW2RhHFUjwUtKXnYTNu&#10;FjeTJUnX9d87B6G3Gd6b975ZrkffqYFiagMbeJkXoIjrYFtuDPx872cLUCkjW+wCk4EbJVivniZL&#10;rGy48pGGU26UhHCq0IDLua+0TrUjj2keemLRziF6zLLGRtuIVwn3nX4tilJ7bFkaHPa0dVRfTn/e&#10;wC7Qx374PcR+574Y81t5255LY6bP4+YdVKYx/5sf159W8IVefpEB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AV1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56"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YsEA&#10;AADbAAAADwAAAGRycy9kb3ducmV2LnhtbERP24rCMBB9X/Afwgi+ralCXekaZRUEBS14+YChmW3L&#10;NpPSxLb69UYQ9m0O5zqLVW8q0VLjSssKJuMIBHFmdcm5gutl+zkH4TyyxsoyKbiTg9Vy8LHARNuO&#10;T9SefS5CCLsEFRTe14mULivIoBvbmjhwv7Yx6ANscqkb7EK4qeQ0imbSYMmhocCaNgVlf+ebUSB1&#10;2tXZIW2P0684Ttdx+dD7u1KjYf/zDcJT7//Fb/dOh/kTeP0SD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B2L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55"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xu8MA&#10;AADbAAAADwAAAGRycy9kb3ducmV2LnhtbERPS2sCMRC+C/6HMII3zdZSWbdGKX1APRRR27LHYTPd&#10;LE0myybq9t+bguBtPr7nLNe9s+JEXWg8K7ibZiCIK68brhV8Ht4mOYgQkTVaz6TgjwKsV8PBEgvt&#10;z7yj0z7WIoVwKFCBibEtpAyVIYdh6lvixP34zmFMsKul7vCcwp2VsyybS4cNpwaDLT0bqn73R6eg&#10;/NqUi9fsw96/bMtda79z83DIlRqP+qdHEJH6eBNf3e86zZ/B/y/p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ixu8MAAADbAAAADwAAAAAAAAAAAAAAAACYAgAAZHJzL2Rv&#10;d25yZXYueG1sUEsFBgAAAAAEAAQA9QAAAIgDA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54"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2IrwA&#10;AADbAAAADwAAAGRycy9kb3ducmV2LnhtbERPSwrCMBDdC94hjOBOUz+IVKP4QXRb9QBDM7bFZlKa&#10;qLWnN4Lgbh7vO8t1Y0rxpNoVlhWMhhEI4tTqgjMF18thMAfhPLLG0jIpeJOD9arbWWKs7YsTep59&#10;JkIIuxgV5N5XsZQuzcmgG9qKOHA3Wxv0AdaZ1DW+Qrgp5TiKZtJgwaEhx4p2OaX388MooGSUHCem&#10;jaaP97GdymZv2+1eqX6v2SxAeGr8X/xzn3SYP4HvL+E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cfYivAAAANsAAAAPAAAAAAAAAAAAAAAAAJgCAABkcnMvZG93bnJldi54&#10;bWxQSwUGAAAAAAQABAD1AAAAgQ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53"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mNsMA&#10;AADbAAAADwAAAGRycy9kb3ducmV2LnhtbERPTWvCQBC9C/0PyxS86cYiUqObUFIKUiS0qeh1kh2T&#10;YHY2ZLea/vtuoeBtHu9ztuloOnGlwbWWFSzmEQjiyuqWawWHr7fZMwjnkTV2lknBDzlIk4fJFmNt&#10;b/xJ18LXIoSwi1FB430fS+mqhgy6ue2JA3e2g0Ef4FBLPeAthJtOPkXRShpsOTQ02FPWUHUpvo0C&#10;Rx9ltD6Vebl+z7vF6y477vNMqenj+LIB4Wn0d/G/e6fD/CX8/RIO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mNsMAAADbAAAADwAAAAAAAAAAAAAAAACYAgAAZHJzL2Rv&#10;d25yZXYueG1sUEsFBgAAAAAEAAQA9QAAAIg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52"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QcAA&#10;AADbAAAADwAAAGRycy9kb3ducmV2LnhtbERPTYvCMBC9L/gfwgheiqYKrlKNIoKgexBWPXgcm7Et&#10;NpOSRK3/fiMIe5vH+5z5sjW1eJDzlWUFw0EKgji3uuJCwem46U9B+ICssbZMCl7kYbnofM0x0/bJ&#10;v/Q4hELEEPYZKihDaDIpfV6SQT+wDXHkrtYZDBG6QmqHzxhuajlK029psOLYUGJD65Ly2+FuFCST&#10;5Dw1DjeXdJXUP/vd6ObWRqlet13NQARqw7/4497qOH8M7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CQcAAAADbAAAADwAAAAAAAAAAAAAAAACYAgAAZHJzL2Rvd25y&#10;ZXYueG1sUEsFBgAAAAAEAAQA9QAAAIUDA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51"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u8AA&#10;AADbAAAADwAAAGRycy9kb3ducmV2LnhtbERPTWvCQBC9F/wPyxS81U17iBJdJRSEnsRG8Tzujklo&#10;djbsrjH667tCobd5vM9ZbUbbiYF8aB0reJ9lIIi1My3XCo6H7dsCRIjIBjvHpOBOATbrycsKC+Nu&#10;/E1DFWuRQjgUqKCJsS+kDLohi2HmeuLEXZy3GBP0tTQebyncdvIjy3JpseXU0GBPnw3pn+pqFez2&#10;u6FaPLZ9mZdnL3U3P520V2r6OpZLEJHG+C/+c3+ZND+H5y/p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Iu8AAAADbAAAADwAAAAAAAAAAAAAAAACYAgAAZHJzL2Rvd25y&#10;ZXYueG1sUEsFBgAAAAAEAAQA9QAAAIU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50"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MAcEA&#10;AADbAAAADwAAAGRycy9kb3ducmV2LnhtbERPS4vCMBC+C/sfwizsTVNl8VGNsoqCsCD4OHgcm7Ep&#10;20xKE23992ZB8DYf33Nmi9aW4k61Lxwr6PcSEMSZ0wXnCk7HTXcMwgdkjaVjUvAgD4v5R2eGqXYN&#10;7+l+CLmIIexTVGBCqFIpfWbIou+5ijhyV1dbDBHWudQ1NjHclnKQJENpseDYYLCilaHs73CzCvxq&#10;OZj8fp/Xk9Ds+80jWe5GF6PU12f7MwURqA1v8cu91XH+CP5/i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4jAHBAAAA2wAAAA8AAAAAAAAAAAAAAAAAmAIAAGRycy9kb3du&#10;cmV2LnhtbFBLBQYAAAAABAAEAPUAAACGAw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49"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tu8EA&#10;AADbAAAADwAAAGRycy9kb3ducmV2LnhtbESPzWqDQBDH74G+wzKF3uJaaUSsm5AWCoFCQJMHGNyp&#10;StxZcbfRvn3nUOhthvl//KY6rG5Ud5rD4NnAc5KCIm69HbgzcL18bAtQISJbHD2TgR8KcNg/bCos&#10;rV+4pnsTOyUhHEo00Mc4lVqHtieHIfETsdy+/Owwyjp32s64SLgbdZamuXY4sDT0ONF7T+2t+XZS&#10;4mKWjVi73fJyRvzM305FWxvz9LgeX0FFWuO/+M99soIvsPKLDK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Fbbv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48"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icsEA&#10;AADbAAAADwAAAGRycy9kb3ducmV2LnhtbERPS4vCMBC+C/sfwizsRdZUD6LVKMuK0oMHX4c9Ds3Y&#10;FptJbKLt/nsjCN7m43vOfNmZWtyp8ZVlBcNBAoI4t7riQsHpuP6egPABWWNtmRT8k4fl4qM3x1Tb&#10;lvd0P4RCxBD2KSooQ3CplD4vyaAfWEccubNtDIYIm0LqBtsYbmo5SpKxNFhxbCjR0W9J+eVwMwq2&#10;fbfauU2bjbeTv8RdN/Zi60ypr8/uZwYiUBfe4pc703H+F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64nLBAAAA2wAAAA8AAAAAAAAAAAAAAAAAmAIAAGRycy9kb3du&#10;cmV2LnhtbFBLBQYAAAAABAAEAPUAAACGAw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7"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3b8AA&#10;AADbAAAADwAAAGRycy9kb3ducmV2LnhtbERP3WrCMBS+H/gO4Qi7m6lOhquNooOWXQnqHuDQnP7Q&#10;5qQ20WZvv1wIu/z4/rN9ML140OhaywqWiwQEcWl1y7WCn2v+tgHhPLLG3jIp+CUH+93sJcNU24nP&#10;9Lj4WsQQdikqaLwfUild2ZBBt7ADceQqOxr0EY611CNOMdz0cpUkH9Jgy7GhwYG+Giq7y90oyN9P&#10;hU367ngPa1d8TreuOoZOqdd5OGxBeAr+X/x0f2sFq7g+fo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n3b8AAAADbAAAADwAAAAAAAAAAAAAAAACYAgAAZHJzL2Rvd25y&#10;ZXYueG1sUEsFBgAAAAAEAAQA9QAAAIU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6"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LtMEA&#10;AADbAAAADwAAAGRycy9kb3ducmV2LnhtbESPzYrCMBSF94LvEK7gTlMFRTpGGQRB0I21CO6uzZ22&#10;THNTmmirT28EweXh/Hyc5bozlbhT40rLCibjCARxZnXJuYL0tB0tQDiPrLGyTAoe5GC96veWGGvb&#10;8pHuic9FGGEXo4LC+zqW0mUFGXRjWxMH7882Bn2QTS51g20YN5WcRtFcGiw5EAqsaVNQ9p/cTOA+&#10;090hubgUF2nZXfftYTs7Z0oNB93vDwhPnf+GP+2dVjCdwP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Li7TBAAAA2wAAAA8AAAAAAAAAAAAAAAAAmAIAAGRycy9kb3du&#10;cmV2LnhtbFBLBQYAAAAABAAEAPUAAACG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8D" w:rsidRDefault="009F3F8D">
      <w:pPr>
        <w:spacing w:after="0" w:line="240" w:lineRule="auto"/>
      </w:pPr>
      <w:r>
        <w:separator/>
      </w:r>
    </w:p>
  </w:endnote>
  <w:endnote w:type="continuationSeparator" w:id="0">
    <w:p w:rsidR="009F3F8D" w:rsidRDefault="009F3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Hoefler Tex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venir Next Regular">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8D" w:rsidRDefault="009F3F8D">
      <w:pPr>
        <w:spacing w:after="0" w:line="240" w:lineRule="auto"/>
      </w:pPr>
      <w:r>
        <w:separator/>
      </w:r>
    </w:p>
  </w:footnote>
  <w:footnote w:type="continuationSeparator" w:id="0">
    <w:p w:rsidR="009F3F8D" w:rsidRDefault="009F3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4BA"/>
    <w:multiLevelType w:val="multilevel"/>
    <w:tmpl w:val="D48CB5F0"/>
    <w:styleLink w:val="List0"/>
    <w:lvl w:ilvl="0">
      <w:numFmt w:val="bullet"/>
      <w:lvlText w:val="•"/>
      <w:lvlJc w:val="left"/>
      <w:pPr>
        <w:tabs>
          <w:tab w:val="num" w:pos="182"/>
        </w:tabs>
        <w:ind w:left="182" w:hanging="182"/>
      </w:pPr>
      <w:rPr>
        <w:b/>
        <w:bCs/>
        <w:color w:val="009192"/>
        <w:position w:val="0"/>
        <w:sz w:val="24"/>
        <w:szCs w:val="24"/>
      </w:rPr>
    </w:lvl>
    <w:lvl w:ilvl="1">
      <w:start w:val="1"/>
      <w:numFmt w:val="bullet"/>
      <w:lvlText w:val="•"/>
      <w:lvlJc w:val="left"/>
      <w:pPr>
        <w:tabs>
          <w:tab w:val="num" w:pos="418"/>
        </w:tabs>
        <w:ind w:left="418" w:hanging="218"/>
      </w:pPr>
      <w:rPr>
        <w:b/>
        <w:bCs/>
        <w:color w:val="009192"/>
        <w:position w:val="0"/>
        <w:sz w:val="24"/>
        <w:szCs w:val="24"/>
      </w:rPr>
    </w:lvl>
    <w:lvl w:ilvl="2">
      <w:start w:val="1"/>
      <w:numFmt w:val="bullet"/>
      <w:lvlText w:val="•"/>
      <w:lvlJc w:val="left"/>
      <w:pPr>
        <w:tabs>
          <w:tab w:val="num" w:pos="618"/>
        </w:tabs>
        <w:ind w:left="618" w:hanging="218"/>
      </w:pPr>
      <w:rPr>
        <w:b/>
        <w:bCs/>
        <w:color w:val="009192"/>
        <w:position w:val="0"/>
        <w:sz w:val="24"/>
        <w:szCs w:val="24"/>
      </w:rPr>
    </w:lvl>
    <w:lvl w:ilvl="3">
      <w:start w:val="1"/>
      <w:numFmt w:val="bullet"/>
      <w:lvlText w:val="•"/>
      <w:lvlJc w:val="left"/>
      <w:pPr>
        <w:tabs>
          <w:tab w:val="num" w:pos="818"/>
        </w:tabs>
        <w:ind w:left="818" w:hanging="218"/>
      </w:pPr>
      <w:rPr>
        <w:b/>
        <w:bCs/>
        <w:color w:val="009192"/>
        <w:position w:val="0"/>
        <w:sz w:val="24"/>
        <w:szCs w:val="24"/>
      </w:rPr>
    </w:lvl>
    <w:lvl w:ilvl="4">
      <w:start w:val="1"/>
      <w:numFmt w:val="bullet"/>
      <w:lvlText w:val="•"/>
      <w:lvlJc w:val="left"/>
      <w:pPr>
        <w:tabs>
          <w:tab w:val="num" w:pos="1018"/>
        </w:tabs>
        <w:ind w:left="1018" w:hanging="218"/>
      </w:pPr>
      <w:rPr>
        <w:b/>
        <w:bCs/>
        <w:color w:val="009192"/>
        <w:position w:val="0"/>
        <w:sz w:val="24"/>
        <w:szCs w:val="24"/>
      </w:rPr>
    </w:lvl>
    <w:lvl w:ilvl="5">
      <w:start w:val="1"/>
      <w:numFmt w:val="bullet"/>
      <w:lvlText w:val="•"/>
      <w:lvlJc w:val="left"/>
      <w:pPr>
        <w:tabs>
          <w:tab w:val="num" w:pos="1218"/>
        </w:tabs>
        <w:ind w:left="1218" w:hanging="218"/>
      </w:pPr>
      <w:rPr>
        <w:b/>
        <w:bCs/>
        <w:color w:val="009192"/>
        <w:position w:val="0"/>
        <w:sz w:val="24"/>
        <w:szCs w:val="24"/>
      </w:rPr>
    </w:lvl>
    <w:lvl w:ilvl="6">
      <w:start w:val="1"/>
      <w:numFmt w:val="bullet"/>
      <w:lvlText w:val="•"/>
      <w:lvlJc w:val="left"/>
      <w:pPr>
        <w:tabs>
          <w:tab w:val="num" w:pos="1418"/>
        </w:tabs>
        <w:ind w:left="1418" w:hanging="218"/>
      </w:pPr>
      <w:rPr>
        <w:b/>
        <w:bCs/>
        <w:color w:val="009192"/>
        <w:position w:val="0"/>
        <w:sz w:val="24"/>
        <w:szCs w:val="24"/>
      </w:rPr>
    </w:lvl>
    <w:lvl w:ilvl="7">
      <w:start w:val="1"/>
      <w:numFmt w:val="bullet"/>
      <w:lvlText w:val="•"/>
      <w:lvlJc w:val="left"/>
      <w:pPr>
        <w:tabs>
          <w:tab w:val="num" w:pos="1618"/>
        </w:tabs>
        <w:ind w:left="1618" w:hanging="218"/>
      </w:pPr>
      <w:rPr>
        <w:b/>
        <w:bCs/>
        <w:color w:val="009192"/>
        <w:position w:val="0"/>
        <w:sz w:val="24"/>
        <w:szCs w:val="24"/>
      </w:rPr>
    </w:lvl>
    <w:lvl w:ilvl="8">
      <w:start w:val="1"/>
      <w:numFmt w:val="bullet"/>
      <w:lvlText w:val="•"/>
      <w:lvlJc w:val="left"/>
      <w:pPr>
        <w:tabs>
          <w:tab w:val="num" w:pos="1818"/>
        </w:tabs>
        <w:ind w:left="1818" w:hanging="218"/>
      </w:pPr>
      <w:rPr>
        <w:b/>
        <w:bCs/>
        <w:color w:val="009192"/>
        <w:position w:val="0"/>
        <w:sz w:val="24"/>
        <w:szCs w:val="24"/>
      </w:rPr>
    </w:lvl>
  </w:abstractNum>
  <w:abstractNum w:abstractNumId="1">
    <w:nsid w:val="167A0A33"/>
    <w:multiLevelType w:val="multilevel"/>
    <w:tmpl w:val="0628AF8A"/>
    <w:styleLink w:val="List1"/>
    <w:lvl w:ilvl="0">
      <w:numFmt w:val="bullet"/>
      <w:lvlText w:val="•"/>
      <w:lvlJc w:val="left"/>
      <w:pPr>
        <w:tabs>
          <w:tab w:val="num" w:pos="200"/>
        </w:tabs>
        <w:ind w:left="200" w:hanging="200"/>
      </w:pPr>
      <w:rPr>
        <w:b/>
        <w:bCs/>
        <w:color w:val="009192"/>
        <w:position w:val="0"/>
        <w:sz w:val="22"/>
        <w:szCs w:val="22"/>
      </w:rPr>
    </w:lvl>
    <w:lvl w:ilvl="1">
      <w:start w:val="1"/>
      <w:numFmt w:val="bullet"/>
      <w:lvlText w:val="•"/>
      <w:lvlJc w:val="left"/>
      <w:pPr>
        <w:tabs>
          <w:tab w:val="num" w:pos="440"/>
        </w:tabs>
        <w:ind w:left="440" w:hanging="240"/>
      </w:pPr>
      <w:rPr>
        <w:b/>
        <w:bCs/>
        <w:color w:val="009192"/>
        <w:position w:val="0"/>
        <w:sz w:val="22"/>
        <w:szCs w:val="22"/>
      </w:rPr>
    </w:lvl>
    <w:lvl w:ilvl="2">
      <w:start w:val="1"/>
      <w:numFmt w:val="bullet"/>
      <w:lvlText w:val="•"/>
      <w:lvlJc w:val="left"/>
      <w:pPr>
        <w:tabs>
          <w:tab w:val="num" w:pos="640"/>
        </w:tabs>
        <w:ind w:left="640" w:hanging="240"/>
      </w:pPr>
      <w:rPr>
        <w:b/>
        <w:bCs/>
        <w:color w:val="009192"/>
        <w:position w:val="0"/>
        <w:sz w:val="22"/>
        <w:szCs w:val="22"/>
      </w:rPr>
    </w:lvl>
    <w:lvl w:ilvl="3">
      <w:start w:val="1"/>
      <w:numFmt w:val="bullet"/>
      <w:lvlText w:val="•"/>
      <w:lvlJc w:val="left"/>
      <w:pPr>
        <w:tabs>
          <w:tab w:val="num" w:pos="840"/>
        </w:tabs>
        <w:ind w:left="840" w:hanging="240"/>
      </w:pPr>
      <w:rPr>
        <w:b/>
        <w:bCs/>
        <w:color w:val="009192"/>
        <w:position w:val="0"/>
        <w:sz w:val="22"/>
        <w:szCs w:val="22"/>
      </w:rPr>
    </w:lvl>
    <w:lvl w:ilvl="4">
      <w:start w:val="1"/>
      <w:numFmt w:val="bullet"/>
      <w:lvlText w:val="•"/>
      <w:lvlJc w:val="left"/>
      <w:pPr>
        <w:tabs>
          <w:tab w:val="num" w:pos="1040"/>
        </w:tabs>
        <w:ind w:left="1040" w:hanging="240"/>
      </w:pPr>
      <w:rPr>
        <w:b/>
        <w:bCs/>
        <w:color w:val="009192"/>
        <w:position w:val="0"/>
        <w:sz w:val="22"/>
        <w:szCs w:val="22"/>
      </w:rPr>
    </w:lvl>
    <w:lvl w:ilvl="5">
      <w:start w:val="1"/>
      <w:numFmt w:val="bullet"/>
      <w:lvlText w:val="•"/>
      <w:lvlJc w:val="left"/>
      <w:pPr>
        <w:tabs>
          <w:tab w:val="num" w:pos="1240"/>
        </w:tabs>
        <w:ind w:left="1240" w:hanging="240"/>
      </w:pPr>
      <w:rPr>
        <w:b/>
        <w:bCs/>
        <w:color w:val="009192"/>
        <w:position w:val="0"/>
        <w:sz w:val="22"/>
        <w:szCs w:val="22"/>
      </w:rPr>
    </w:lvl>
    <w:lvl w:ilvl="6">
      <w:start w:val="1"/>
      <w:numFmt w:val="bullet"/>
      <w:lvlText w:val="•"/>
      <w:lvlJc w:val="left"/>
      <w:pPr>
        <w:tabs>
          <w:tab w:val="num" w:pos="1440"/>
        </w:tabs>
        <w:ind w:left="1440" w:hanging="240"/>
      </w:pPr>
      <w:rPr>
        <w:b/>
        <w:bCs/>
        <w:color w:val="009192"/>
        <w:position w:val="0"/>
        <w:sz w:val="22"/>
        <w:szCs w:val="22"/>
      </w:rPr>
    </w:lvl>
    <w:lvl w:ilvl="7">
      <w:start w:val="1"/>
      <w:numFmt w:val="bullet"/>
      <w:lvlText w:val="•"/>
      <w:lvlJc w:val="left"/>
      <w:pPr>
        <w:tabs>
          <w:tab w:val="num" w:pos="1640"/>
        </w:tabs>
        <w:ind w:left="1640" w:hanging="240"/>
      </w:pPr>
      <w:rPr>
        <w:b/>
        <w:bCs/>
        <w:color w:val="009192"/>
        <w:position w:val="0"/>
        <w:sz w:val="22"/>
        <w:szCs w:val="22"/>
      </w:rPr>
    </w:lvl>
    <w:lvl w:ilvl="8">
      <w:start w:val="1"/>
      <w:numFmt w:val="bullet"/>
      <w:lvlText w:val="•"/>
      <w:lvlJc w:val="left"/>
      <w:pPr>
        <w:tabs>
          <w:tab w:val="num" w:pos="1840"/>
        </w:tabs>
        <w:ind w:left="1840" w:hanging="240"/>
      </w:pPr>
      <w:rPr>
        <w:b/>
        <w:bCs/>
        <w:color w:val="009192"/>
        <w:position w:val="0"/>
        <w:sz w:val="22"/>
        <w:szCs w:val="22"/>
      </w:rPr>
    </w:lvl>
  </w:abstractNum>
  <w:abstractNum w:abstractNumId="2">
    <w:nsid w:val="1B3917D9"/>
    <w:multiLevelType w:val="hybridMultilevel"/>
    <w:tmpl w:val="3CF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C7B34"/>
    <w:multiLevelType w:val="multilevel"/>
    <w:tmpl w:val="8EFE1844"/>
    <w:lvl w:ilvl="0">
      <w:numFmt w:val="bullet"/>
      <w:lvlText w:val="•"/>
      <w:lvlJc w:val="left"/>
      <w:pPr>
        <w:tabs>
          <w:tab w:val="num" w:pos="200"/>
        </w:tabs>
        <w:ind w:left="200" w:hanging="200"/>
      </w:pPr>
      <w:rPr>
        <w:b/>
        <w:bCs/>
        <w:color w:val="009192"/>
        <w:position w:val="0"/>
        <w:sz w:val="22"/>
        <w:szCs w:val="22"/>
      </w:rPr>
    </w:lvl>
    <w:lvl w:ilvl="1">
      <w:start w:val="1"/>
      <w:numFmt w:val="bullet"/>
      <w:lvlText w:val="•"/>
      <w:lvlJc w:val="left"/>
      <w:pPr>
        <w:tabs>
          <w:tab w:val="num" w:pos="440"/>
        </w:tabs>
        <w:ind w:left="440" w:hanging="240"/>
      </w:pPr>
      <w:rPr>
        <w:b/>
        <w:bCs/>
        <w:color w:val="009192"/>
        <w:position w:val="0"/>
        <w:sz w:val="22"/>
        <w:szCs w:val="22"/>
      </w:rPr>
    </w:lvl>
    <w:lvl w:ilvl="2">
      <w:start w:val="1"/>
      <w:numFmt w:val="bullet"/>
      <w:lvlText w:val="•"/>
      <w:lvlJc w:val="left"/>
      <w:pPr>
        <w:tabs>
          <w:tab w:val="num" w:pos="640"/>
        </w:tabs>
        <w:ind w:left="640" w:hanging="240"/>
      </w:pPr>
      <w:rPr>
        <w:b/>
        <w:bCs/>
        <w:color w:val="009192"/>
        <w:position w:val="0"/>
        <w:sz w:val="22"/>
        <w:szCs w:val="22"/>
      </w:rPr>
    </w:lvl>
    <w:lvl w:ilvl="3">
      <w:start w:val="1"/>
      <w:numFmt w:val="bullet"/>
      <w:lvlText w:val="•"/>
      <w:lvlJc w:val="left"/>
      <w:pPr>
        <w:tabs>
          <w:tab w:val="num" w:pos="840"/>
        </w:tabs>
        <w:ind w:left="840" w:hanging="240"/>
      </w:pPr>
      <w:rPr>
        <w:b/>
        <w:bCs/>
        <w:color w:val="009192"/>
        <w:position w:val="0"/>
        <w:sz w:val="22"/>
        <w:szCs w:val="22"/>
      </w:rPr>
    </w:lvl>
    <w:lvl w:ilvl="4">
      <w:start w:val="1"/>
      <w:numFmt w:val="bullet"/>
      <w:lvlText w:val="•"/>
      <w:lvlJc w:val="left"/>
      <w:pPr>
        <w:tabs>
          <w:tab w:val="num" w:pos="1040"/>
        </w:tabs>
        <w:ind w:left="1040" w:hanging="240"/>
      </w:pPr>
      <w:rPr>
        <w:b/>
        <w:bCs/>
        <w:color w:val="009192"/>
        <w:position w:val="0"/>
        <w:sz w:val="22"/>
        <w:szCs w:val="22"/>
      </w:rPr>
    </w:lvl>
    <w:lvl w:ilvl="5">
      <w:start w:val="1"/>
      <w:numFmt w:val="bullet"/>
      <w:lvlText w:val="•"/>
      <w:lvlJc w:val="left"/>
      <w:pPr>
        <w:tabs>
          <w:tab w:val="num" w:pos="1240"/>
        </w:tabs>
        <w:ind w:left="1240" w:hanging="240"/>
      </w:pPr>
      <w:rPr>
        <w:b/>
        <w:bCs/>
        <w:color w:val="009192"/>
        <w:position w:val="0"/>
        <w:sz w:val="22"/>
        <w:szCs w:val="22"/>
      </w:rPr>
    </w:lvl>
    <w:lvl w:ilvl="6">
      <w:start w:val="1"/>
      <w:numFmt w:val="bullet"/>
      <w:lvlText w:val="•"/>
      <w:lvlJc w:val="left"/>
      <w:pPr>
        <w:tabs>
          <w:tab w:val="num" w:pos="1440"/>
        </w:tabs>
        <w:ind w:left="1440" w:hanging="240"/>
      </w:pPr>
      <w:rPr>
        <w:b/>
        <w:bCs/>
        <w:color w:val="009192"/>
        <w:position w:val="0"/>
        <w:sz w:val="22"/>
        <w:szCs w:val="22"/>
      </w:rPr>
    </w:lvl>
    <w:lvl w:ilvl="7">
      <w:start w:val="1"/>
      <w:numFmt w:val="bullet"/>
      <w:lvlText w:val="•"/>
      <w:lvlJc w:val="left"/>
      <w:pPr>
        <w:tabs>
          <w:tab w:val="num" w:pos="1640"/>
        </w:tabs>
        <w:ind w:left="1640" w:hanging="240"/>
      </w:pPr>
      <w:rPr>
        <w:b/>
        <w:bCs/>
        <w:color w:val="009192"/>
        <w:position w:val="0"/>
        <w:sz w:val="22"/>
        <w:szCs w:val="22"/>
      </w:rPr>
    </w:lvl>
    <w:lvl w:ilvl="8">
      <w:start w:val="1"/>
      <w:numFmt w:val="bullet"/>
      <w:lvlText w:val="•"/>
      <w:lvlJc w:val="left"/>
      <w:pPr>
        <w:tabs>
          <w:tab w:val="num" w:pos="1840"/>
        </w:tabs>
        <w:ind w:left="1840" w:hanging="240"/>
      </w:pPr>
      <w:rPr>
        <w:b/>
        <w:bCs/>
        <w:color w:val="009192"/>
        <w:position w:val="0"/>
        <w:sz w:val="22"/>
        <w:szCs w:val="22"/>
      </w:rPr>
    </w:lvl>
  </w:abstractNum>
  <w:abstractNum w:abstractNumId="4">
    <w:nsid w:val="25E04962"/>
    <w:multiLevelType w:val="hybridMultilevel"/>
    <w:tmpl w:val="73F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732D5"/>
    <w:multiLevelType w:val="hybridMultilevel"/>
    <w:tmpl w:val="B5A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A342A"/>
    <w:rsid w:val="00067BB1"/>
    <w:rsid w:val="001D22C0"/>
    <w:rsid w:val="001F7C38"/>
    <w:rsid w:val="002126CC"/>
    <w:rsid w:val="00294992"/>
    <w:rsid w:val="002A5F84"/>
    <w:rsid w:val="0031698D"/>
    <w:rsid w:val="003E21F0"/>
    <w:rsid w:val="004B1491"/>
    <w:rsid w:val="004F0F33"/>
    <w:rsid w:val="0053661B"/>
    <w:rsid w:val="00537E43"/>
    <w:rsid w:val="00615239"/>
    <w:rsid w:val="006D0676"/>
    <w:rsid w:val="00733FD0"/>
    <w:rsid w:val="007B2312"/>
    <w:rsid w:val="007D6C9E"/>
    <w:rsid w:val="00806C3A"/>
    <w:rsid w:val="00817107"/>
    <w:rsid w:val="008A342A"/>
    <w:rsid w:val="0096511B"/>
    <w:rsid w:val="009F3F8D"/>
    <w:rsid w:val="00A026E7"/>
    <w:rsid w:val="00A0456B"/>
    <w:rsid w:val="00C243F9"/>
    <w:rsid w:val="00C342FF"/>
    <w:rsid w:val="00CD24EE"/>
    <w:rsid w:val="00CD7B4D"/>
    <w:rsid w:val="00DD60A4"/>
    <w:rsid w:val="00E93E23"/>
    <w:rsid w:val="00F45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94992"/>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next w:val="Body"/>
    <w:link w:val="Heading2Char"/>
    <w:rsid w:val="00067BB1"/>
    <w:pPr>
      <w:pBdr>
        <w:top w:val="nil"/>
        <w:left w:val="nil"/>
        <w:bottom w:val="nil"/>
        <w:right w:val="nil"/>
        <w:between w:val="nil"/>
        <w:bar w:val="nil"/>
      </w:pBdr>
      <w:spacing w:after="120" w:line="240" w:lineRule="auto"/>
      <w:outlineLvl w:val="1"/>
    </w:pPr>
    <w:rPr>
      <w:rFonts w:ascii="Hoefler Text" w:eastAsia="Arial Unicode MS" w:hAnsi="Arial Unicode MS" w:cs="Arial Unicode MS"/>
      <w:b/>
      <w:bCs/>
      <w:color w:val="008CB4"/>
      <w:spacing w:val="2"/>
      <w:sz w:val="28"/>
      <w:szCs w:val="28"/>
      <w:bdr w:val="nil"/>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DCC91FFBA2B4296873FF4E51A90F85C">
    <w:name w:val="0DCC91FFBA2B4296873FF4E51A90F85C"/>
    <w:rsid w:val="008A342A"/>
  </w:style>
  <w:style w:type="paragraph" w:customStyle="1" w:styleId="Body">
    <w:name w:val="Body"/>
    <w:rsid w:val="008A342A"/>
    <w:pPr>
      <w:pBdr>
        <w:top w:val="nil"/>
        <w:left w:val="nil"/>
        <w:bottom w:val="nil"/>
        <w:right w:val="nil"/>
        <w:between w:val="nil"/>
        <w:bar w:val="nil"/>
      </w:pBdr>
      <w:spacing w:before="80" w:after="180" w:line="288" w:lineRule="auto"/>
    </w:pPr>
    <w:rPr>
      <w:rFonts w:ascii="Hoefler Text" w:eastAsia="Hoefler Text" w:hAnsi="Hoefler Text" w:cs="Hoefler Text"/>
      <w:color w:val="000000"/>
      <w:bdr w:val="nil"/>
    </w:rPr>
  </w:style>
  <w:style w:type="numbering" w:customStyle="1" w:styleId="List0">
    <w:name w:val="List 0"/>
    <w:basedOn w:val="NoList"/>
    <w:rsid w:val="008A342A"/>
    <w:pPr>
      <w:numPr>
        <w:numId w:val="1"/>
      </w:numPr>
    </w:pPr>
  </w:style>
  <w:style w:type="character" w:customStyle="1" w:styleId="Heading2Char">
    <w:name w:val="Heading 2 Char"/>
    <w:basedOn w:val="DefaultParagraphFont"/>
    <w:link w:val="Heading2"/>
    <w:rsid w:val="00067BB1"/>
    <w:rPr>
      <w:rFonts w:ascii="Hoefler Text" w:eastAsia="Arial Unicode MS" w:hAnsi="Arial Unicode MS" w:cs="Arial Unicode MS"/>
      <w:b/>
      <w:bCs/>
      <w:color w:val="008CB4"/>
      <w:spacing w:val="2"/>
      <w:sz w:val="28"/>
      <w:szCs w:val="28"/>
      <w:bdr w:val="nil"/>
    </w:rPr>
  </w:style>
  <w:style w:type="paragraph" w:customStyle="1" w:styleId="Body2">
    <w:name w:val="Body 2"/>
    <w:rsid w:val="00067BB1"/>
    <w:pPr>
      <w:pBdr>
        <w:top w:val="nil"/>
        <w:left w:val="nil"/>
        <w:bottom w:val="nil"/>
        <w:right w:val="nil"/>
        <w:between w:val="nil"/>
        <w:bar w:val="nil"/>
      </w:pBdr>
      <w:spacing w:line="240" w:lineRule="auto"/>
    </w:pPr>
    <w:rPr>
      <w:rFonts w:ascii="Avenir Next Regular" w:eastAsia="Arial Unicode MS" w:hAnsi="Arial Unicode MS" w:cs="Arial Unicode MS"/>
      <w:color w:val="000000"/>
      <w:sz w:val="20"/>
      <w:szCs w:val="20"/>
      <w:bdr w:val="nil"/>
    </w:rPr>
  </w:style>
  <w:style w:type="numbering" w:customStyle="1" w:styleId="List1">
    <w:name w:val="List 1"/>
    <w:basedOn w:val="NoList"/>
    <w:rsid w:val="00067BB1"/>
    <w:pPr>
      <w:numPr>
        <w:numId w:val="3"/>
      </w:numPr>
    </w:pPr>
  </w:style>
  <w:style w:type="character" w:styleId="Hyperlink">
    <w:name w:val="Hyperlink"/>
    <w:basedOn w:val="DefaultParagraphFont"/>
    <w:uiPriority w:val="99"/>
    <w:unhideWhenUsed/>
    <w:rsid w:val="002A5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next w:val="Body"/>
    <w:link w:val="Heading2Char"/>
    <w:rsid w:val="00067BB1"/>
    <w:pPr>
      <w:pBdr>
        <w:top w:val="nil"/>
        <w:left w:val="nil"/>
        <w:bottom w:val="nil"/>
        <w:right w:val="nil"/>
        <w:between w:val="nil"/>
        <w:bar w:val="nil"/>
      </w:pBdr>
      <w:spacing w:after="120" w:line="240" w:lineRule="auto"/>
      <w:outlineLvl w:val="1"/>
    </w:pPr>
    <w:rPr>
      <w:rFonts w:ascii="Hoefler Text" w:eastAsia="Arial Unicode MS" w:hAnsi="Arial Unicode MS" w:cs="Arial Unicode MS"/>
      <w:b/>
      <w:bCs/>
      <w:color w:val="008CB4"/>
      <w:spacing w:val="2"/>
      <w:sz w:val="28"/>
      <w:szCs w:val="28"/>
      <w:bdr w:val="nil"/>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DCC91FFBA2B4296873FF4E51A90F85C">
    <w:name w:val="0DCC91FFBA2B4296873FF4E51A90F85C"/>
    <w:rsid w:val="008A342A"/>
  </w:style>
  <w:style w:type="paragraph" w:customStyle="1" w:styleId="Body">
    <w:name w:val="Body"/>
    <w:rsid w:val="008A342A"/>
    <w:pPr>
      <w:pBdr>
        <w:top w:val="nil"/>
        <w:left w:val="nil"/>
        <w:bottom w:val="nil"/>
        <w:right w:val="nil"/>
        <w:between w:val="nil"/>
        <w:bar w:val="nil"/>
      </w:pBdr>
      <w:spacing w:before="80" w:after="180" w:line="288" w:lineRule="auto"/>
    </w:pPr>
    <w:rPr>
      <w:rFonts w:ascii="Hoefler Text" w:eastAsia="Hoefler Text" w:hAnsi="Hoefler Text" w:cs="Hoefler Text"/>
      <w:color w:val="000000"/>
      <w:bdr w:val="nil"/>
    </w:rPr>
  </w:style>
  <w:style w:type="numbering" w:customStyle="1" w:styleId="List0">
    <w:name w:val="List 0"/>
    <w:basedOn w:val="NoList"/>
    <w:rsid w:val="008A342A"/>
    <w:pPr>
      <w:numPr>
        <w:numId w:val="1"/>
      </w:numPr>
    </w:pPr>
  </w:style>
  <w:style w:type="character" w:customStyle="1" w:styleId="Heading2Char">
    <w:name w:val="Heading 2 Char"/>
    <w:basedOn w:val="DefaultParagraphFont"/>
    <w:link w:val="Heading2"/>
    <w:rsid w:val="00067BB1"/>
    <w:rPr>
      <w:rFonts w:ascii="Hoefler Text" w:eastAsia="Arial Unicode MS" w:hAnsi="Arial Unicode MS" w:cs="Arial Unicode MS"/>
      <w:b/>
      <w:bCs/>
      <w:color w:val="008CB4"/>
      <w:spacing w:val="2"/>
      <w:sz w:val="28"/>
      <w:szCs w:val="28"/>
      <w:bdr w:val="nil"/>
    </w:rPr>
  </w:style>
  <w:style w:type="paragraph" w:customStyle="1" w:styleId="Body2">
    <w:name w:val="Body 2"/>
    <w:rsid w:val="00067BB1"/>
    <w:pPr>
      <w:pBdr>
        <w:top w:val="nil"/>
        <w:left w:val="nil"/>
        <w:bottom w:val="nil"/>
        <w:right w:val="nil"/>
        <w:between w:val="nil"/>
        <w:bar w:val="nil"/>
      </w:pBdr>
      <w:spacing w:line="240" w:lineRule="auto"/>
    </w:pPr>
    <w:rPr>
      <w:rFonts w:ascii="Avenir Next Regular" w:eastAsia="Arial Unicode MS" w:hAnsi="Arial Unicode MS" w:cs="Arial Unicode MS"/>
      <w:color w:val="000000"/>
      <w:sz w:val="20"/>
      <w:szCs w:val="20"/>
      <w:bdr w:val="nil"/>
    </w:rPr>
  </w:style>
  <w:style w:type="numbering" w:customStyle="1" w:styleId="List1">
    <w:name w:val="List 1"/>
    <w:basedOn w:val="NoList"/>
    <w:rsid w:val="00067BB1"/>
    <w:pPr>
      <w:numPr>
        <w:numId w:val="3"/>
      </w:numPr>
    </w:pPr>
  </w:style>
  <w:style w:type="character" w:styleId="Hyperlink">
    <w:name w:val="Hyperlink"/>
    <w:basedOn w:val="DefaultParagraphFont"/>
    <w:uiPriority w:val="99"/>
    <w:unhideWhenUsed/>
    <w:rsid w:val="002A5F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comacademy.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3B7462A6634A2BA6D07FDCE327CDA2"/>
        <w:category>
          <w:name w:val="General"/>
          <w:gallery w:val="placeholder"/>
        </w:category>
        <w:types>
          <w:type w:val="bbPlcHdr"/>
        </w:types>
        <w:behaviors>
          <w:behavior w:val="content"/>
        </w:behaviors>
        <w:guid w:val="{44FBC030-596A-4CB3-93DE-1D0D54BE4DB3}"/>
      </w:docPartPr>
      <w:docPartBody>
        <w:p w:rsidR="00BA3CA6" w:rsidRDefault="00C464F3">
          <w:pPr>
            <w:pStyle w:val="823B7462A6634A2BA6D07FDCE327CDA2"/>
          </w:pPr>
          <w:r w:rsidRPr="00806C3A">
            <w:t>Weekly Class Newsletter</w:t>
          </w:r>
        </w:p>
      </w:docPartBody>
    </w:docPart>
    <w:docPart>
      <w:docPartPr>
        <w:name w:val="B4981A5021BF4925B472351D82E26FC5"/>
        <w:category>
          <w:name w:val="General"/>
          <w:gallery w:val="placeholder"/>
        </w:category>
        <w:types>
          <w:type w:val="bbPlcHdr"/>
        </w:types>
        <w:behaviors>
          <w:behavior w:val="content"/>
        </w:behaviors>
        <w:guid w:val="{C0E2FAC1-52FF-422F-8945-0F4ADD5E438D}"/>
      </w:docPartPr>
      <w:docPartBody>
        <w:p w:rsidR="00BA3CA6" w:rsidRDefault="00C464F3">
          <w:pPr>
            <w:pStyle w:val="B4981A5021BF4925B472351D82E26FC5"/>
          </w:pPr>
          <w:r>
            <w:t xml:space="preserve">Date: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Hoefler Tex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venir Next Regular">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113A"/>
    <w:rsid w:val="0086113A"/>
    <w:rsid w:val="00BA3CA6"/>
    <w:rsid w:val="00C46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B7462A6634A2BA6D07FDCE327CDA2">
    <w:name w:val="823B7462A6634A2BA6D07FDCE327CDA2"/>
    <w:rsid w:val="00BA3CA6"/>
  </w:style>
  <w:style w:type="paragraph" w:customStyle="1" w:styleId="B4981A5021BF4925B472351D82E26FC5">
    <w:name w:val="B4981A5021BF4925B472351D82E26FC5"/>
    <w:rsid w:val="00BA3CA6"/>
  </w:style>
  <w:style w:type="paragraph" w:customStyle="1" w:styleId="532E88BC4A454014B908E06D16C6F6DC">
    <w:name w:val="532E88BC4A454014B908E06D16C6F6DC"/>
    <w:rsid w:val="00BA3CA6"/>
  </w:style>
  <w:style w:type="paragraph" w:customStyle="1" w:styleId="SectionLabelALLCAPS">
    <w:name w:val="Section Label (ALL CAPS)"/>
    <w:basedOn w:val="Normal"/>
    <w:link w:val="SectionLabelALLCAPSChar"/>
    <w:qFormat/>
    <w:rsid w:val="0086113A"/>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sid w:val="0086113A"/>
    <w:rPr>
      <w:rFonts w:eastAsiaTheme="majorHAnsi"/>
      <w:b/>
      <w:caps/>
      <w:color w:val="000000" w:themeColor="text1"/>
      <w:sz w:val="24"/>
      <w:szCs w:val="24"/>
      <w:lang w:bidi="en-US"/>
    </w:rPr>
  </w:style>
  <w:style w:type="paragraph" w:customStyle="1" w:styleId="ACF011EE425645A6BDCCA75644281B60">
    <w:name w:val="ACF011EE425645A6BDCCA75644281B60"/>
    <w:rsid w:val="00BA3CA6"/>
  </w:style>
  <w:style w:type="paragraph" w:customStyle="1" w:styleId="Text">
    <w:name w:val="Text"/>
    <w:basedOn w:val="Normal"/>
    <w:link w:val="TextChar"/>
    <w:autoRedefine/>
    <w:qFormat/>
    <w:rsid w:val="00BA3CA6"/>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sid w:val="00BA3CA6"/>
    <w:rPr>
      <w:rFonts w:eastAsia="GungsuhChe"/>
      <w:color w:val="000000" w:themeColor="text1"/>
      <w:szCs w:val="26"/>
      <w:lang w:bidi="en-US"/>
    </w:rPr>
  </w:style>
  <w:style w:type="paragraph" w:customStyle="1" w:styleId="0DCC91FFBA2B4296873FF4E51A90F85C">
    <w:name w:val="0DCC91FFBA2B4296873FF4E51A90F85C"/>
    <w:rsid w:val="00BA3CA6"/>
  </w:style>
  <w:style w:type="paragraph" w:customStyle="1" w:styleId="SectionLabelRightAligned">
    <w:name w:val="Section Label (Right Aligned)"/>
    <w:basedOn w:val="Normal"/>
    <w:link w:val="SectionLabelRightAlignedChar"/>
    <w:qFormat/>
    <w:rsid w:val="00BA3CA6"/>
    <w:pPr>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sid w:val="00BA3CA6"/>
    <w:rPr>
      <w:rFonts w:eastAsiaTheme="majorHAnsi"/>
      <w:b/>
      <w:smallCaps/>
      <w:color w:val="000000" w:themeColor="text1"/>
    </w:rPr>
  </w:style>
  <w:style w:type="paragraph" w:customStyle="1" w:styleId="52DDC7DC89E94B04BB460B48053027B0">
    <w:name w:val="52DDC7DC89E94B04BB460B48053027B0"/>
    <w:rsid w:val="00BA3CA6"/>
  </w:style>
  <w:style w:type="paragraph" w:customStyle="1" w:styleId="TextRightAligned">
    <w:name w:val="Text (Right Aligned)"/>
    <w:basedOn w:val="Normal"/>
    <w:link w:val="TextRightAlignedChar"/>
    <w:qFormat/>
    <w:rsid w:val="00BA3CA6"/>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BA3CA6"/>
    <w:rPr>
      <w:rFonts w:eastAsia="GungsuhChe"/>
      <w:color w:val="000000" w:themeColor="text1"/>
      <w:szCs w:val="26"/>
      <w:lang w:bidi="en-US"/>
    </w:rPr>
  </w:style>
  <w:style w:type="paragraph" w:customStyle="1" w:styleId="FC5E1A67E7A4436983E287878038B75A">
    <w:name w:val="FC5E1A67E7A4436983E287878038B75A"/>
    <w:rsid w:val="00BA3CA6"/>
  </w:style>
  <w:style w:type="paragraph" w:customStyle="1" w:styleId="C6982CCC862B4710A603595AA99C6DFE">
    <w:name w:val="C6982CCC862B4710A603595AA99C6DFE"/>
    <w:rsid w:val="00BA3CA6"/>
  </w:style>
  <w:style w:type="paragraph" w:customStyle="1" w:styleId="B48820778E72481C91BCA478EE7E01FC">
    <w:name w:val="B48820778E72481C91BCA478EE7E01FC"/>
    <w:rsid w:val="00BA3CA6"/>
  </w:style>
  <w:style w:type="paragraph" w:customStyle="1" w:styleId="6C7AF72422144DA88582C13FCEA1BB76">
    <w:name w:val="6C7AF72422144DA88582C13FCEA1BB76"/>
    <w:rsid w:val="00BA3CA6"/>
  </w:style>
  <w:style w:type="paragraph" w:customStyle="1" w:styleId="Lettertext">
    <w:name w:val="Letter_text"/>
    <w:basedOn w:val="Normal"/>
    <w:link w:val="LettertextChar"/>
    <w:autoRedefine/>
    <w:qFormat/>
    <w:rsid w:val="00BA3CA6"/>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sid w:val="00BA3CA6"/>
    <w:rPr>
      <w:rFonts w:eastAsia="GungsuhChe"/>
      <w:color w:val="000000" w:themeColor="text1"/>
      <w:szCs w:val="26"/>
      <w:lang w:bidi="en-US"/>
    </w:rPr>
  </w:style>
  <w:style w:type="paragraph" w:customStyle="1" w:styleId="31EC9AF493B64F759D119816C0B02DEC">
    <w:name w:val="31EC9AF493B64F759D119816C0B02DEC"/>
    <w:rsid w:val="00BA3CA6"/>
  </w:style>
  <w:style w:type="paragraph" w:customStyle="1" w:styleId="439D5B14761A472F80F52DB94D722360">
    <w:name w:val="439D5B14761A472F80F52DB94D722360"/>
    <w:rsid w:val="00BA3CA6"/>
  </w:style>
  <w:style w:type="character" w:styleId="PlaceholderText">
    <w:name w:val="Placeholder Text"/>
    <w:basedOn w:val="DefaultParagraphFont"/>
    <w:uiPriority w:val="99"/>
    <w:semiHidden/>
    <w:rsid w:val="00BA3CA6"/>
    <w:rPr>
      <w:color w:val="808080"/>
    </w:rPr>
  </w:style>
  <w:style w:type="paragraph" w:customStyle="1" w:styleId="8C980475CCF14C479700C0269B32017E">
    <w:name w:val="8C980475CCF14C479700C0269B32017E"/>
    <w:rsid w:val="00BA3CA6"/>
  </w:style>
  <w:style w:type="paragraph" w:customStyle="1" w:styleId="Photocaption">
    <w:name w:val="Photo_caption"/>
    <w:basedOn w:val="Normal"/>
    <w:link w:val="PhotocaptionChar"/>
    <w:qFormat/>
    <w:rsid w:val="00BA3CA6"/>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sid w:val="00BA3CA6"/>
    <w:rPr>
      <w:rFonts w:eastAsiaTheme="minorHAnsi"/>
      <w:b/>
      <w:i/>
      <w:sz w:val="20"/>
      <w:szCs w:val="24"/>
      <w:lang w:bidi="en-US"/>
    </w:rPr>
  </w:style>
  <w:style w:type="paragraph" w:customStyle="1" w:styleId="6FC880F9C3754194835AD021672F162E">
    <w:name w:val="6FC880F9C3754194835AD021672F162E"/>
    <w:rsid w:val="00BA3CA6"/>
  </w:style>
  <w:style w:type="paragraph" w:customStyle="1" w:styleId="C801961B1DB8419595F5670B680A5A23">
    <w:name w:val="C801961B1DB8419595F5670B680A5A23"/>
    <w:rsid w:val="00BA3CA6"/>
  </w:style>
  <w:style w:type="paragraph" w:customStyle="1" w:styleId="A4E5F640E5B64B979C920EDC3953A274">
    <w:name w:val="A4E5F640E5B64B979C920EDC3953A274"/>
    <w:rsid w:val="0086113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2015-05-22T18:18:00Z</dcterms:created>
  <dcterms:modified xsi:type="dcterms:W3CDTF">2015-05-22T18:18:00Z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